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CF" w:rsidRPr="00AB17AF" w:rsidRDefault="005A4FCF" w:rsidP="00FC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center"/>
        <w:rPr>
          <w:rFonts w:ascii="Calibri" w:hAnsi="Calibri" w:cs="Arial"/>
          <w:szCs w:val="22"/>
          <w:u w:val="single"/>
        </w:rPr>
      </w:pPr>
      <w:r w:rsidRPr="00AB17AF">
        <w:rPr>
          <w:rFonts w:ascii="Calibri" w:hAnsi="Calibri" w:cs="Arial"/>
          <w:szCs w:val="22"/>
          <w:u w:val="single"/>
        </w:rPr>
        <w:t>Données fichier (informatique)</w:t>
      </w:r>
    </w:p>
    <w:p w:rsidR="005A4FCF" w:rsidRPr="00AB17AF" w:rsidRDefault="005A4FCF" w:rsidP="00FC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F.1 Nom</w:t>
      </w:r>
    </w:p>
    <w:p w:rsidR="005A4FCF" w:rsidRPr="00AB17AF" w:rsidRDefault="005A4FCF" w:rsidP="00FC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F.2 N° de téléphone</w:t>
      </w:r>
    </w:p>
    <w:p w:rsidR="005A4FCF" w:rsidRPr="00AB17AF" w:rsidRDefault="005A4FCF" w:rsidP="00FC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F.3 Code postal</w:t>
      </w:r>
    </w:p>
    <w:p w:rsidR="005A4FCF" w:rsidRPr="00AB17AF" w:rsidRDefault="005A4FCF" w:rsidP="00FC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F.4 Commune</w:t>
      </w:r>
    </w:p>
    <w:p w:rsidR="005A4FCF" w:rsidRPr="00AB17AF" w:rsidRDefault="005A4FCF" w:rsidP="00FC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F.5 Taille de commune</w:t>
      </w:r>
    </w:p>
    <w:p w:rsidR="005A4FCF" w:rsidRPr="00AB17AF" w:rsidRDefault="005A4FCF" w:rsidP="00FC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="Calibri" w:hAnsi="Calibri" w:cs="Arial"/>
          <w:szCs w:val="22"/>
        </w:rPr>
      </w:pPr>
      <w:r w:rsidRPr="001956AA">
        <w:rPr>
          <w:rFonts w:ascii="Calibri" w:hAnsi="Calibri" w:cs="Arial"/>
          <w:szCs w:val="22"/>
        </w:rPr>
        <w:t>F.6 Mesure Aquitaine Hors Gironde / Mesure Gironde Hors Bordeaux / Mesure Bordeaux (3 masques)</w:t>
      </w:r>
      <w:r w:rsidRPr="00AB17AF">
        <w:rPr>
          <w:rFonts w:ascii="Calibri" w:hAnsi="Calibri" w:cs="Arial"/>
          <w:szCs w:val="22"/>
        </w:rPr>
        <w:t> </w:t>
      </w:r>
    </w:p>
    <w:p w:rsidR="005A4FCF" w:rsidRPr="00AB17AF" w:rsidRDefault="005A4FCF" w:rsidP="00C072A0">
      <w:pPr>
        <w:rPr>
          <w:rFonts w:ascii="Calibri" w:hAnsi="Calibri" w:cs="Arial"/>
          <w:szCs w:val="22"/>
        </w:rPr>
      </w:pPr>
    </w:p>
    <w:p w:rsidR="005A4FCF" w:rsidRPr="00AB17AF" w:rsidRDefault="005A4FCF" w:rsidP="00C072A0">
      <w:pPr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b/>
          <w:szCs w:val="22"/>
        </w:rPr>
        <w:t>L.0</w:t>
      </w:r>
      <w:r w:rsidRPr="00AB17AF">
        <w:rPr>
          <w:rFonts w:ascii="Calibri" w:hAnsi="Calibri" w:cs="Arial"/>
          <w:szCs w:val="22"/>
        </w:rPr>
        <w:t xml:space="preserve"> </w:t>
      </w:r>
      <w:r w:rsidRPr="00AB17AF">
        <w:rPr>
          <w:rFonts w:ascii="Calibri" w:hAnsi="Calibri" w:cs="Arial"/>
          <w:szCs w:val="22"/>
        </w:rPr>
        <w:tab/>
        <w:t>Nature de ligne (fichier)</w:t>
      </w:r>
    </w:p>
    <w:p w:rsidR="005A4FCF" w:rsidRPr="00AB17AF" w:rsidRDefault="005A4FCF" w:rsidP="00665FA8">
      <w:pPr>
        <w:ind w:firstLine="708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1- Ligne fixe </w:t>
      </w:r>
      <w:r w:rsidRPr="00AB17AF">
        <w:rPr>
          <w:rFonts w:ascii="Calibri" w:hAnsi="Calibri" w:cs="Arial"/>
          <w:szCs w:val="22"/>
        </w:rPr>
        <w:sym w:font="Wingdings" w:char="F0E8"/>
      </w:r>
      <w:r w:rsidRPr="00AB17AF">
        <w:rPr>
          <w:rFonts w:ascii="Calibri" w:hAnsi="Calibri" w:cs="Arial"/>
          <w:szCs w:val="22"/>
        </w:rPr>
        <w:t xml:space="preserve"> L.1b puis C.1 </w:t>
      </w:r>
    </w:p>
    <w:p w:rsidR="005A4FCF" w:rsidRPr="00AB17AF" w:rsidRDefault="005A4FCF" w:rsidP="00665FA8">
      <w:pPr>
        <w:ind w:firstLine="708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2- Mobile Only </w:t>
      </w:r>
      <w:r w:rsidRPr="00AB17AF">
        <w:rPr>
          <w:rFonts w:ascii="Calibri" w:hAnsi="Calibri" w:cs="Arial"/>
          <w:szCs w:val="22"/>
        </w:rPr>
        <w:sym w:font="Wingdings" w:char="F0E8"/>
      </w:r>
      <w:r w:rsidRPr="00AB17AF">
        <w:rPr>
          <w:rFonts w:ascii="Calibri" w:hAnsi="Calibri" w:cs="Arial"/>
          <w:szCs w:val="22"/>
        </w:rPr>
        <w:t xml:space="preserve"> L1</w:t>
      </w:r>
    </w:p>
    <w:p w:rsidR="005A4FCF" w:rsidRPr="00AB17AF" w:rsidRDefault="005A4FCF" w:rsidP="00C072A0">
      <w:pPr>
        <w:rPr>
          <w:rFonts w:ascii="Calibri" w:hAnsi="Calibri" w:cs="Arial"/>
          <w:szCs w:val="22"/>
        </w:rPr>
      </w:pPr>
    </w:p>
    <w:p w:rsidR="005A4FCF" w:rsidRPr="00AB17AF" w:rsidRDefault="005A4FCF" w:rsidP="00A606B5">
      <w:pPr>
        <w:pStyle w:val="BodyText2"/>
        <w:rPr>
          <w:rFonts w:ascii="Calibri" w:hAnsi="Calibri" w:cs="Arial"/>
          <w:b/>
          <w:bCs/>
          <w:sz w:val="22"/>
          <w:szCs w:val="22"/>
        </w:rPr>
      </w:pPr>
      <w:r w:rsidRPr="00AB17AF">
        <w:rPr>
          <w:rFonts w:ascii="Calibri" w:hAnsi="Calibri" w:cs="Arial"/>
          <w:b/>
          <w:bCs/>
          <w:sz w:val="22"/>
          <w:szCs w:val="22"/>
        </w:rPr>
        <w:t>Bonjour Madame, Monsieur</w:t>
      </w:r>
    </w:p>
    <w:p w:rsidR="005A4FCF" w:rsidRPr="00AB17AF" w:rsidRDefault="005A4FCF" w:rsidP="00A606B5">
      <w:pPr>
        <w:pStyle w:val="BodyText2"/>
        <w:rPr>
          <w:rFonts w:ascii="Calibri" w:hAnsi="Calibri" w:cs="Arial"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Antoine/</w:t>
      </w:r>
      <w:smartTag w:uri="urn:schemas-microsoft-com:office:smarttags" w:element="PersonName">
        <w:smartTagPr>
          <w:attr w:name="ProductID" w:val="Carole DUMAS"/>
        </w:smartTagPr>
        <w:r w:rsidRPr="00AB17AF">
          <w:rPr>
            <w:rFonts w:ascii="Calibri" w:hAnsi="Calibri" w:cs="Arial"/>
            <w:sz w:val="22"/>
            <w:szCs w:val="22"/>
          </w:rPr>
          <w:t>Carole DUMAS</w:t>
        </w:r>
      </w:smartTag>
      <w:r w:rsidRPr="00AB17AF">
        <w:rPr>
          <w:rFonts w:ascii="Calibri" w:hAnsi="Calibri" w:cs="Arial"/>
          <w:sz w:val="22"/>
          <w:szCs w:val="22"/>
        </w:rPr>
        <w:t xml:space="preserve"> de l’institut de sondages </w:t>
      </w:r>
      <w:r>
        <w:rPr>
          <w:rFonts w:ascii="Calibri" w:hAnsi="Calibri" w:cs="Arial"/>
          <w:sz w:val="22"/>
          <w:szCs w:val="22"/>
        </w:rPr>
        <w:t>COHDA</w:t>
      </w:r>
      <w:r w:rsidRPr="00AB17AF">
        <w:rPr>
          <w:rFonts w:ascii="Calibri" w:hAnsi="Calibri" w:cs="Arial"/>
          <w:sz w:val="22"/>
          <w:szCs w:val="22"/>
        </w:rPr>
        <w:t>. Nous réalisons actuellement une enquête pour le compte d’Aquitaine Europe Communication et du Conseil Régional afin de mieux connaître les usages et comportements des Aquitains vis-à-vis des télécommunications et d’Internet. Vous voulez bien répondre à quelques questions ?!!! Je vous remercie!!</w:t>
      </w:r>
    </w:p>
    <w:p w:rsidR="005A4FCF" w:rsidRPr="00AB17AF" w:rsidRDefault="005A4FCF" w:rsidP="00C072A0">
      <w:pPr>
        <w:rPr>
          <w:rFonts w:ascii="Calibri" w:hAnsi="Calibri" w:cs="Arial"/>
          <w:szCs w:val="22"/>
        </w:rPr>
      </w:pPr>
    </w:p>
    <w:tbl>
      <w:tblPr>
        <w:tblW w:w="936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52"/>
        <w:gridCol w:w="6808"/>
      </w:tblGrid>
      <w:tr w:rsidR="005A4FCF" w:rsidRPr="00AB17AF" w:rsidTr="002B6EDD">
        <w:tc>
          <w:tcPr>
            <w:tcW w:w="2552" w:type="dxa"/>
            <w:shd w:val="pct5" w:color="auto" w:fill="auto"/>
          </w:tcPr>
          <w:p w:rsidR="005A4FCF" w:rsidRPr="00AB17AF" w:rsidRDefault="005A4FCF" w:rsidP="009433AA">
            <w:pPr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C’est à quel sujet</w:t>
            </w:r>
          </w:p>
        </w:tc>
        <w:tc>
          <w:tcPr>
            <w:tcW w:w="6808" w:type="dxa"/>
          </w:tcPr>
          <w:p w:rsidR="005A4FCF" w:rsidRPr="00AB17AF" w:rsidRDefault="005A4FCF" w:rsidP="009433AA">
            <w:pPr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Nous souhaitons mieux connaitre l’usage que les Aquitains ont des technologies d’information et de communication, et essentiellement d’internet. </w:t>
            </w:r>
          </w:p>
          <w:p w:rsidR="005A4FCF" w:rsidRPr="00AB17AF" w:rsidRDefault="005A4FCF" w:rsidP="009433AA">
            <w:pPr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i/>
                <w:iCs/>
                <w:szCs w:val="22"/>
              </w:rPr>
              <w:t>Si la personne dit ne pas utiliser ces outils</w:t>
            </w:r>
            <w:r>
              <w:rPr>
                <w:rFonts w:ascii="Calibri" w:hAnsi="Calibri" w:cs="Arial"/>
                <w:szCs w:val="22"/>
              </w:rPr>
              <w:t> : « V</w:t>
            </w:r>
            <w:r w:rsidRPr="00AB17AF">
              <w:rPr>
                <w:rFonts w:ascii="Calibri" w:hAnsi="Calibri" w:cs="Arial"/>
                <w:szCs w:val="22"/>
              </w:rPr>
              <w:t xml:space="preserve">otre avis nous intéresse aussi. Nous souhaitons dresser un portrait aussi fiable que possible de votre région on tenant compte aussi bien des internautes que des non internautes ». </w:t>
            </w:r>
          </w:p>
        </w:tc>
      </w:tr>
      <w:tr w:rsidR="005A4FCF" w:rsidRPr="00AB17AF" w:rsidTr="002B6EDD">
        <w:tc>
          <w:tcPr>
            <w:tcW w:w="2552" w:type="dxa"/>
            <w:shd w:val="pct5" w:color="auto" w:fill="auto"/>
          </w:tcPr>
          <w:p w:rsidR="005A4FCF" w:rsidRPr="00AB17AF" w:rsidRDefault="005A4FCF" w:rsidP="009433AA">
            <w:pPr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Occupé</w:t>
            </w:r>
          </w:p>
        </w:tc>
        <w:tc>
          <w:tcPr>
            <w:tcW w:w="6808" w:type="dxa"/>
          </w:tcPr>
          <w:p w:rsidR="005A4FCF" w:rsidRPr="00AB17AF" w:rsidRDefault="005A4FCF" w:rsidP="009433AA">
            <w:pPr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Une autre personne au sein de votre foyer pourrait-elle me répondre ? </w:t>
            </w:r>
          </w:p>
          <w:p w:rsidR="005A4FCF" w:rsidRPr="00AB17AF" w:rsidRDefault="005A4FCF" w:rsidP="009433AA">
            <w:pPr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i/>
                <w:iCs/>
                <w:szCs w:val="22"/>
              </w:rPr>
              <w:t>Si non</w:t>
            </w:r>
            <w:r w:rsidRPr="00AB17AF">
              <w:rPr>
                <w:rFonts w:ascii="Calibri" w:hAnsi="Calibri" w:cs="Arial"/>
                <w:szCs w:val="22"/>
              </w:rPr>
              <w:t xml:space="preserve"> </w:t>
            </w:r>
            <w:r w:rsidRPr="00AB17AF">
              <w:rPr>
                <w:rFonts w:ascii="Calibri" w:hAnsi="Calibri" w:cs="Arial"/>
                <w:szCs w:val="22"/>
              </w:rPr>
              <w:sym w:font="Wingdings" w:char="F0E8"/>
            </w:r>
            <w:r w:rsidRPr="00AB17AF">
              <w:rPr>
                <w:rFonts w:ascii="Calibri" w:hAnsi="Calibri" w:cs="Arial"/>
                <w:szCs w:val="22"/>
              </w:rPr>
              <w:t xml:space="preserve"> Ah, je comprends, voyons quand puis-je vous rappeler sans vous déranger?</w:t>
            </w:r>
          </w:p>
          <w:p w:rsidR="005A4FCF" w:rsidRPr="00AB17AF" w:rsidRDefault="005A4FCF" w:rsidP="009433AA">
            <w:pPr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(===&gt; Prise de rendez-vous)</w:t>
            </w:r>
          </w:p>
        </w:tc>
      </w:tr>
      <w:tr w:rsidR="005A4FCF" w:rsidRPr="00AB17AF" w:rsidTr="002B6EDD">
        <w:tc>
          <w:tcPr>
            <w:tcW w:w="2552" w:type="dxa"/>
            <w:shd w:val="pct5" w:color="auto" w:fill="auto"/>
          </w:tcPr>
          <w:p w:rsidR="005A4FCF" w:rsidRPr="00AB17AF" w:rsidRDefault="005A4FCF" w:rsidP="00AB17AF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Ca ne m’intéresse pas. Je ne souhaite pas participer….</w:t>
            </w:r>
          </w:p>
        </w:tc>
        <w:tc>
          <w:tcPr>
            <w:tcW w:w="6808" w:type="dxa"/>
          </w:tcPr>
          <w:p w:rsidR="005A4FCF" w:rsidRPr="00AB17AF" w:rsidRDefault="005A4FCF" w:rsidP="009433AA">
            <w:pPr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Rassurez-vous les résultats de cette enquête resteront anonymes. Nous souhaitons simplement mieux comprendre l’usage que les aquitains, dans leur ensemble, ont des technologies d’information et de communication. </w:t>
            </w:r>
          </w:p>
        </w:tc>
      </w:tr>
      <w:tr w:rsidR="005A4FCF" w:rsidRPr="00AB17AF" w:rsidTr="002B6EDD">
        <w:tc>
          <w:tcPr>
            <w:tcW w:w="2552" w:type="dxa"/>
            <w:shd w:val="pct5" w:color="auto" w:fill="auto"/>
          </w:tcPr>
          <w:p w:rsidR="005A4FCF" w:rsidRPr="00AB17AF" w:rsidRDefault="005A4FCF" w:rsidP="009433AA">
            <w:pPr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Oui, mais vite</w:t>
            </w:r>
          </w:p>
        </w:tc>
        <w:tc>
          <w:tcPr>
            <w:tcW w:w="6808" w:type="dxa"/>
          </w:tcPr>
          <w:p w:rsidR="005A4FCF" w:rsidRPr="00AB17AF" w:rsidRDefault="005A4FCF" w:rsidP="009433AA">
            <w:pPr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Parfait, je vous remercie</w:t>
            </w:r>
          </w:p>
        </w:tc>
      </w:tr>
    </w:tbl>
    <w:p w:rsidR="005A4FCF" w:rsidRPr="00AB17AF" w:rsidRDefault="005A4FCF" w:rsidP="00C072A0">
      <w:pPr>
        <w:rPr>
          <w:rFonts w:ascii="Calibri" w:hAnsi="Calibri" w:cs="Arial"/>
          <w:szCs w:val="22"/>
        </w:rPr>
      </w:pPr>
    </w:p>
    <w:p w:rsidR="005A4FCF" w:rsidRPr="00656800" w:rsidRDefault="005A4FCF" w:rsidP="00C072A0">
      <w:pPr>
        <w:rPr>
          <w:rFonts w:ascii="Calibri" w:hAnsi="Calibri" w:cs="Arial"/>
          <w:b/>
          <w:color w:val="CC0000"/>
          <w:szCs w:val="22"/>
        </w:rPr>
      </w:pPr>
      <w:r w:rsidRPr="00656800">
        <w:rPr>
          <w:rFonts w:ascii="Calibri" w:hAnsi="Calibri" w:cs="Arial"/>
          <w:b/>
          <w:color w:val="CC0000"/>
          <w:szCs w:val="22"/>
        </w:rPr>
        <w:t>Filtre : Si Fichier Mobile Only (L.0 mod 2)</w:t>
      </w:r>
    </w:p>
    <w:p w:rsidR="005A4FCF" w:rsidRPr="00AB17AF" w:rsidRDefault="005A4FCF" w:rsidP="00C072A0">
      <w:pPr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b/>
          <w:szCs w:val="22"/>
        </w:rPr>
        <w:t>L.1</w:t>
      </w:r>
      <w:r w:rsidRPr="00AB17AF">
        <w:rPr>
          <w:rFonts w:ascii="Calibri" w:hAnsi="Calibri" w:cs="Arial"/>
          <w:szCs w:val="22"/>
        </w:rPr>
        <w:t xml:space="preserve"> </w:t>
      </w:r>
      <w:r w:rsidRPr="00AB17AF">
        <w:rPr>
          <w:rFonts w:ascii="Calibri" w:hAnsi="Calibri" w:cs="Arial"/>
          <w:szCs w:val="22"/>
        </w:rPr>
        <w:tab/>
        <w:t>Disposez-vous d’une ligne fixe à votre domicile ?</w:t>
      </w:r>
    </w:p>
    <w:p w:rsidR="005A4FCF" w:rsidRPr="00AB17AF" w:rsidRDefault="005A4FCF" w:rsidP="00665FA8">
      <w:pPr>
        <w:ind w:firstLine="708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1- oui </w:t>
      </w:r>
      <w:r w:rsidRPr="00AB17AF">
        <w:rPr>
          <w:rFonts w:ascii="Calibri" w:hAnsi="Calibri" w:cs="Arial"/>
          <w:szCs w:val="22"/>
        </w:rPr>
        <w:sym w:font="Wingdings" w:char="F0E8"/>
      </w:r>
      <w:r w:rsidRPr="00AB17AF">
        <w:rPr>
          <w:rFonts w:ascii="Calibri" w:hAnsi="Calibri" w:cs="Arial"/>
          <w:szCs w:val="22"/>
        </w:rPr>
        <w:t xml:space="preserve"> QUOTA LIGNE FIXE </w:t>
      </w:r>
      <w:r w:rsidRPr="00AB17AF">
        <w:rPr>
          <w:rFonts w:ascii="Calibri" w:hAnsi="Calibri" w:cs="Arial"/>
          <w:szCs w:val="22"/>
        </w:rPr>
        <w:sym w:font="Wingdings" w:char="F0E8"/>
      </w:r>
      <w:r w:rsidRPr="00AB17AF">
        <w:rPr>
          <w:rFonts w:ascii="Calibri" w:hAnsi="Calibri" w:cs="Arial"/>
          <w:szCs w:val="22"/>
        </w:rPr>
        <w:t xml:space="preserve"> L.1b puis L.1c</w:t>
      </w:r>
    </w:p>
    <w:p w:rsidR="005A4FCF" w:rsidRPr="00AB17AF" w:rsidRDefault="005A4FCF" w:rsidP="00665FA8">
      <w:pPr>
        <w:ind w:firstLine="708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2- non  </w:t>
      </w:r>
      <w:r w:rsidRPr="00AB17AF">
        <w:rPr>
          <w:rFonts w:ascii="Calibri" w:hAnsi="Calibri" w:cs="Arial"/>
          <w:szCs w:val="22"/>
        </w:rPr>
        <w:sym w:font="Wingdings" w:char="F0E8"/>
      </w:r>
      <w:r w:rsidRPr="00AB17AF">
        <w:rPr>
          <w:rFonts w:ascii="Calibri" w:hAnsi="Calibri" w:cs="Arial"/>
          <w:szCs w:val="22"/>
        </w:rPr>
        <w:t xml:space="preserve"> QUOTA MOBILE ONLY</w:t>
      </w:r>
      <w:r w:rsidRPr="00AB17AF">
        <w:rPr>
          <w:rFonts w:ascii="Calibri" w:hAnsi="Calibri" w:cs="Arial"/>
          <w:szCs w:val="22"/>
        </w:rPr>
        <w:sym w:font="Wingdings" w:char="F0E8"/>
      </w:r>
      <w:r w:rsidRPr="00AB17AF">
        <w:rPr>
          <w:rFonts w:ascii="Calibri" w:hAnsi="Calibri" w:cs="Arial"/>
          <w:szCs w:val="22"/>
        </w:rPr>
        <w:t xml:space="preserve"> L.1b puis C.1</w:t>
      </w:r>
    </w:p>
    <w:p w:rsidR="005A4FCF" w:rsidRPr="00AB17AF" w:rsidRDefault="005A4FCF" w:rsidP="00C072A0">
      <w:pPr>
        <w:rPr>
          <w:rFonts w:ascii="Calibri" w:hAnsi="Calibri" w:cs="Arial"/>
          <w:szCs w:val="22"/>
        </w:rPr>
      </w:pPr>
    </w:p>
    <w:p w:rsidR="005A4FCF" w:rsidRPr="00656800" w:rsidRDefault="005A4FCF" w:rsidP="00C072A0">
      <w:pPr>
        <w:rPr>
          <w:rFonts w:ascii="Calibri" w:hAnsi="Calibri" w:cs="Arial"/>
          <w:b/>
          <w:color w:val="CC0000"/>
          <w:szCs w:val="22"/>
        </w:rPr>
      </w:pPr>
      <w:r w:rsidRPr="00656800">
        <w:rPr>
          <w:rFonts w:ascii="Calibri" w:hAnsi="Calibri" w:cs="Arial"/>
          <w:b/>
          <w:color w:val="CC0000"/>
          <w:szCs w:val="22"/>
        </w:rPr>
        <w:t>TOUS</w:t>
      </w:r>
    </w:p>
    <w:p w:rsidR="005A4FCF" w:rsidRPr="00772703" w:rsidRDefault="005A4FCF" w:rsidP="00C072A0">
      <w:pPr>
        <w:rPr>
          <w:rFonts w:ascii="Calibri" w:hAnsi="Calibri" w:cs="Arial"/>
          <w:b/>
          <w:szCs w:val="22"/>
        </w:rPr>
      </w:pPr>
      <w:r w:rsidRPr="00AB17AF">
        <w:rPr>
          <w:rFonts w:ascii="Calibri" w:hAnsi="Calibri" w:cs="Arial"/>
          <w:b/>
          <w:szCs w:val="22"/>
        </w:rPr>
        <w:t>L.1b</w:t>
      </w:r>
      <w:r w:rsidRPr="00AB17AF">
        <w:rPr>
          <w:rFonts w:ascii="Calibri" w:hAnsi="Calibri" w:cs="Arial"/>
          <w:szCs w:val="22"/>
        </w:rPr>
        <w:t xml:space="preserve"> </w:t>
      </w:r>
      <w:r w:rsidRPr="00AB17AF">
        <w:rPr>
          <w:rFonts w:ascii="Calibri" w:hAnsi="Calibri" w:cs="Arial"/>
          <w:szCs w:val="22"/>
        </w:rPr>
        <w:tab/>
        <w:t xml:space="preserve">Note de haut d’écran : Enquêteur recoder </w:t>
      </w:r>
      <w:r>
        <w:rPr>
          <w:rFonts w:ascii="Calibri" w:hAnsi="Calibri" w:cs="Arial"/>
          <w:szCs w:val="22"/>
        </w:rPr>
        <w:t xml:space="preserve"> </w:t>
      </w:r>
      <w:r w:rsidRPr="00772703">
        <w:rPr>
          <w:rFonts w:ascii="Calibri" w:hAnsi="Calibri" w:cs="Arial"/>
          <w:b/>
          <w:bCs/>
          <w:szCs w:val="22"/>
          <w:highlight w:val="lightGray"/>
        </w:rPr>
        <w:t>QUOTAS</w:t>
      </w:r>
    </w:p>
    <w:p w:rsidR="005A4FCF" w:rsidRPr="00AB17AF" w:rsidRDefault="005A4FCF" w:rsidP="00665FA8">
      <w:pPr>
        <w:ind w:firstLine="708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1- LIGNE FIXE</w:t>
      </w:r>
    </w:p>
    <w:p w:rsidR="005A4FCF" w:rsidRPr="00AB17AF" w:rsidRDefault="005A4FCF" w:rsidP="00665FA8">
      <w:pPr>
        <w:ind w:firstLine="708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2- MOBILE ONLY</w:t>
      </w:r>
    </w:p>
    <w:p w:rsidR="005A4FCF" w:rsidRPr="00AB17AF" w:rsidRDefault="005A4FCF" w:rsidP="004B4175">
      <w:pPr>
        <w:rPr>
          <w:rFonts w:ascii="Calibri" w:hAnsi="Calibri" w:cs="Arial"/>
          <w:szCs w:val="22"/>
        </w:rPr>
      </w:pPr>
    </w:p>
    <w:p w:rsidR="005A4FCF" w:rsidRPr="001956AA" w:rsidRDefault="005A4FCF" w:rsidP="004B4175">
      <w:pPr>
        <w:rPr>
          <w:rFonts w:ascii="Calibri" w:hAnsi="Calibri" w:cs="Arial"/>
          <w:i/>
          <w:color w:val="008000"/>
          <w:szCs w:val="22"/>
        </w:rPr>
      </w:pPr>
      <w:r w:rsidRPr="001956AA">
        <w:rPr>
          <w:rFonts w:ascii="Calibri" w:hAnsi="Calibri" w:cs="Arial"/>
          <w:i/>
          <w:color w:val="008000"/>
          <w:szCs w:val="22"/>
          <w:u w:val="single"/>
        </w:rPr>
        <w:t>Note pour l’informatique</w:t>
      </w:r>
      <w:r w:rsidRPr="001956AA">
        <w:rPr>
          <w:rFonts w:ascii="Calibri" w:hAnsi="Calibri" w:cs="Arial"/>
          <w:i/>
          <w:color w:val="008000"/>
          <w:szCs w:val="22"/>
        </w:rPr>
        <w:t xml:space="preserve"> : bloquer cette réponse </w:t>
      </w:r>
      <w:r w:rsidRPr="001956AA">
        <w:rPr>
          <w:rFonts w:ascii="Calibri" w:hAnsi="Calibri" w:cs="Arial"/>
          <w:i/>
          <w:color w:val="008000"/>
          <w:szCs w:val="22"/>
        </w:rPr>
        <w:tab/>
      </w:r>
      <w:r w:rsidRPr="001956AA">
        <w:rPr>
          <w:rFonts w:ascii="Calibri" w:hAnsi="Calibri" w:cs="Arial"/>
          <w:b/>
          <w:i/>
          <w:color w:val="008000"/>
          <w:szCs w:val="22"/>
        </w:rPr>
        <w:t>si L0 = 1 ou L1 = 1</w:t>
      </w:r>
      <w:r w:rsidRPr="001956AA">
        <w:rPr>
          <w:rFonts w:ascii="Calibri" w:hAnsi="Calibri" w:cs="Arial"/>
          <w:i/>
          <w:color w:val="008000"/>
          <w:szCs w:val="22"/>
        </w:rPr>
        <w:t xml:space="preserve"> </w:t>
      </w:r>
      <w:r w:rsidRPr="001956AA">
        <w:rPr>
          <w:rFonts w:ascii="Calibri" w:hAnsi="Calibri" w:cs="Arial"/>
          <w:i/>
          <w:color w:val="008000"/>
          <w:szCs w:val="22"/>
        </w:rPr>
        <w:sym w:font="Wingdings" w:char="F0E8"/>
      </w:r>
      <w:r w:rsidRPr="001956AA">
        <w:rPr>
          <w:rFonts w:ascii="Calibri" w:hAnsi="Calibri" w:cs="Arial"/>
          <w:i/>
          <w:color w:val="008000"/>
          <w:szCs w:val="22"/>
        </w:rPr>
        <w:t xml:space="preserve"> LIGNE FIXE</w:t>
      </w:r>
    </w:p>
    <w:p w:rsidR="005A4FCF" w:rsidRPr="001956AA" w:rsidRDefault="005A4FCF" w:rsidP="001B1E10">
      <w:pPr>
        <w:ind w:left="4248" w:firstLine="708"/>
        <w:rPr>
          <w:rFonts w:ascii="Calibri" w:hAnsi="Calibri" w:cs="Arial"/>
          <w:i/>
          <w:color w:val="008000"/>
          <w:szCs w:val="22"/>
        </w:rPr>
      </w:pPr>
      <w:r w:rsidRPr="001956AA">
        <w:rPr>
          <w:rFonts w:ascii="Calibri" w:hAnsi="Calibri" w:cs="Arial"/>
          <w:b/>
          <w:i/>
          <w:color w:val="008000"/>
          <w:szCs w:val="22"/>
        </w:rPr>
        <w:t>si  L1 = 2</w:t>
      </w:r>
      <w:r w:rsidRPr="001956AA">
        <w:rPr>
          <w:rFonts w:ascii="Calibri" w:hAnsi="Calibri" w:cs="Arial"/>
          <w:i/>
          <w:color w:val="008000"/>
          <w:szCs w:val="22"/>
        </w:rPr>
        <w:t xml:space="preserve"> </w:t>
      </w:r>
      <w:r w:rsidRPr="001956AA">
        <w:rPr>
          <w:rFonts w:ascii="Calibri" w:hAnsi="Calibri" w:cs="Arial"/>
          <w:i/>
          <w:color w:val="008000"/>
          <w:szCs w:val="22"/>
        </w:rPr>
        <w:sym w:font="Wingdings" w:char="F0E8"/>
      </w:r>
      <w:r w:rsidRPr="001956AA">
        <w:rPr>
          <w:rFonts w:ascii="Calibri" w:hAnsi="Calibri" w:cs="Arial"/>
          <w:i/>
          <w:color w:val="008000"/>
          <w:szCs w:val="22"/>
        </w:rPr>
        <w:t xml:space="preserve"> MOBILE ONLY</w:t>
      </w:r>
    </w:p>
    <w:p w:rsidR="005A4FCF" w:rsidRPr="00656800" w:rsidRDefault="005A4FCF" w:rsidP="00C072A0">
      <w:pPr>
        <w:rPr>
          <w:rFonts w:ascii="Calibri" w:hAnsi="Calibri" w:cs="Arial"/>
          <w:color w:val="CC0000"/>
          <w:szCs w:val="22"/>
        </w:rPr>
      </w:pPr>
    </w:p>
    <w:p w:rsidR="005A4FCF" w:rsidRPr="00656800" w:rsidRDefault="005A4FCF" w:rsidP="00C072A0">
      <w:pPr>
        <w:rPr>
          <w:rFonts w:ascii="Calibri" w:hAnsi="Calibri" w:cs="Arial"/>
          <w:b/>
          <w:color w:val="CC0000"/>
          <w:szCs w:val="22"/>
        </w:rPr>
      </w:pPr>
      <w:r w:rsidRPr="00656800">
        <w:rPr>
          <w:rFonts w:ascii="Calibri" w:hAnsi="Calibri" w:cs="Arial"/>
          <w:b/>
          <w:color w:val="CC0000"/>
          <w:szCs w:val="22"/>
        </w:rPr>
        <w:t>Filtre : Si L.1 = 1 (mobile avec ligne Fixe)</w:t>
      </w:r>
    </w:p>
    <w:p w:rsidR="005A4FCF" w:rsidRPr="00AB17AF" w:rsidRDefault="005A4FCF" w:rsidP="00202893">
      <w:pPr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b/>
          <w:szCs w:val="22"/>
        </w:rPr>
        <w:t>L.1c</w:t>
      </w:r>
      <w:r w:rsidRPr="00AB17AF">
        <w:rPr>
          <w:rFonts w:ascii="Calibri" w:hAnsi="Calibri" w:cs="Arial"/>
          <w:szCs w:val="22"/>
        </w:rPr>
        <w:tab/>
        <w:t>Acceptez vous que je vous rappelle sur votre ligne fixe plutôt que sur votre portable ?</w:t>
      </w:r>
    </w:p>
    <w:p w:rsidR="005A4FCF" w:rsidRPr="00AB17AF" w:rsidRDefault="005A4FCF" w:rsidP="00665FA8">
      <w:pPr>
        <w:ind w:firstLine="708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1- oui de suite : ENQUETEUR NOTER LE N° </w:t>
      </w:r>
      <w:r w:rsidRPr="00AB17AF">
        <w:rPr>
          <w:rFonts w:ascii="Calibri" w:hAnsi="Calibri" w:cs="Arial"/>
          <w:szCs w:val="22"/>
        </w:rPr>
        <w:sym w:font="Wingdings" w:char="F0E8"/>
      </w:r>
      <w:r w:rsidRPr="00AB17AF">
        <w:rPr>
          <w:rFonts w:ascii="Calibri" w:hAnsi="Calibri" w:cs="Arial"/>
          <w:szCs w:val="22"/>
        </w:rPr>
        <w:t xml:space="preserve"> C.1</w:t>
      </w:r>
    </w:p>
    <w:p w:rsidR="005A4FCF" w:rsidRPr="00AB17AF" w:rsidRDefault="005A4FCF" w:rsidP="00665FA8">
      <w:pPr>
        <w:ind w:firstLine="708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2- oui plus tard : ENQUETEUR </w:t>
      </w:r>
      <w:r w:rsidRPr="00AB17AF">
        <w:rPr>
          <w:rFonts w:ascii="Calibri" w:hAnsi="Calibri" w:cs="Arial"/>
          <w:szCs w:val="22"/>
        </w:rPr>
        <w:sym w:font="Wingdings" w:char="F0E8"/>
      </w:r>
      <w:r w:rsidRPr="00AB17AF">
        <w:rPr>
          <w:rFonts w:ascii="Calibri" w:hAnsi="Calibri" w:cs="Arial"/>
          <w:szCs w:val="22"/>
        </w:rPr>
        <w:t xml:space="preserve"> PRENDRE RDV </w:t>
      </w:r>
    </w:p>
    <w:p w:rsidR="005A4FCF" w:rsidRPr="00AB17AF" w:rsidRDefault="005A4FCF" w:rsidP="00665FA8">
      <w:pPr>
        <w:ind w:firstLine="708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3- non : ENQUETEUR POURSUIVRE SUR LE PORTABLE </w:t>
      </w:r>
      <w:r w:rsidRPr="00AB17AF">
        <w:rPr>
          <w:rFonts w:ascii="Calibri" w:hAnsi="Calibri" w:cs="Arial"/>
          <w:szCs w:val="22"/>
        </w:rPr>
        <w:sym w:font="Wingdings" w:char="F0E8"/>
      </w:r>
      <w:r w:rsidRPr="00AB17AF">
        <w:rPr>
          <w:rFonts w:ascii="Calibri" w:hAnsi="Calibri" w:cs="Arial"/>
          <w:szCs w:val="22"/>
        </w:rPr>
        <w:t xml:space="preserve"> C.1</w:t>
      </w:r>
    </w:p>
    <w:p w:rsidR="005A4FCF" w:rsidRPr="00AB17AF" w:rsidRDefault="005A4FCF" w:rsidP="007D1418">
      <w:pPr>
        <w:ind w:right="-142"/>
        <w:rPr>
          <w:rFonts w:ascii="Calibri" w:hAnsi="Calibri" w:cs="Arial"/>
          <w:b/>
          <w:bCs/>
          <w:szCs w:val="22"/>
        </w:rPr>
      </w:pPr>
      <w:bookmarkStart w:id="0" w:name="OLE_LINK3"/>
    </w:p>
    <w:p w:rsidR="005A4FCF" w:rsidRDefault="005A4FCF" w:rsidP="00B530C2">
      <w:pPr>
        <w:ind w:left="705" w:right="-142" w:hanging="705"/>
        <w:rPr>
          <w:rFonts w:ascii="Calibri" w:hAnsi="Calibri" w:cs="Arial"/>
          <w:b/>
          <w:bCs/>
          <w:szCs w:val="22"/>
          <w:highlight w:val="yellow"/>
        </w:rPr>
      </w:pPr>
      <w:r>
        <w:rPr>
          <w:rFonts w:ascii="Calibri" w:hAnsi="Calibri" w:cs="Arial"/>
          <w:b/>
          <w:bCs/>
          <w:szCs w:val="22"/>
          <w:highlight w:val="yellow"/>
        </w:rPr>
        <w:br w:type="page"/>
      </w:r>
    </w:p>
    <w:p w:rsidR="005A4FCF" w:rsidRPr="00AB17AF" w:rsidRDefault="005A4FCF" w:rsidP="00B530C2">
      <w:pPr>
        <w:ind w:left="705" w:right="-142" w:hanging="705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C</w:t>
      </w:r>
      <w:r w:rsidRPr="00AB17AF">
        <w:rPr>
          <w:rFonts w:ascii="Calibri" w:hAnsi="Calibri" w:cs="Arial"/>
          <w:b/>
          <w:bCs/>
          <w:szCs w:val="22"/>
        </w:rPr>
        <w:t xml:space="preserve">1.Tout d’abord, </w:t>
      </w:r>
      <w:r>
        <w:rPr>
          <w:rFonts w:ascii="Calibri" w:hAnsi="Calibri" w:cs="Arial"/>
          <w:b/>
          <w:bCs/>
          <w:szCs w:val="22"/>
        </w:rPr>
        <w:t>de combien de personnes est composé votre ménage au total</w:t>
      </w:r>
      <w:r w:rsidRPr="00AB17AF">
        <w:rPr>
          <w:rFonts w:ascii="Calibri" w:hAnsi="Calibri" w:cs="Arial"/>
          <w:b/>
          <w:bCs/>
          <w:szCs w:val="22"/>
        </w:rPr>
        <w:t xml:space="preserve">, vous y compris ? /______/ </w:t>
      </w:r>
    </w:p>
    <w:p w:rsidR="005A4FCF" w:rsidRDefault="005A4FCF" w:rsidP="00B530C2">
      <w:pPr>
        <w:ind w:left="705" w:right="-142" w:hanging="705"/>
        <w:rPr>
          <w:rFonts w:ascii="Calibri" w:hAnsi="Calibri" w:cs="Arial"/>
          <w:b/>
          <w:bCs/>
          <w:szCs w:val="22"/>
          <w:highlight w:val="yellow"/>
        </w:rPr>
      </w:pPr>
    </w:p>
    <w:p w:rsidR="005A4FCF" w:rsidRPr="00656800" w:rsidRDefault="005A4FCF" w:rsidP="00AB17AF">
      <w:pPr>
        <w:ind w:left="705" w:right="-142" w:hanging="705"/>
        <w:rPr>
          <w:rFonts w:ascii="Calibri" w:hAnsi="Calibri" w:cs="Arial"/>
          <w:b/>
          <w:bCs/>
          <w:iCs/>
          <w:color w:val="CC0000"/>
          <w:szCs w:val="22"/>
        </w:rPr>
      </w:pPr>
      <w:r w:rsidRPr="00656800">
        <w:rPr>
          <w:rFonts w:ascii="Calibri" w:hAnsi="Calibri" w:cs="Arial"/>
          <w:b/>
          <w:bCs/>
          <w:iCs/>
          <w:color w:val="CC0000"/>
          <w:szCs w:val="22"/>
        </w:rPr>
        <w:t>Filtre : Si C.1&gt;1 sinon passer directement en P1</w:t>
      </w:r>
    </w:p>
    <w:p w:rsidR="005A4FCF" w:rsidRPr="00AB17AF" w:rsidRDefault="005A4FCF" w:rsidP="00AB17AF">
      <w:pPr>
        <w:ind w:right="-142"/>
        <w:rPr>
          <w:rFonts w:ascii="Calibri" w:hAnsi="Calibri" w:cs="Arial"/>
          <w:b/>
          <w:bCs/>
          <w:szCs w:val="22"/>
        </w:rPr>
      </w:pPr>
      <w:r w:rsidRPr="00AB17AF">
        <w:rPr>
          <w:rFonts w:ascii="Calibri" w:hAnsi="Calibri" w:cs="Arial"/>
          <w:b/>
          <w:bCs/>
          <w:szCs w:val="22"/>
        </w:rPr>
        <w:t>C.2</w:t>
      </w:r>
      <w:r w:rsidRPr="00AB17AF">
        <w:rPr>
          <w:rFonts w:ascii="Calibri" w:hAnsi="Calibri" w:cs="Arial"/>
          <w:b/>
          <w:bCs/>
          <w:szCs w:val="22"/>
        </w:rPr>
        <w:tab/>
        <w:t>Au total, combien d’enfants font partie du ménage et habitent chez vous ?</w:t>
      </w:r>
    </w:p>
    <w:p w:rsidR="005A4FCF" w:rsidRPr="00AB17AF" w:rsidRDefault="005A4FCF" w:rsidP="00AB17AF">
      <w:pPr>
        <w:pStyle w:val="LeTitre"/>
        <w:tabs>
          <w:tab w:val="left" w:pos="7938"/>
        </w:tabs>
        <w:rPr>
          <w:rFonts w:ascii="Calibri" w:hAnsi="Calibri"/>
          <w:sz w:val="22"/>
          <w:szCs w:val="22"/>
        </w:rPr>
      </w:pPr>
      <w:r w:rsidRPr="00AB17AF">
        <w:rPr>
          <w:rFonts w:ascii="Calibri" w:hAnsi="Calibri"/>
          <w:sz w:val="22"/>
          <w:szCs w:val="22"/>
        </w:rPr>
        <w:t>Réponse numérique</w:t>
      </w:r>
    </w:p>
    <w:p w:rsidR="005A4FCF" w:rsidRPr="00AB17AF" w:rsidRDefault="005A4FCF" w:rsidP="00AB17AF">
      <w:pPr>
        <w:pStyle w:val="Footer"/>
        <w:widowControl w:val="0"/>
        <w:tabs>
          <w:tab w:val="clear" w:pos="4536"/>
          <w:tab w:val="clear" w:pos="9072"/>
        </w:tabs>
        <w:rPr>
          <w:rFonts w:ascii="Calibri" w:hAnsi="Calibri"/>
          <w:szCs w:val="22"/>
        </w:rPr>
      </w:pPr>
      <w:r w:rsidRPr="00AB17AF">
        <w:rPr>
          <w:rFonts w:ascii="Calibri" w:hAnsi="Calibri"/>
          <w:szCs w:val="22"/>
        </w:rPr>
        <w:t xml:space="preserve">Entrer la valeur :   |_|_|  99=NSP, RR </w:t>
      </w:r>
    </w:p>
    <w:p w:rsidR="005A4FCF" w:rsidRPr="00AB17AF" w:rsidRDefault="005A4FCF" w:rsidP="00AB17AF">
      <w:pPr>
        <w:ind w:right="-142"/>
        <w:rPr>
          <w:rFonts w:ascii="Calibri" w:hAnsi="Calibri" w:cs="Arial"/>
          <w:szCs w:val="22"/>
        </w:rPr>
      </w:pPr>
    </w:p>
    <w:p w:rsidR="005A4FCF" w:rsidRPr="00AB17AF" w:rsidRDefault="005A4FCF" w:rsidP="00AB17AF">
      <w:pPr>
        <w:pStyle w:val="BodyText"/>
        <w:spacing w:after="0"/>
        <w:rPr>
          <w:rFonts w:ascii="Calibri" w:hAnsi="Calibri" w:cs="Arial"/>
          <w:b/>
          <w:bCs/>
          <w:color w:val="CC0000"/>
          <w:szCs w:val="22"/>
        </w:rPr>
      </w:pPr>
      <w:r>
        <w:rPr>
          <w:rFonts w:ascii="Calibri" w:hAnsi="Calibri" w:cs="Arial"/>
          <w:b/>
          <w:bCs/>
          <w:color w:val="CC0000"/>
          <w:szCs w:val="22"/>
        </w:rPr>
        <w:t xml:space="preserve">Filtre : </w:t>
      </w:r>
      <w:r w:rsidRPr="00AB17AF">
        <w:rPr>
          <w:rFonts w:ascii="Calibri" w:hAnsi="Calibri" w:cs="Arial"/>
          <w:b/>
          <w:bCs/>
          <w:color w:val="CC0000"/>
          <w:szCs w:val="22"/>
        </w:rPr>
        <w:t xml:space="preserve">Si C.2 &gt; 1 </w:t>
      </w:r>
      <w:r w:rsidRPr="00AB17AF">
        <w:rPr>
          <w:rFonts w:ascii="Calibri" w:hAnsi="Calibri" w:cs="Arial"/>
          <w:b/>
          <w:color w:val="CC0000"/>
          <w:szCs w:val="22"/>
        </w:rPr>
        <w:sym w:font="Wingdings" w:char="F0E8"/>
      </w:r>
      <w:r w:rsidRPr="00AB17AF">
        <w:rPr>
          <w:rFonts w:ascii="Calibri" w:hAnsi="Calibri" w:cs="Arial"/>
          <w:b/>
          <w:color w:val="CC0000"/>
          <w:szCs w:val="22"/>
        </w:rPr>
        <w:t xml:space="preserve"> C2bis  sinon C5 ou P1 selon guidage</w:t>
      </w:r>
    </w:p>
    <w:p w:rsidR="005A4FCF" w:rsidRPr="00AB17AF" w:rsidRDefault="005A4FCF" w:rsidP="00AB17AF">
      <w:pPr>
        <w:ind w:right="-142"/>
        <w:rPr>
          <w:rFonts w:ascii="Calibri" w:hAnsi="Calibri" w:cs="Arial"/>
          <w:b/>
          <w:szCs w:val="22"/>
        </w:rPr>
      </w:pPr>
      <w:r w:rsidRPr="00AB17AF">
        <w:rPr>
          <w:rFonts w:ascii="Calibri" w:hAnsi="Calibri" w:cs="Arial"/>
          <w:b/>
          <w:szCs w:val="22"/>
        </w:rPr>
        <w:t>C.2 bis Parmi eux, combien ont entre 15 et 18 ans ?</w:t>
      </w:r>
    </w:p>
    <w:p w:rsidR="005A4FCF" w:rsidRPr="00AB17AF" w:rsidRDefault="005A4FCF" w:rsidP="00AB17AF">
      <w:pPr>
        <w:pStyle w:val="LeTitre"/>
        <w:tabs>
          <w:tab w:val="left" w:pos="7938"/>
        </w:tabs>
        <w:rPr>
          <w:rFonts w:ascii="Calibri" w:hAnsi="Calibri"/>
          <w:sz w:val="22"/>
          <w:szCs w:val="22"/>
        </w:rPr>
      </w:pPr>
      <w:r w:rsidRPr="00AB17AF">
        <w:rPr>
          <w:rFonts w:ascii="Calibri" w:hAnsi="Calibri"/>
          <w:sz w:val="22"/>
          <w:szCs w:val="22"/>
        </w:rPr>
        <w:t>Réponse numérique</w:t>
      </w:r>
    </w:p>
    <w:p w:rsidR="005A4FCF" w:rsidRPr="00AB17AF" w:rsidRDefault="005A4FCF" w:rsidP="00AB17AF">
      <w:pPr>
        <w:pStyle w:val="Footer"/>
        <w:widowControl w:val="0"/>
        <w:tabs>
          <w:tab w:val="clear" w:pos="4536"/>
          <w:tab w:val="clear" w:pos="9072"/>
        </w:tabs>
        <w:rPr>
          <w:rFonts w:ascii="Calibri" w:hAnsi="Calibri"/>
          <w:szCs w:val="22"/>
        </w:rPr>
      </w:pPr>
      <w:r w:rsidRPr="00AB17AF">
        <w:rPr>
          <w:rFonts w:ascii="Calibri" w:hAnsi="Calibri"/>
          <w:szCs w:val="22"/>
        </w:rPr>
        <w:t xml:space="preserve">Entrer la valeur :   |_|_|  99=NSP, RR </w:t>
      </w:r>
    </w:p>
    <w:p w:rsidR="005A4FCF" w:rsidRPr="00AB17AF" w:rsidRDefault="005A4FCF" w:rsidP="00AB17AF">
      <w:pPr>
        <w:ind w:right="-142"/>
        <w:rPr>
          <w:rFonts w:ascii="Calibri" w:hAnsi="Calibri" w:cs="Arial"/>
          <w:b/>
          <w:bCs/>
          <w:szCs w:val="22"/>
        </w:rPr>
      </w:pPr>
    </w:p>
    <w:p w:rsidR="005A4FCF" w:rsidRPr="00AB17AF" w:rsidRDefault="005A4FCF" w:rsidP="00AB17AF">
      <w:pPr>
        <w:ind w:right="-142"/>
        <w:rPr>
          <w:rFonts w:ascii="Calibri" w:hAnsi="Calibri" w:cs="Arial"/>
          <w:b/>
          <w:bCs/>
          <w:szCs w:val="22"/>
        </w:rPr>
      </w:pPr>
      <w:r w:rsidRPr="00AB17AF">
        <w:rPr>
          <w:rFonts w:ascii="Calibri" w:hAnsi="Calibri" w:cs="Arial"/>
          <w:b/>
          <w:bCs/>
          <w:szCs w:val="22"/>
        </w:rPr>
        <w:t xml:space="preserve">C.3 </w:t>
      </w:r>
      <w:r w:rsidRPr="00AB17AF">
        <w:rPr>
          <w:rFonts w:ascii="Calibri" w:hAnsi="Calibri" w:cs="Arial"/>
          <w:b/>
          <w:bCs/>
          <w:szCs w:val="22"/>
        </w:rPr>
        <w:tab/>
        <w:t>Parmi eux, combien ont entre 11 et 14 ans ?</w:t>
      </w:r>
    </w:p>
    <w:p w:rsidR="005A4FCF" w:rsidRPr="00AB17AF" w:rsidRDefault="005A4FCF" w:rsidP="00AB17AF">
      <w:pPr>
        <w:pStyle w:val="LeTitre"/>
        <w:tabs>
          <w:tab w:val="left" w:pos="7938"/>
        </w:tabs>
        <w:rPr>
          <w:rFonts w:ascii="Calibri" w:hAnsi="Calibri"/>
          <w:sz w:val="22"/>
          <w:szCs w:val="22"/>
        </w:rPr>
      </w:pPr>
      <w:r w:rsidRPr="00AB17AF">
        <w:rPr>
          <w:rFonts w:ascii="Calibri" w:hAnsi="Calibri"/>
          <w:sz w:val="22"/>
          <w:szCs w:val="22"/>
        </w:rPr>
        <w:t>Réponse numérique</w:t>
      </w:r>
    </w:p>
    <w:p w:rsidR="005A4FCF" w:rsidRPr="00AB17AF" w:rsidRDefault="005A4FCF" w:rsidP="00AB17AF">
      <w:pPr>
        <w:pStyle w:val="Footer"/>
        <w:widowControl w:val="0"/>
        <w:tabs>
          <w:tab w:val="clear" w:pos="4536"/>
          <w:tab w:val="clear" w:pos="9072"/>
        </w:tabs>
        <w:rPr>
          <w:rFonts w:ascii="Calibri" w:hAnsi="Calibri"/>
          <w:szCs w:val="22"/>
        </w:rPr>
      </w:pPr>
      <w:r w:rsidRPr="00AB17AF">
        <w:rPr>
          <w:rFonts w:ascii="Calibri" w:hAnsi="Calibri"/>
          <w:szCs w:val="22"/>
        </w:rPr>
        <w:t xml:space="preserve">Entrer la valeur :   |_|_|  99=NSP, RR </w:t>
      </w:r>
    </w:p>
    <w:p w:rsidR="005A4FCF" w:rsidRPr="00AB17AF" w:rsidRDefault="005A4FCF" w:rsidP="00AB17AF">
      <w:pPr>
        <w:ind w:right="-142"/>
        <w:rPr>
          <w:rFonts w:ascii="Calibri" w:hAnsi="Calibri" w:cs="Arial"/>
          <w:szCs w:val="22"/>
        </w:rPr>
      </w:pPr>
    </w:p>
    <w:p w:rsidR="005A4FCF" w:rsidRPr="00AB17AF" w:rsidRDefault="005A4FCF" w:rsidP="00AB17AF">
      <w:pPr>
        <w:ind w:right="-142"/>
        <w:rPr>
          <w:rFonts w:ascii="Calibri" w:hAnsi="Calibri" w:cs="Arial"/>
          <w:b/>
          <w:bCs/>
          <w:szCs w:val="22"/>
        </w:rPr>
      </w:pPr>
      <w:r w:rsidRPr="00AB17AF">
        <w:rPr>
          <w:rFonts w:ascii="Calibri" w:hAnsi="Calibri" w:cs="Arial"/>
          <w:b/>
          <w:bCs/>
          <w:szCs w:val="22"/>
        </w:rPr>
        <w:t xml:space="preserve">C.4 </w:t>
      </w:r>
      <w:r w:rsidRPr="00AB17AF">
        <w:rPr>
          <w:rFonts w:ascii="Calibri" w:hAnsi="Calibri" w:cs="Arial"/>
          <w:b/>
          <w:bCs/>
          <w:szCs w:val="22"/>
        </w:rPr>
        <w:tab/>
        <w:t>Et combien ont moins de 11 ans ?</w:t>
      </w:r>
    </w:p>
    <w:p w:rsidR="005A4FCF" w:rsidRPr="00AB17AF" w:rsidRDefault="005A4FCF" w:rsidP="00AB17AF">
      <w:pPr>
        <w:pStyle w:val="LeTitre"/>
        <w:tabs>
          <w:tab w:val="left" w:pos="7938"/>
        </w:tabs>
        <w:rPr>
          <w:rFonts w:ascii="Calibri" w:hAnsi="Calibri"/>
          <w:sz w:val="22"/>
          <w:szCs w:val="22"/>
        </w:rPr>
      </w:pPr>
      <w:r w:rsidRPr="00AB17AF">
        <w:rPr>
          <w:rFonts w:ascii="Calibri" w:hAnsi="Calibri"/>
          <w:sz w:val="22"/>
          <w:szCs w:val="22"/>
        </w:rPr>
        <w:t>Réponse numérique</w:t>
      </w:r>
    </w:p>
    <w:p w:rsidR="005A4FCF" w:rsidRPr="00AB17AF" w:rsidRDefault="005A4FCF" w:rsidP="00AB17AF">
      <w:pPr>
        <w:pStyle w:val="Footer"/>
        <w:widowControl w:val="0"/>
        <w:tabs>
          <w:tab w:val="clear" w:pos="4536"/>
          <w:tab w:val="clear" w:pos="9072"/>
        </w:tabs>
        <w:rPr>
          <w:rFonts w:ascii="Calibri" w:hAnsi="Calibri"/>
          <w:szCs w:val="22"/>
        </w:rPr>
      </w:pPr>
      <w:r w:rsidRPr="00AB17AF">
        <w:rPr>
          <w:rFonts w:ascii="Calibri" w:hAnsi="Calibri"/>
          <w:szCs w:val="22"/>
        </w:rPr>
        <w:t xml:space="preserve">Entrer la valeur :   |_|_|  99=NSP, RR </w:t>
      </w:r>
    </w:p>
    <w:p w:rsidR="005A4FCF" w:rsidRPr="00AB17AF" w:rsidRDefault="005A4FCF" w:rsidP="00B530C2">
      <w:pPr>
        <w:ind w:left="705" w:right="-142" w:hanging="705"/>
        <w:rPr>
          <w:rFonts w:ascii="Calibri" w:hAnsi="Calibri" w:cs="Arial"/>
          <w:b/>
          <w:bCs/>
          <w:szCs w:val="22"/>
          <w:highlight w:val="yellow"/>
        </w:rPr>
      </w:pPr>
    </w:p>
    <w:p w:rsidR="005A4FCF" w:rsidRPr="00656800" w:rsidRDefault="005A4FCF" w:rsidP="00B530C2">
      <w:pPr>
        <w:ind w:left="705" w:right="-142" w:hanging="705"/>
        <w:rPr>
          <w:rFonts w:ascii="Calibri" w:hAnsi="Calibri" w:cs="Arial"/>
          <w:b/>
          <w:bCs/>
          <w:iCs/>
          <w:color w:val="CC0000"/>
          <w:szCs w:val="22"/>
        </w:rPr>
      </w:pPr>
      <w:r w:rsidRPr="00656800">
        <w:rPr>
          <w:rFonts w:ascii="Calibri" w:hAnsi="Calibri" w:cs="Arial"/>
          <w:b/>
          <w:bCs/>
          <w:iCs/>
          <w:color w:val="CC0000"/>
          <w:szCs w:val="22"/>
        </w:rPr>
        <w:t xml:space="preserve">Filtre : Si C.1&gt;1 et si LIGNE FIXE alors  </w:t>
      </w:r>
    </w:p>
    <w:p w:rsidR="005A4FCF" w:rsidRPr="00EE48C3" w:rsidRDefault="005A4FCF" w:rsidP="00B530C2">
      <w:pPr>
        <w:spacing w:before="60" w:after="120"/>
        <w:jc w:val="left"/>
        <w:rPr>
          <w:rFonts w:ascii="Calibri" w:hAnsi="Calibri"/>
          <w:b/>
          <w:bCs/>
          <w:i/>
          <w:iCs/>
          <w:szCs w:val="22"/>
        </w:rPr>
      </w:pPr>
      <w:r w:rsidRPr="00EE48C3">
        <w:rPr>
          <w:rFonts w:ascii="Calibri" w:hAnsi="Calibri" w:cs="Arial"/>
          <w:b/>
          <w:bCs/>
          <w:color w:val="CC0000"/>
          <w:szCs w:val="22"/>
        </w:rPr>
        <w:t xml:space="preserve">C5. </w:t>
      </w:r>
      <w:r w:rsidRPr="00EE48C3">
        <w:rPr>
          <w:rFonts w:ascii="Calibri" w:hAnsi="Calibri"/>
          <w:b/>
          <w:bCs/>
          <w:i/>
          <w:iCs/>
          <w:color w:val="CC0000"/>
          <w:szCs w:val="22"/>
        </w:rPr>
        <w:t>Remarque enquêteur : privilégier les cibles difficiles</w:t>
      </w:r>
      <w:r w:rsidRPr="00EE48C3">
        <w:rPr>
          <w:rFonts w:ascii="Calibri" w:hAnsi="Calibri"/>
          <w:b/>
          <w:bCs/>
          <w:i/>
          <w:iCs/>
          <w:szCs w:val="22"/>
        </w:rPr>
        <w:t xml:space="preserve"> – n’interviewer que les personnes qui ont au moins 15 ANS</w:t>
      </w:r>
    </w:p>
    <w:p w:rsidR="005A4FCF" w:rsidRPr="00656800" w:rsidRDefault="005A4FCF" w:rsidP="00EE48C3">
      <w:pPr>
        <w:keepNext/>
        <w:overflowPunct w:val="0"/>
        <w:autoSpaceDE w:val="0"/>
        <w:autoSpaceDN w:val="0"/>
        <w:spacing w:before="240" w:after="60"/>
        <w:ind w:left="794" w:hanging="794"/>
        <w:rPr>
          <w:rFonts w:ascii="Calibri" w:hAnsi="Calibri"/>
          <w:b/>
          <w:bCs/>
          <w:color w:val="CC0000"/>
          <w:szCs w:val="22"/>
        </w:rPr>
      </w:pPr>
      <w:r w:rsidRPr="00656800">
        <w:rPr>
          <w:rFonts w:ascii="Calibri" w:hAnsi="Calibri"/>
          <w:b/>
          <w:bCs/>
          <w:color w:val="CC0000"/>
          <w:szCs w:val="22"/>
        </w:rPr>
        <w:t>« Y-a-t-il une personne ayant entre 15 ans et 30 ans ou …(tous quotas en retard ou non atteint) »</w:t>
      </w:r>
    </w:p>
    <w:p w:rsidR="005A4FCF" w:rsidRPr="00EE48C3" w:rsidRDefault="005A4FCF" w:rsidP="00B530C2">
      <w:pPr>
        <w:ind w:right="-142"/>
        <w:rPr>
          <w:rFonts w:ascii="Calibri" w:hAnsi="Calibri" w:cs="Arial"/>
          <w:i/>
          <w:iCs/>
          <w:color w:val="008000"/>
          <w:szCs w:val="22"/>
        </w:rPr>
      </w:pPr>
      <w:r w:rsidRPr="00EE48C3">
        <w:rPr>
          <w:rFonts w:ascii="Calibri" w:hAnsi="Calibri" w:cs="Arial"/>
          <w:i/>
          <w:iCs/>
          <w:color w:val="008000"/>
          <w:szCs w:val="22"/>
        </w:rPr>
        <w:t xml:space="preserve">SI changement d’interlocuteur </w:t>
      </w:r>
      <w:r>
        <w:rPr>
          <w:rFonts w:ascii="Calibri" w:hAnsi="Calibri"/>
          <w:i/>
          <w:iCs/>
          <w:color w:val="008000"/>
          <w:szCs w:val="22"/>
        </w:rPr>
        <w:sym w:font="Wingdings" w:char="F0E8"/>
      </w:r>
      <w:r>
        <w:rPr>
          <w:rFonts w:ascii="Calibri" w:hAnsi="Calibri"/>
          <w:i/>
          <w:iCs/>
          <w:color w:val="008000"/>
          <w:szCs w:val="22"/>
        </w:rPr>
        <w:t xml:space="preserve"> </w:t>
      </w:r>
      <w:r w:rsidRPr="00EE48C3">
        <w:rPr>
          <w:rFonts w:ascii="Calibri" w:hAnsi="Calibri" w:cs="Arial"/>
          <w:i/>
          <w:iCs/>
          <w:color w:val="008000"/>
          <w:szCs w:val="22"/>
        </w:rPr>
        <w:t>Présentation nouvel interlocuteur (cf ci-dessous)</w:t>
      </w:r>
    </w:p>
    <w:p w:rsidR="005A4FCF" w:rsidRPr="00656800" w:rsidRDefault="005A4FCF" w:rsidP="00B530C2">
      <w:pPr>
        <w:ind w:right="-142"/>
        <w:rPr>
          <w:rFonts w:ascii="Calibri" w:hAnsi="Calibri" w:cs="Arial"/>
          <w:color w:val="008000"/>
          <w:szCs w:val="22"/>
        </w:rPr>
      </w:pPr>
      <w:r w:rsidRPr="00EE48C3">
        <w:rPr>
          <w:rFonts w:ascii="Calibri" w:hAnsi="Calibri" w:cs="Arial"/>
          <w:i/>
          <w:iCs/>
          <w:color w:val="008000"/>
          <w:szCs w:val="22"/>
        </w:rPr>
        <w:t xml:space="preserve">Si pas de changement </w:t>
      </w:r>
      <w:r w:rsidRPr="00656800">
        <w:rPr>
          <w:rFonts w:ascii="Calibri" w:hAnsi="Calibri"/>
          <w:i/>
          <w:iCs/>
          <w:color w:val="008000"/>
          <w:szCs w:val="22"/>
        </w:rPr>
        <w:sym w:font="Wingdings" w:char="F0E8"/>
      </w:r>
      <w:r w:rsidRPr="00656800">
        <w:rPr>
          <w:rFonts w:ascii="Calibri" w:hAnsi="Calibri" w:cs="Arial"/>
          <w:i/>
          <w:iCs/>
          <w:color w:val="008000"/>
          <w:szCs w:val="22"/>
        </w:rPr>
        <w:t xml:space="preserve"> </w:t>
      </w:r>
      <w:r>
        <w:rPr>
          <w:rFonts w:ascii="Calibri" w:hAnsi="Calibri" w:cs="Arial"/>
          <w:i/>
          <w:iCs/>
          <w:color w:val="008000"/>
          <w:szCs w:val="22"/>
        </w:rPr>
        <w:t xml:space="preserve"> </w:t>
      </w:r>
      <w:r w:rsidRPr="00656800">
        <w:rPr>
          <w:rFonts w:ascii="Calibri" w:hAnsi="Calibri" w:cs="Arial"/>
          <w:bCs/>
          <w:color w:val="008000"/>
          <w:szCs w:val="22"/>
        </w:rPr>
        <w:t>P1</w:t>
      </w:r>
    </w:p>
    <w:bookmarkEnd w:id="0"/>
    <w:p w:rsidR="005A4FCF" w:rsidRPr="00AB17AF" w:rsidRDefault="005A4FCF" w:rsidP="007D1418">
      <w:pPr>
        <w:pStyle w:val="Question"/>
        <w:rPr>
          <w:rFonts w:ascii="Calibri" w:hAnsi="Calibri"/>
          <w:sz w:val="22"/>
          <w:szCs w:val="22"/>
        </w:rPr>
      </w:pPr>
    </w:p>
    <w:p w:rsidR="005A4FCF" w:rsidRPr="00AB17AF" w:rsidRDefault="005A4FCF" w:rsidP="007D1418">
      <w:pPr>
        <w:pStyle w:val="Question"/>
        <w:rPr>
          <w:rStyle w:val="Instructions"/>
          <w:rFonts w:ascii="Calibri" w:hAnsi="Calibri" w:cs="Arial"/>
          <w:sz w:val="22"/>
          <w:szCs w:val="22"/>
        </w:rPr>
      </w:pPr>
      <w:r w:rsidRPr="00AB17AF">
        <w:rPr>
          <w:rStyle w:val="Instructions"/>
          <w:rFonts w:ascii="Calibri" w:hAnsi="Calibri" w:cs="Arial"/>
          <w:sz w:val="22"/>
          <w:szCs w:val="22"/>
        </w:rPr>
        <w:t>Si l’interlocuteur à changé :</w:t>
      </w:r>
    </w:p>
    <w:p w:rsidR="005A4FCF" w:rsidRPr="00AB17AF" w:rsidRDefault="005A4FCF" w:rsidP="007D1418">
      <w:pPr>
        <w:shd w:val="pct10" w:color="auto" w:fill="auto"/>
        <w:ind w:right="-142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Antoine/</w:t>
      </w:r>
      <w:smartTag w:uri="urn:schemas-microsoft-com:office:smarttags" w:element="PersonName">
        <w:smartTagPr>
          <w:attr w:name="ProductID" w:val="Carole DUMAS"/>
        </w:smartTagPr>
        <w:r w:rsidRPr="00AB17AF">
          <w:rPr>
            <w:rFonts w:ascii="Calibri" w:hAnsi="Calibri" w:cs="Arial"/>
            <w:szCs w:val="22"/>
          </w:rPr>
          <w:t>Carole DUMAS</w:t>
        </w:r>
      </w:smartTag>
      <w:r w:rsidRPr="00AB17AF">
        <w:rPr>
          <w:rFonts w:ascii="Calibri" w:hAnsi="Calibri" w:cs="Arial"/>
          <w:szCs w:val="22"/>
        </w:rPr>
        <w:t xml:space="preserve"> de l’institut de sondages </w:t>
      </w:r>
      <w:r>
        <w:rPr>
          <w:rFonts w:ascii="Calibri" w:hAnsi="Calibri" w:cs="Arial"/>
          <w:szCs w:val="22"/>
        </w:rPr>
        <w:t>COHDA</w:t>
      </w:r>
      <w:r w:rsidRPr="00AB17AF">
        <w:rPr>
          <w:rFonts w:ascii="Calibri" w:hAnsi="Calibri" w:cs="Arial"/>
          <w:szCs w:val="22"/>
        </w:rPr>
        <w:t xml:space="preserve">. Nous réalisons actuellement une enquête pour le compte d’Aquitaine Europe Communication et du Conseil Régional afin de mieux connaître les usages et comportements des Aquitains vis-à-vis des télécommunications et d’Internet. </w:t>
      </w:r>
    </w:p>
    <w:p w:rsidR="005A4FCF" w:rsidRPr="00AB17AF" w:rsidRDefault="005A4FCF" w:rsidP="007D1418">
      <w:pPr>
        <w:shd w:val="pct10" w:color="auto" w:fill="auto"/>
        <w:ind w:right="-14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Avez-vous 15 minutes à m’accorder pour répondre à quelques questions ? Je vous remercie.</w:t>
      </w:r>
    </w:p>
    <w:p w:rsidR="005A4FCF" w:rsidRPr="00AB17AF" w:rsidRDefault="005A4FCF" w:rsidP="007D1418">
      <w:pPr>
        <w:pStyle w:val="Heading1"/>
        <w:rPr>
          <w:rFonts w:ascii="Calibri" w:hAnsi="Calibri" w:cs="Arial"/>
          <w:sz w:val="22"/>
          <w:szCs w:val="22"/>
        </w:rPr>
      </w:pPr>
      <w:bookmarkStart w:id="1" w:name="_Toc531493087"/>
    </w:p>
    <w:p w:rsidR="005A4FCF" w:rsidRPr="00AB17AF" w:rsidRDefault="005A4FCF" w:rsidP="007D1418">
      <w:pPr>
        <w:pStyle w:val="Heading1"/>
        <w:rPr>
          <w:rFonts w:ascii="Calibri" w:hAnsi="Calibri" w:cs="Arial"/>
          <w:color w:val="FF0000"/>
          <w:sz w:val="22"/>
          <w:szCs w:val="22"/>
        </w:rPr>
      </w:pPr>
      <w:r w:rsidRPr="00AB17AF">
        <w:rPr>
          <w:rFonts w:ascii="Calibri" w:hAnsi="Calibri" w:cs="Arial"/>
          <w:color w:val="FF0000"/>
          <w:sz w:val="22"/>
          <w:szCs w:val="22"/>
        </w:rPr>
        <w:br w:type="page"/>
      </w:r>
    </w:p>
    <w:p w:rsidR="005A4FCF" w:rsidRPr="00656800" w:rsidRDefault="005A4FCF" w:rsidP="007D1418">
      <w:pPr>
        <w:pStyle w:val="Heading1"/>
        <w:rPr>
          <w:rFonts w:ascii="Calibri" w:hAnsi="Calibri" w:cs="Arial"/>
          <w:color w:val="CC0000"/>
          <w:sz w:val="22"/>
          <w:szCs w:val="22"/>
          <w:u w:val="none"/>
        </w:rPr>
      </w:pPr>
      <w:r w:rsidRPr="00656800">
        <w:rPr>
          <w:rFonts w:ascii="Calibri" w:hAnsi="Calibri" w:cs="Arial"/>
          <w:color w:val="CC0000"/>
          <w:sz w:val="22"/>
          <w:szCs w:val="22"/>
          <w:u w:val="none"/>
        </w:rPr>
        <w:t>A TOUS</w:t>
      </w:r>
    </w:p>
    <w:p w:rsidR="005A4FCF" w:rsidRPr="00AB17AF" w:rsidRDefault="005A4FCF" w:rsidP="007D1418">
      <w:pPr>
        <w:pStyle w:val="Heading1"/>
        <w:rPr>
          <w:rFonts w:ascii="Calibri" w:hAnsi="Calibri" w:cs="Arial"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Profil de l’interviewé</w:t>
      </w:r>
      <w:bookmarkEnd w:id="1"/>
    </w:p>
    <w:p w:rsidR="005A4FCF" w:rsidRPr="00AB17AF" w:rsidRDefault="005A4FCF" w:rsidP="007D1418">
      <w:pPr>
        <w:rPr>
          <w:rFonts w:ascii="Calibri" w:hAnsi="Calibri" w:cs="Tahoma"/>
          <w:szCs w:val="22"/>
        </w:rPr>
      </w:pPr>
    </w:p>
    <w:p w:rsidR="005A4FCF" w:rsidRPr="00AB17AF" w:rsidRDefault="005A4FCF" w:rsidP="007D1418">
      <w:pPr>
        <w:pStyle w:val="Question"/>
        <w:jc w:val="both"/>
        <w:rPr>
          <w:rFonts w:ascii="Calibri" w:hAnsi="Calibri" w:cs="Arial"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Tout d’abord, je souhaite vous poser quelques questions pour mieux vous connaître. Ces informations, comme toutes vos réponses, resteront bien entendu confidentielles.</w:t>
      </w:r>
    </w:p>
    <w:p w:rsidR="005A4FCF" w:rsidRPr="00AB17AF" w:rsidRDefault="005A4FCF" w:rsidP="007D1418">
      <w:pPr>
        <w:pStyle w:val="Question"/>
        <w:rPr>
          <w:rFonts w:ascii="Calibri" w:hAnsi="Calibri" w:cs="Arial"/>
          <w:sz w:val="22"/>
          <w:szCs w:val="22"/>
        </w:rPr>
      </w:pPr>
    </w:p>
    <w:p w:rsidR="005A4FCF" w:rsidRPr="00AB17AF" w:rsidRDefault="005A4FCF" w:rsidP="00994CC2">
      <w:pPr>
        <w:pStyle w:val="LeTitre"/>
        <w:tabs>
          <w:tab w:val="left" w:pos="7938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AB17AF">
        <w:rPr>
          <w:rFonts w:ascii="Calibri" w:hAnsi="Calibri" w:cs="Arial"/>
          <w:b/>
          <w:sz w:val="22"/>
          <w:szCs w:val="22"/>
        </w:rPr>
        <w:t>P.1</w:t>
      </w:r>
      <w:r w:rsidRPr="00AB17AF">
        <w:rPr>
          <w:rFonts w:ascii="Calibri" w:hAnsi="Calibri" w:cs="Arial"/>
          <w:sz w:val="22"/>
          <w:szCs w:val="22"/>
        </w:rPr>
        <w:t xml:space="preserve"> </w:t>
      </w:r>
      <w:r w:rsidRPr="00AB17AF">
        <w:rPr>
          <w:rFonts w:ascii="Calibri" w:hAnsi="Calibri" w:cs="Arial"/>
          <w:b/>
          <w:bCs/>
          <w:sz w:val="22"/>
          <w:szCs w:val="22"/>
        </w:rPr>
        <w:t xml:space="preserve">Sexe du répondant à saisir sans demander : </w:t>
      </w:r>
      <w:r w:rsidRPr="00656800">
        <w:rPr>
          <w:rFonts w:ascii="Calibri" w:hAnsi="Calibri" w:cs="Arial"/>
          <w:b/>
          <w:bCs/>
          <w:sz w:val="22"/>
          <w:szCs w:val="22"/>
          <w:highlight w:val="lightGray"/>
        </w:rPr>
        <w:t>QUOTAS</w:t>
      </w:r>
      <w:r w:rsidRPr="00AB17AF">
        <w:rPr>
          <w:rFonts w:ascii="Calibri" w:hAnsi="Calibri" w:cs="Arial"/>
          <w:b/>
          <w:bCs/>
          <w:sz w:val="22"/>
          <w:szCs w:val="22"/>
        </w:rPr>
        <w:tab/>
      </w:r>
    </w:p>
    <w:p w:rsidR="005A4FCF" w:rsidRPr="00AB17AF" w:rsidRDefault="005A4FCF" w:rsidP="00656800">
      <w:pPr>
        <w:pStyle w:val="LeTitre"/>
        <w:tabs>
          <w:tab w:val="left" w:pos="7938"/>
        </w:tabs>
        <w:jc w:val="both"/>
        <w:rPr>
          <w:rFonts w:ascii="Calibri" w:hAnsi="Calibri"/>
          <w:i/>
          <w:sz w:val="22"/>
          <w:szCs w:val="22"/>
        </w:rPr>
      </w:pPr>
      <w:r w:rsidRPr="00AB17AF">
        <w:rPr>
          <w:rFonts w:ascii="Calibri" w:hAnsi="Calibri"/>
          <w:i/>
          <w:sz w:val="22"/>
          <w:szCs w:val="22"/>
        </w:rPr>
        <w:t>ENQ : Réponse obligatoire</w:t>
      </w:r>
    </w:p>
    <w:p w:rsidR="005A4FCF" w:rsidRPr="00AB17AF" w:rsidRDefault="005A4FCF" w:rsidP="00994CC2">
      <w:pPr>
        <w:pStyle w:val="LeTitre"/>
        <w:tabs>
          <w:tab w:val="left" w:pos="7938"/>
        </w:tabs>
        <w:jc w:val="both"/>
        <w:rPr>
          <w:rFonts w:ascii="Calibri" w:hAnsi="Calibri"/>
          <w:sz w:val="22"/>
          <w:szCs w:val="22"/>
        </w:rPr>
      </w:pPr>
      <w:r w:rsidRPr="00AB17AF">
        <w:rPr>
          <w:rFonts w:ascii="Calibri" w:hAnsi="Calibri"/>
          <w:sz w:val="22"/>
          <w:szCs w:val="22"/>
        </w:rPr>
        <w:t>Réponse unique</w:t>
      </w:r>
    </w:p>
    <w:tbl>
      <w:tblPr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568"/>
      </w:tblGrid>
      <w:tr w:rsidR="005A4FCF" w:rsidRPr="00AB17AF" w:rsidTr="00ED7EC2">
        <w:tc>
          <w:tcPr>
            <w:tcW w:w="8902" w:type="dxa"/>
          </w:tcPr>
          <w:p w:rsidR="005A4FCF" w:rsidRPr="00AB17AF" w:rsidRDefault="005A4FCF" w:rsidP="00B161EA">
            <w:pPr>
              <w:pStyle w:val="Footer"/>
              <w:widowControl w:val="0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2835"/>
              </w:tabs>
              <w:rPr>
                <w:rFonts w:ascii="Calibri" w:hAnsi="Calibri"/>
              </w:rPr>
            </w:pPr>
            <w:r w:rsidRPr="00AB17AF">
              <w:rPr>
                <w:rFonts w:ascii="Calibri" w:hAnsi="Calibri"/>
                <w:szCs w:val="22"/>
              </w:rPr>
              <w:t>femme</w:t>
            </w:r>
            <w:r w:rsidRPr="00AB17AF">
              <w:rPr>
                <w:rFonts w:ascii="Calibri" w:hAnsi="Calibri"/>
                <w:szCs w:val="22"/>
              </w:rPr>
              <w:tab/>
            </w:r>
          </w:p>
        </w:tc>
      </w:tr>
      <w:tr w:rsidR="005A4FCF" w:rsidRPr="00AB17AF" w:rsidTr="00ED7EC2">
        <w:tc>
          <w:tcPr>
            <w:tcW w:w="8902" w:type="dxa"/>
          </w:tcPr>
          <w:p w:rsidR="005A4FCF" w:rsidRPr="00AB17AF" w:rsidRDefault="005A4FCF" w:rsidP="00B161EA">
            <w:pPr>
              <w:pStyle w:val="Footer"/>
              <w:widowControl w:val="0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2835"/>
              </w:tabs>
              <w:rPr>
                <w:rFonts w:ascii="Calibri" w:hAnsi="Calibri"/>
              </w:rPr>
            </w:pPr>
            <w:r w:rsidRPr="00AB17AF">
              <w:rPr>
                <w:rFonts w:ascii="Calibri" w:hAnsi="Calibri"/>
                <w:szCs w:val="22"/>
              </w:rPr>
              <w:t>homme</w:t>
            </w:r>
          </w:p>
        </w:tc>
      </w:tr>
    </w:tbl>
    <w:p w:rsidR="005A4FCF" w:rsidRPr="00AB17AF" w:rsidRDefault="005A4FCF" w:rsidP="00F91C64">
      <w:pPr>
        <w:pStyle w:val="LeTitre"/>
        <w:tabs>
          <w:tab w:val="left" w:pos="7938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5A4FCF" w:rsidRPr="00656800" w:rsidRDefault="005A4FCF" w:rsidP="007D1418">
      <w:pPr>
        <w:pStyle w:val="Question"/>
        <w:rPr>
          <w:rFonts w:ascii="Calibri" w:hAnsi="Calibri" w:cs="Arial"/>
          <w:smallCaps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P.2</w:t>
      </w:r>
      <w:r w:rsidRPr="00AB17AF">
        <w:rPr>
          <w:rFonts w:ascii="Calibri" w:hAnsi="Calibri" w:cs="Arial"/>
          <w:sz w:val="22"/>
          <w:szCs w:val="22"/>
        </w:rPr>
        <w:tab/>
        <w:t xml:space="preserve">Dans quelle tranche vous situez-vous ? </w:t>
      </w:r>
      <w:r w:rsidRPr="00656800">
        <w:rPr>
          <w:rFonts w:ascii="Calibri" w:hAnsi="Calibri" w:cs="Arial"/>
          <w:bCs w:val="0"/>
          <w:sz w:val="22"/>
          <w:szCs w:val="22"/>
          <w:highlight w:val="lightGray"/>
        </w:rPr>
        <w:t>QUOTAS</w:t>
      </w:r>
    </w:p>
    <w:p w:rsidR="005A4FCF" w:rsidRPr="00AB17AF" w:rsidRDefault="005A4FCF" w:rsidP="00F91C64">
      <w:pPr>
        <w:pStyle w:val="LeTitre"/>
        <w:tabs>
          <w:tab w:val="left" w:pos="7938"/>
        </w:tabs>
        <w:jc w:val="both"/>
        <w:rPr>
          <w:rFonts w:ascii="Calibri" w:hAnsi="Calibri"/>
          <w:i/>
          <w:sz w:val="22"/>
          <w:szCs w:val="22"/>
        </w:rPr>
      </w:pPr>
      <w:r w:rsidRPr="00AB17AF">
        <w:rPr>
          <w:rFonts w:ascii="Calibri" w:hAnsi="Calibri"/>
          <w:i/>
          <w:sz w:val="22"/>
          <w:szCs w:val="22"/>
        </w:rPr>
        <w:t>ENQ : Réponse obligatoire</w:t>
      </w:r>
    </w:p>
    <w:p w:rsidR="005A4FCF" w:rsidRPr="00AB17AF" w:rsidRDefault="005A4FCF" w:rsidP="00F91C64">
      <w:pPr>
        <w:pStyle w:val="LeTitre"/>
        <w:tabs>
          <w:tab w:val="left" w:pos="7938"/>
        </w:tabs>
        <w:jc w:val="both"/>
        <w:rPr>
          <w:rFonts w:ascii="Calibri" w:hAnsi="Calibri"/>
          <w:sz w:val="22"/>
          <w:szCs w:val="22"/>
        </w:rPr>
      </w:pPr>
      <w:r w:rsidRPr="00AB17AF">
        <w:rPr>
          <w:rFonts w:ascii="Calibri" w:hAnsi="Calibri"/>
          <w:sz w:val="22"/>
          <w:szCs w:val="22"/>
        </w:rPr>
        <w:t>Réponse unique</w:t>
      </w:r>
    </w:p>
    <w:tbl>
      <w:tblPr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568"/>
      </w:tblGrid>
      <w:tr w:rsidR="005A4FCF" w:rsidRPr="00AB17AF" w:rsidTr="00ED7EC2">
        <w:tc>
          <w:tcPr>
            <w:tcW w:w="8568" w:type="dxa"/>
          </w:tcPr>
          <w:p w:rsidR="005A4FCF" w:rsidRPr="00AB17AF" w:rsidRDefault="005A4FCF" w:rsidP="00B161EA">
            <w:pPr>
              <w:pStyle w:val="Footer"/>
              <w:widowControl w:val="0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835"/>
                <w:tab w:val="left" w:pos="5670"/>
              </w:tabs>
              <w:rPr>
                <w:rFonts w:ascii="Calibri" w:hAnsi="Calibri"/>
              </w:rPr>
            </w:pPr>
            <w:r w:rsidRPr="00AB17AF">
              <w:rPr>
                <w:rFonts w:ascii="Calibri" w:hAnsi="Calibri"/>
                <w:szCs w:val="22"/>
              </w:rPr>
              <w:t>15 à 29 ans</w:t>
            </w:r>
            <w:r w:rsidRPr="00AB17AF">
              <w:rPr>
                <w:rFonts w:ascii="Calibri" w:hAnsi="Calibri"/>
                <w:szCs w:val="22"/>
              </w:rPr>
              <w:tab/>
            </w:r>
          </w:p>
        </w:tc>
      </w:tr>
      <w:tr w:rsidR="005A4FCF" w:rsidRPr="00AB17AF" w:rsidTr="00ED7EC2">
        <w:tc>
          <w:tcPr>
            <w:tcW w:w="8568" w:type="dxa"/>
          </w:tcPr>
          <w:p w:rsidR="005A4FCF" w:rsidRPr="00AB17AF" w:rsidRDefault="005A4FCF" w:rsidP="00B161EA">
            <w:pPr>
              <w:pStyle w:val="Footer"/>
              <w:widowControl w:val="0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835"/>
                <w:tab w:val="left" w:pos="5670"/>
              </w:tabs>
              <w:rPr>
                <w:rFonts w:ascii="Calibri" w:hAnsi="Calibri"/>
              </w:rPr>
            </w:pPr>
            <w:r w:rsidRPr="00AB17AF">
              <w:rPr>
                <w:rFonts w:ascii="Calibri" w:hAnsi="Calibri"/>
                <w:szCs w:val="22"/>
              </w:rPr>
              <w:t>30 à 44 ans</w:t>
            </w:r>
          </w:p>
        </w:tc>
      </w:tr>
      <w:tr w:rsidR="005A4FCF" w:rsidRPr="00AB17AF" w:rsidTr="00ED7EC2">
        <w:tc>
          <w:tcPr>
            <w:tcW w:w="8568" w:type="dxa"/>
          </w:tcPr>
          <w:p w:rsidR="005A4FCF" w:rsidRPr="00AB17AF" w:rsidRDefault="005A4FCF" w:rsidP="00B161EA">
            <w:pPr>
              <w:pStyle w:val="Footer"/>
              <w:widowControl w:val="0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835"/>
                <w:tab w:val="left" w:pos="5670"/>
              </w:tabs>
              <w:rPr>
                <w:rFonts w:ascii="Calibri" w:hAnsi="Calibri"/>
              </w:rPr>
            </w:pPr>
            <w:r w:rsidRPr="00AB17AF">
              <w:rPr>
                <w:rFonts w:ascii="Calibri" w:hAnsi="Calibri"/>
                <w:szCs w:val="22"/>
              </w:rPr>
              <w:t>45 à 59 ans</w:t>
            </w:r>
            <w:r w:rsidRPr="00AB17AF">
              <w:rPr>
                <w:rFonts w:ascii="Calibri" w:hAnsi="Calibri"/>
                <w:szCs w:val="22"/>
              </w:rPr>
              <w:tab/>
            </w:r>
          </w:p>
        </w:tc>
      </w:tr>
      <w:tr w:rsidR="005A4FCF" w:rsidRPr="00AB17AF" w:rsidTr="00ED7EC2">
        <w:trPr>
          <w:trHeight w:val="70"/>
        </w:trPr>
        <w:tc>
          <w:tcPr>
            <w:tcW w:w="8568" w:type="dxa"/>
          </w:tcPr>
          <w:p w:rsidR="005A4FCF" w:rsidRPr="00AB17AF" w:rsidRDefault="005A4FCF" w:rsidP="00B161EA">
            <w:pPr>
              <w:pStyle w:val="Footer"/>
              <w:widowControl w:val="0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835"/>
                <w:tab w:val="left" w:pos="5670"/>
              </w:tabs>
              <w:rPr>
                <w:rFonts w:ascii="Calibri" w:hAnsi="Calibri"/>
              </w:rPr>
            </w:pPr>
            <w:r w:rsidRPr="00AB17AF">
              <w:rPr>
                <w:rFonts w:ascii="Calibri" w:hAnsi="Calibri"/>
                <w:szCs w:val="22"/>
              </w:rPr>
              <w:t>60 ans et plus</w:t>
            </w:r>
          </w:p>
        </w:tc>
      </w:tr>
    </w:tbl>
    <w:p w:rsidR="005A4FCF" w:rsidRPr="00AB17AF" w:rsidRDefault="005A4FCF" w:rsidP="007D1418">
      <w:pPr>
        <w:pStyle w:val="Question"/>
        <w:rPr>
          <w:rFonts w:ascii="Calibri" w:hAnsi="Calibri" w:cs="Arial"/>
          <w:sz w:val="22"/>
          <w:szCs w:val="22"/>
        </w:rPr>
      </w:pPr>
    </w:p>
    <w:p w:rsidR="005A4FCF" w:rsidRPr="00AB17AF" w:rsidRDefault="005A4FCF" w:rsidP="00F91C64">
      <w:pPr>
        <w:pStyle w:val="LeTitre"/>
        <w:tabs>
          <w:tab w:val="left" w:pos="7938"/>
        </w:tabs>
        <w:jc w:val="both"/>
        <w:rPr>
          <w:rFonts w:ascii="Calibri" w:hAnsi="Calibri" w:cs="Arial"/>
          <w:sz w:val="22"/>
          <w:szCs w:val="22"/>
        </w:rPr>
      </w:pPr>
      <w:r w:rsidRPr="00AB17AF">
        <w:rPr>
          <w:rFonts w:ascii="Calibri" w:hAnsi="Calibri" w:cs="Arial"/>
          <w:b/>
          <w:bCs/>
          <w:sz w:val="22"/>
          <w:szCs w:val="22"/>
        </w:rPr>
        <w:t>P.3  Quelle est votre profession ?</w:t>
      </w:r>
      <w:r w:rsidRPr="00AB17AF">
        <w:rPr>
          <w:rFonts w:ascii="Calibri" w:hAnsi="Calibri" w:cs="Arial"/>
          <w:sz w:val="22"/>
          <w:szCs w:val="22"/>
        </w:rPr>
        <w:tab/>
      </w:r>
    </w:p>
    <w:p w:rsidR="005A4FCF" w:rsidRPr="00AB17AF" w:rsidRDefault="005A4FCF" w:rsidP="00F91C64">
      <w:pPr>
        <w:pStyle w:val="LeTitre"/>
        <w:tabs>
          <w:tab w:val="left" w:pos="7938"/>
        </w:tabs>
        <w:jc w:val="both"/>
        <w:rPr>
          <w:rFonts w:ascii="Calibri" w:hAnsi="Calibri"/>
          <w:sz w:val="22"/>
          <w:szCs w:val="22"/>
        </w:rPr>
      </w:pPr>
      <w:r w:rsidRPr="00AB17AF">
        <w:rPr>
          <w:rFonts w:ascii="Calibri" w:hAnsi="Calibri"/>
          <w:sz w:val="22"/>
          <w:szCs w:val="22"/>
        </w:rPr>
        <w:t>Réponse texte</w:t>
      </w:r>
    </w:p>
    <w:p w:rsidR="005A4FCF" w:rsidRPr="00AB17AF" w:rsidRDefault="005A4FCF" w:rsidP="00F91C64">
      <w:pPr>
        <w:widowControl w:val="0"/>
        <w:rPr>
          <w:rFonts w:ascii="Calibri" w:hAnsi="Calibri"/>
          <w:szCs w:val="22"/>
        </w:rPr>
      </w:pPr>
      <w:r w:rsidRPr="00AB17AF">
        <w:rPr>
          <w:rFonts w:ascii="Calibri" w:hAnsi="Calibri"/>
          <w:szCs w:val="22"/>
        </w:rPr>
        <w:t xml:space="preserve"> . . . . . . . . . . . . . . . . . . . . . . . . . . . . . . . . . . . . . . . . . . . . . . . . . . . . . . . . . . . . . . . . . . . . . . . . </w:t>
      </w:r>
    </w:p>
    <w:p w:rsidR="005A4FCF" w:rsidRPr="00AB17AF" w:rsidRDefault="005A4FCF" w:rsidP="00F91C64">
      <w:pPr>
        <w:widowControl w:val="0"/>
        <w:rPr>
          <w:rFonts w:ascii="Calibri" w:hAnsi="Calibri"/>
          <w:b/>
          <w:bCs/>
          <w:szCs w:val="22"/>
        </w:rPr>
      </w:pPr>
    </w:p>
    <w:p w:rsidR="005A4FCF" w:rsidRDefault="005A4FCF" w:rsidP="007D1418">
      <w:pPr>
        <w:pStyle w:val="Question"/>
        <w:rPr>
          <w:rFonts w:ascii="Calibri" w:hAnsi="Calibri" w:cs="Arial"/>
          <w:bCs w:val="0"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P.3.bis</w:t>
      </w:r>
      <w:r w:rsidRPr="00AB17AF">
        <w:rPr>
          <w:rFonts w:ascii="Calibri" w:hAnsi="Calibri" w:cs="Arial"/>
          <w:sz w:val="22"/>
          <w:szCs w:val="22"/>
        </w:rPr>
        <w:tab/>
        <w:t xml:space="preserve">Catégorie socio-professionnelle à recoder en fonction de P.3 ? </w:t>
      </w:r>
      <w:r w:rsidRPr="00656800">
        <w:rPr>
          <w:rFonts w:ascii="Calibri" w:hAnsi="Calibri" w:cs="Arial"/>
          <w:bCs w:val="0"/>
          <w:sz w:val="22"/>
          <w:szCs w:val="22"/>
          <w:highlight w:val="lightGray"/>
        </w:rPr>
        <w:t>QUOTAS</w:t>
      </w:r>
    </w:p>
    <w:p w:rsidR="005A4FCF" w:rsidRPr="00AB17AF" w:rsidRDefault="005A4FCF" w:rsidP="00656800">
      <w:pPr>
        <w:pStyle w:val="LeTitre"/>
        <w:tabs>
          <w:tab w:val="left" w:pos="7938"/>
        </w:tabs>
        <w:jc w:val="both"/>
        <w:rPr>
          <w:rFonts w:ascii="Calibri" w:hAnsi="Calibri"/>
          <w:i/>
          <w:sz w:val="22"/>
          <w:szCs w:val="22"/>
        </w:rPr>
      </w:pPr>
      <w:r w:rsidRPr="00AB17AF">
        <w:rPr>
          <w:rFonts w:ascii="Calibri" w:hAnsi="Calibri"/>
          <w:i/>
          <w:sz w:val="22"/>
          <w:szCs w:val="22"/>
        </w:rPr>
        <w:t>ENQ : Réponse obligatoire</w:t>
      </w:r>
    </w:p>
    <w:p w:rsidR="005A4FCF" w:rsidRPr="00AB17AF" w:rsidRDefault="005A4FCF" w:rsidP="00656800">
      <w:pPr>
        <w:pStyle w:val="LeTitre"/>
        <w:tabs>
          <w:tab w:val="left" w:pos="7938"/>
        </w:tabs>
        <w:jc w:val="both"/>
        <w:rPr>
          <w:rFonts w:ascii="Calibri" w:hAnsi="Calibri"/>
          <w:sz w:val="22"/>
          <w:szCs w:val="22"/>
        </w:rPr>
      </w:pPr>
      <w:r w:rsidRPr="00AB17AF">
        <w:rPr>
          <w:rFonts w:ascii="Calibri" w:hAnsi="Calibri"/>
          <w:sz w:val="22"/>
          <w:szCs w:val="22"/>
        </w:rPr>
        <w:t>Réponse unique</w:t>
      </w:r>
    </w:p>
    <w:p w:rsidR="005A4FCF" w:rsidRPr="00AB17AF" w:rsidRDefault="005A4FCF" w:rsidP="00B27DA2">
      <w:pPr>
        <w:numPr>
          <w:ilvl w:val="0"/>
          <w:numId w:val="1"/>
        </w:numPr>
        <w:tabs>
          <w:tab w:val="left" w:pos="1065"/>
        </w:tabs>
        <w:ind w:left="1065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Agriculteurs, exploitants </w:t>
      </w:r>
      <w:r w:rsidRPr="00AB17AF">
        <w:rPr>
          <w:rFonts w:ascii="Calibri" w:hAnsi="Calibri" w:cs="Arial"/>
          <w:szCs w:val="22"/>
        </w:rPr>
        <w:sym w:font="Wingdings" w:char="F0E8"/>
      </w:r>
      <w:r w:rsidRPr="00AB17AF">
        <w:rPr>
          <w:rFonts w:ascii="Calibri" w:hAnsi="Calibri" w:cs="Arial"/>
          <w:szCs w:val="22"/>
        </w:rPr>
        <w:t xml:space="preserve"> P.4</w:t>
      </w:r>
    </w:p>
    <w:p w:rsidR="005A4FCF" w:rsidRPr="00AB17AF" w:rsidRDefault="005A4FCF" w:rsidP="00B27DA2">
      <w:pPr>
        <w:numPr>
          <w:ilvl w:val="0"/>
          <w:numId w:val="1"/>
        </w:numPr>
        <w:tabs>
          <w:tab w:val="left" w:pos="1065"/>
        </w:tabs>
        <w:ind w:left="1065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Artisans, commerçants, chefs d’entreprise </w:t>
      </w:r>
      <w:r w:rsidRPr="00AB17AF">
        <w:rPr>
          <w:rFonts w:ascii="Calibri" w:hAnsi="Calibri" w:cs="Arial"/>
          <w:szCs w:val="22"/>
        </w:rPr>
        <w:sym w:font="Wingdings" w:char="F0E8"/>
      </w:r>
      <w:r w:rsidRPr="00AB17AF">
        <w:rPr>
          <w:rFonts w:ascii="Calibri" w:hAnsi="Calibri" w:cs="Arial"/>
          <w:szCs w:val="22"/>
        </w:rPr>
        <w:t xml:space="preserve"> P.4</w:t>
      </w:r>
    </w:p>
    <w:p w:rsidR="005A4FCF" w:rsidRPr="00AB17AF" w:rsidRDefault="005A4FCF" w:rsidP="00B27DA2">
      <w:pPr>
        <w:numPr>
          <w:ilvl w:val="0"/>
          <w:numId w:val="1"/>
        </w:numPr>
        <w:tabs>
          <w:tab w:val="left" w:pos="1065"/>
        </w:tabs>
        <w:ind w:left="1065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Cadres, professions </w:t>
      </w:r>
      <w:r>
        <w:rPr>
          <w:rFonts w:ascii="Calibri" w:hAnsi="Calibri" w:cs="Arial"/>
          <w:szCs w:val="22"/>
        </w:rPr>
        <w:t>intellectuelles</w:t>
      </w:r>
      <w:r w:rsidRPr="00AB17AF">
        <w:rPr>
          <w:rFonts w:ascii="Calibri" w:hAnsi="Calibri" w:cs="Arial"/>
          <w:szCs w:val="22"/>
        </w:rPr>
        <w:t xml:space="preserve"> supérieures </w:t>
      </w:r>
      <w:r w:rsidRPr="00AB17AF">
        <w:rPr>
          <w:rFonts w:ascii="Calibri" w:hAnsi="Calibri" w:cs="Arial"/>
          <w:szCs w:val="22"/>
        </w:rPr>
        <w:sym w:font="Wingdings" w:char="F0E8"/>
      </w:r>
      <w:r w:rsidRPr="00AB17AF">
        <w:rPr>
          <w:rFonts w:ascii="Calibri" w:hAnsi="Calibri" w:cs="Arial"/>
          <w:szCs w:val="22"/>
        </w:rPr>
        <w:t xml:space="preserve"> P.4</w:t>
      </w:r>
    </w:p>
    <w:p w:rsidR="005A4FCF" w:rsidRPr="00AB17AF" w:rsidRDefault="005A4FCF" w:rsidP="00B27DA2">
      <w:pPr>
        <w:numPr>
          <w:ilvl w:val="0"/>
          <w:numId w:val="1"/>
        </w:numPr>
        <w:tabs>
          <w:tab w:val="left" w:pos="1065"/>
        </w:tabs>
        <w:ind w:left="1065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Professions intermédiaires </w:t>
      </w:r>
      <w:r w:rsidRPr="00AB17AF">
        <w:rPr>
          <w:rFonts w:ascii="Calibri" w:hAnsi="Calibri" w:cs="Arial"/>
          <w:szCs w:val="22"/>
        </w:rPr>
        <w:sym w:font="Wingdings" w:char="F0E8"/>
      </w:r>
      <w:r w:rsidRPr="00AB17AF">
        <w:rPr>
          <w:rFonts w:ascii="Calibri" w:hAnsi="Calibri" w:cs="Arial"/>
          <w:szCs w:val="22"/>
        </w:rPr>
        <w:t xml:space="preserve"> P.4</w:t>
      </w:r>
    </w:p>
    <w:p w:rsidR="005A4FCF" w:rsidRPr="00AB17AF" w:rsidRDefault="005A4FCF" w:rsidP="00B27DA2">
      <w:pPr>
        <w:numPr>
          <w:ilvl w:val="0"/>
          <w:numId w:val="1"/>
        </w:numPr>
        <w:tabs>
          <w:tab w:val="left" w:pos="1065"/>
        </w:tabs>
        <w:ind w:left="1065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Employés </w:t>
      </w:r>
      <w:r w:rsidRPr="00AB17AF">
        <w:rPr>
          <w:rFonts w:ascii="Calibri" w:hAnsi="Calibri" w:cs="Arial"/>
          <w:szCs w:val="22"/>
        </w:rPr>
        <w:sym w:font="Wingdings" w:char="F0E8"/>
      </w:r>
      <w:r w:rsidRPr="00AB17AF">
        <w:rPr>
          <w:rFonts w:ascii="Calibri" w:hAnsi="Calibri" w:cs="Arial"/>
          <w:szCs w:val="22"/>
        </w:rPr>
        <w:t xml:space="preserve"> P.4</w:t>
      </w:r>
    </w:p>
    <w:p w:rsidR="005A4FCF" w:rsidRPr="00AB17AF" w:rsidRDefault="005A4FCF" w:rsidP="00B27DA2">
      <w:pPr>
        <w:numPr>
          <w:ilvl w:val="0"/>
          <w:numId w:val="1"/>
        </w:numPr>
        <w:tabs>
          <w:tab w:val="left" w:pos="1065"/>
        </w:tabs>
        <w:ind w:left="1065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Ouvriers </w:t>
      </w:r>
      <w:r w:rsidRPr="00AB17AF">
        <w:rPr>
          <w:rFonts w:ascii="Calibri" w:hAnsi="Calibri" w:cs="Arial"/>
          <w:szCs w:val="22"/>
        </w:rPr>
        <w:sym w:font="Wingdings" w:char="F0E8"/>
      </w:r>
      <w:r w:rsidRPr="00AB17AF">
        <w:rPr>
          <w:rFonts w:ascii="Calibri" w:hAnsi="Calibri" w:cs="Arial"/>
          <w:szCs w:val="22"/>
        </w:rPr>
        <w:t xml:space="preserve"> P.4</w:t>
      </w:r>
    </w:p>
    <w:p w:rsidR="005A4FCF" w:rsidRPr="00AB17AF" w:rsidRDefault="005A4FCF" w:rsidP="00B27DA2">
      <w:pPr>
        <w:numPr>
          <w:ilvl w:val="0"/>
          <w:numId w:val="1"/>
        </w:numPr>
        <w:tabs>
          <w:tab w:val="left" w:pos="1065"/>
        </w:tabs>
        <w:ind w:left="1065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Retraités </w:t>
      </w:r>
      <w:r w:rsidRPr="00AB17AF">
        <w:rPr>
          <w:rFonts w:ascii="Calibri" w:hAnsi="Calibri" w:cs="Arial"/>
          <w:szCs w:val="22"/>
        </w:rPr>
        <w:sym w:font="Wingdings" w:char="F0E8"/>
      </w:r>
      <w:r w:rsidRPr="00AB17AF">
        <w:rPr>
          <w:rFonts w:ascii="Calibri" w:hAnsi="Calibri" w:cs="Arial"/>
          <w:szCs w:val="22"/>
        </w:rPr>
        <w:t xml:space="preserve"> P.4</w:t>
      </w:r>
    </w:p>
    <w:p w:rsidR="005A4FCF" w:rsidRPr="00AB17AF" w:rsidRDefault="005A4FCF" w:rsidP="00B27DA2">
      <w:pPr>
        <w:numPr>
          <w:ilvl w:val="0"/>
          <w:numId w:val="1"/>
        </w:numPr>
        <w:tabs>
          <w:tab w:val="left" w:pos="1065"/>
        </w:tabs>
        <w:ind w:left="1065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Autres sans activité professionnelle </w:t>
      </w:r>
      <w:r w:rsidRPr="00AB17AF">
        <w:rPr>
          <w:rFonts w:ascii="Calibri" w:hAnsi="Calibri" w:cs="Arial"/>
          <w:szCs w:val="22"/>
        </w:rPr>
        <w:sym w:font="Wingdings" w:char="F0E8"/>
      </w:r>
      <w:r w:rsidRPr="00AB17AF">
        <w:rPr>
          <w:rFonts w:ascii="Calibri" w:hAnsi="Calibri" w:cs="Arial"/>
          <w:szCs w:val="22"/>
        </w:rPr>
        <w:t xml:space="preserve"> P.3.ter puis P.4</w:t>
      </w:r>
    </w:p>
    <w:p w:rsidR="005A4FCF" w:rsidRPr="00AB17AF" w:rsidRDefault="005A4FCF" w:rsidP="007D1418">
      <w:pPr>
        <w:tabs>
          <w:tab w:val="left" w:pos="1065"/>
        </w:tabs>
        <w:rPr>
          <w:rFonts w:ascii="Calibri" w:hAnsi="Calibri" w:cs="Arial"/>
          <w:b/>
          <w:bCs/>
          <w:szCs w:val="22"/>
        </w:rPr>
      </w:pPr>
    </w:p>
    <w:p w:rsidR="005A4FCF" w:rsidRPr="00AB17AF" w:rsidRDefault="005A4FCF" w:rsidP="007D1418">
      <w:pPr>
        <w:tabs>
          <w:tab w:val="left" w:pos="1065"/>
        </w:tabs>
        <w:rPr>
          <w:rFonts w:ascii="Calibri" w:hAnsi="Calibri" w:cs="Arial"/>
          <w:b/>
          <w:bCs/>
          <w:szCs w:val="22"/>
        </w:rPr>
      </w:pPr>
      <w:r w:rsidRPr="00AB17AF">
        <w:rPr>
          <w:rFonts w:ascii="Calibri" w:hAnsi="Calibri" w:cs="Arial"/>
          <w:b/>
          <w:bCs/>
          <w:szCs w:val="22"/>
        </w:rPr>
        <w:t>P.3.ter Plus précisément, vous êtes… ?</w:t>
      </w:r>
    </w:p>
    <w:p w:rsidR="005A4FCF" w:rsidRPr="00AB17AF" w:rsidRDefault="005A4FCF" w:rsidP="00B27DA2">
      <w:pPr>
        <w:numPr>
          <w:ilvl w:val="0"/>
          <w:numId w:val="2"/>
        </w:numPr>
        <w:tabs>
          <w:tab w:val="left" w:pos="1065"/>
        </w:tabs>
        <w:ind w:right="-851" w:hanging="705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Collégien </w:t>
      </w:r>
    </w:p>
    <w:p w:rsidR="005A4FCF" w:rsidRPr="00AB17AF" w:rsidRDefault="005A4FCF" w:rsidP="00B27DA2">
      <w:pPr>
        <w:numPr>
          <w:ilvl w:val="0"/>
          <w:numId w:val="2"/>
        </w:numPr>
        <w:tabs>
          <w:tab w:val="left" w:pos="1065"/>
        </w:tabs>
        <w:ind w:hanging="705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Lycéen</w:t>
      </w:r>
    </w:p>
    <w:p w:rsidR="005A4FCF" w:rsidRPr="00AB17AF" w:rsidRDefault="005A4FCF" w:rsidP="00B27DA2">
      <w:pPr>
        <w:numPr>
          <w:ilvl w:val="0"/>
          <w:numId w:val="2"/>
        </w:numPr>
        <w:tabs>
          <w:tab w:val="left" w:pos="1065"/>
        </w:tabs>
        <w:ind w:hanging="705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Etudiant</w:t>
      </w:r>
    </w:p>
    <w:p w:rsidR="005A4FCF" w:rsidRPr="00AB17AF" w:rsidRDefault="005A4FCF" w:rsidP="00B27DA2">
      <w:pPr>
        <w:numPr>
          <w:ilvl w:val="0"/>
          <w:numId w:val="2"/>
        </w:numPr>
        <w:tabs>
          <w:tab w:val="left" w:pos="1065"/>
        </w:tabs>
        <w:ind w:hanging="705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Chômeur</w:t>
      </w:r>
    </w:p>
    <w:p w:rsidR="005A4FCF" w:rsidRPr="00AB17AF" w:rsidRDefault="005A4FCF" w:rsidP="00B27DA2">
      <w:pPr>
        <w:numPr>
          <w:ilvl w:val="0"/>
          <w:numId w:val="2"/>
        </w:numPr>
        <w:tabs>
          <w:tab w:val="left" w:pos="1065"/>
        </w:tabs>
        <w:ind w:hanging="705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Sans profession</w:t>
      </w:r>
    </w:p>
    <w:p w:rsidR="005A4FCF" w:rsidRPr="00AB17AF" w:rsidRDefault="005A4FCF" w:rsidP="00B27DA2">
      <w:pPr>
        <w:numPr>
          <w:ilvl w:val="0"/>
          <w:numId w:val="2"/>
        </w:numPr>
        <w:tabs>
          <w:tab w:val="left" w:pos="1065"/>
        </w:tabs>
        <w:ind w:hanging="705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Autres</w:t>
      </w:r>
    </w:p>
    <w:p w:rsidR="005A4FCF" w:rsidRPr="00AB17AF" w:rsidRDefault="005A4FCF" w:rsidP="007D1418">
      <w:pPr>
        <w:pStyle w:val="Question"/>
        <w:rPr>
          <w:rFonts w:ascii="Calibri" w:hAnsi="Calibri" w:cs="Arial"/>
          <w:sz w:val="22"/>
          <w:szCs w:val="22"/>
        </w:rPr>
      </w:pPr>
    </w:p>
    <w:p w:rsidR="005A4FCF" w:rsidRPr="00AB17AF" w:rsidRDefault="005A4FCF" w:rsidP="007D1418">
      <w:pPr>
        <w:pStyle w:val="Question"/>
        <w:rPr>
          <w:rFonts w:ascii="Calibri" w:hAnsi="Calibri" w:cs="Arial"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P.4 Quel est votre niveau d’étude ?</w:t>
      </w:r>
    </w:p>
    <w:p w:rsidR="005A4FCF" w:rsidRPr="00AB17AF" w:rsidRDefault="005A4FCF" w:rsidP="00B27DA2">
      <w:pPr>
        <w:pStyle w:val="Question"/>
        <w:numPr>
          <w:ilvl w:val="0"/>
          <w:numId w:val="3"/>
        </w:numPr>
        <w:rPr>
          <w:rFonts w:ascii="Calibri" w:hAnsi="Calibri" w:cs="Arial"/>
          <w:b w:val="0"/>
          <w:bCs w:val="0"/>
          <w:sz w:val="22"/>
          <w:szCs w:val="22"/>
        </w:rPr>
      </w:pPr>
      <w:r w:rsidRPr="00AB17AF">
        <w:rPr>
          <w:rFonts w:ascii="Calibri" w:hAnsi="Calibri" w:cs="Arial"/>
          <w:b w:val="0"/>
          <w:bCs w:val="0"/>
          <w:sz w:val="22"/>
          <w:szCs w:val="22"/>
        </w:rPr>
        <w:t>Sans diplôme / Primaire (CEP)</w:t>
      </w:r>
    </w:p>
    <w:p w:rsidR="005A4FCF" w:rsidRPr="00AB17AF" w:rsidRDefault="005A4FCF" w:rsidP="00B27DA2">
      <w:pPr>
        <w:pStyle w:val="Question"/>
        <w:numPr>
          <w:ilvl w:val="0"/>
          <w:numId w:val="3"/>
        </w:numPr>
        <w:rPr>
          <w:rFonts w:ascii="Calibri" w:hAnsi="Calibri" w:cs="Arial"/>
          <w:b w:val="0"/>
          <w:bCs w:val="0"/>
          <w:sz w:val="22"/>
          <w:szCs w:val="22"/>
        </w:rPr>
      </w:pPr>
      <w:r w:rsidRPr="00AB17AF">
        <w:rPr>
          <w:rFonts w:ascii="Calibri" w:hAnsi="Calibri" w:cs="Arial"/>
          <w:b w:val="0"/>
          <w:bCs w:val="0"/>
          <w:sz w:val="22"/>
          <w:szCs w:val="22"/>
        </w:rPr>
        <w:t>BEPC</w:t>
      </w:r>
    </w:p>
    <w:p w:rsidR="005A4FCF" w:rsidRPr="00AB17AF" w:rsidRDefault="005A4FCF" w:rsidP="00B27DA2">
      <w:pPr>
        <w:pStyle w:val="Question"/>
        <w:numPr>
          <w:ilvl w:val="0"/>
          <w:numId w:val="3"/>
        </w:numPr>
        <w:rPr>
          <w:rFonts w:ascii="Calibri" w:hAnsi="Calibri" w:cs="Arial"/>
          <w:b w:val="0"/>
          <w:bCs w:val="0"/>
          <w:sz w:val="22"/>
          <w:szCs w:val="22"/>
        </w:rPr>
      </w:pPr>
      <w:r w:rsidRPr="00AB17AF">
        <w:rPr>
          <w:rFonts w:ascii="Calibri" w:hAnsi="Calibri" w:cs="Arial"/>
          <w:b w:val="0"/>
          <w:bCs w:val="0"/>
          <w:sz w:val="22"/>
          <w:szCs w:val="22"/>
        </w:rPr>
        <w:t>CAP / BEP</w:t>
      </w:r>
    </w:p>
    <w:p w:rsidR="005A4FCF" w:rsidRPr="00AB17AF" w:rsidRDefault="005A4FCF" w:rsidP="00B27DA2">
      <w:pPr>
        <w:pStyle w:val="Question"/>
        <w:numPr>
          <w:ilvl w:val="0"/>
          <w:numId w:val="3"/>
        </w:numPr>
        <w:rPr>
          <w:rFonts w:ascii="Calibri" w:hAnsi="Calibri" w:cs="Arial"/>
          <w:b w:val="0"/>
          <w:bCs w:val="0"/>
          <w:sz w:val="22"/>
          <w:szCs w:val="22"/>
        </w:rPr>
      </w:pPr>
      <w:r w:rsidRPr="00AB17AF">
        <w:rPr>
          <w:rFonts w:ascii="Calibri" w:hAnsi="Calibri" w:cs="Arial"/>
          <w:b w:val="0"/>
          <w:bCs w:val="0"/>
          <w:sz w:val="22"/>
          <w:szCs w:val="22"/>
        </w:rPr>
        <w:t>Niveau Bac</w:t>
      </w:r>
    </w:p>
    <w:p w:rsidR="005A4FCF" w:rsidRPr="00AB17AF" w:rsidRDefault="005A4FCF" w:rsidP="00B27DA2">
      <w:pPr>
        <w:pStyle w:val="Question"/>
        <w:numPr>
          <w:ilvl w:val="0"/>
          <w:numId w:val="3"/>
        </w:numPr>
        <w:rPr>
          <w:rFonts w:ascii="Calibri" w:hAnsi="Calibri" w:cs="Arial"/>
          <w:b w:val="0"/>
          <w:bCs w:val="0"/>
          <w:sz w:val="22"/>
          <w:szCs w:val="22"/>
          <w:lang w:val="en-GB"/>
        </w:rPr>
      </w:pPr>
      <w:r w:rsidRPr="00AB17AF">
        <w:rPr>
          <w:rFonts w:ascii="Calibri" w:hAnsi="Calibri" w:cs="Arial"/>
          <w:b w:val="0"/>
          <w:bCs w:val="0"/>
          <w:sz w:val="22"/>
          <w:szCs w:val="22"/>
          <w:lang w:val="en-GB"/>
        </w:rPr>
        <w:t>Bac + 1/ Bac + 2</w:t>
      </w:r>
    </w:p>
    <w:p w:rsidR="005A4FCF" w:rsidRPr="00AB17AF" w:rsidRDefault="005A4FCF" w:rsidP="00B27DA2">
      <w:pPr>
        <w:pStyle w:val="Question"/>
        <w:numPr>
          <w:ilvl w:val="0"/>
          <w:numId w:val="3"/>
        </w:numPr>
        <w:rPr>
          <w:rFonts w:ascii="Calibri" w:hAnsi="Calibri" w:cs="Arial"/>
          <w:b w:val="0"/>
          <w:bCs w:val="0"/>
          <w:sz w:val="22"/>
          <w:szCs w:val="22"/>
          <w:lang w:val="en-GB"/>
        </w:rPr>
      </w:pPr>
      <w:r w:rsidRPr="00AB17AF">
        <w:rPr>
          <w:rFonts w:ascii="Calibri" w:hAnsi="Calibri" w:cs="Arial"/>
          <w:b w:val="0"/>
          <w:bCs w:val="0"/>
          <w:sz w:val="22"/>
          <w:szCs w:val="22"/>
          <w:lang w:val="en-GB"/>
        </w:rPr>
        <w:t>Bac + 3 / Bac + 4</w:t>
      </w:r>
    </w:p>
    <w:p w:rsidR="005A4FCF" w:rsidRPr="00AB17AF" w:rsidRDefault="005A4FCF" w:rsidP="00B27DA2">
      <w:pPr>
        <w:pStyle w:val="Question"/>
        <w:numPr>
          <w:ilvl w:val="0"/>
          <w:numId w:val="3"/>
        </w:numPr>
        <w:rPr>
          <w:rFonts w:ascii="Calibri" w:hAnsi="Calibri" w:cs="Arial"/>
          <w:b w:val="0"/>
          <w:bCs w:val="0"/>
          <w:sz w:val="22"/>
          <w:szCs w:val="22"/>
        </w:rPr>
      </w:pPr>
      <w:r w:rsidRPr="00AB17AF">
        <w:rPr>
          <w:rFonts w:ascii="Calibri" w:hAnsi="Calibri" w:cs="Arial"/>
          <w:b w:val="0"/>
          <w:bCs w:val="0"/>
          <w:sz w:val="22"/>
          <w:szCs w:val="22"/>
        </w:rPr>
        <w:t>Bac + 5 et plus</w:t>
      </w:r>
    </w:p>
    <w:p w:rsidR="005A4FCF" w:rsidRPr="00AB17AF" w:rsidRDefault="005A4FCF" w:rsidP="00B27DA2">
      <w:pPr>
        <w:pStyle w:val="Question"/>
        <w:numPr>
          <w:ilvl w:val="0"/>
          <w:numId w:val="3"/>
        </w:numPr>
        <w:rPr>
          <w:rFonts w:ascii="Calibri" w:hAnsi="Calibri" w:cs="Arial"/>
          <w:b w:val="0"/>
          <w:bCs w:val="0"/>
          <w:sz w:val="22"/>
          <w:szCs w:val="22"/>
          <w:lang w:val="en-GB"/>
        </w:rPr>
      </w:pPr>
      <w:r w:rsidRPr="00AB17AF">
        <w:rPr>
          <w:rFonts w:ascii="Calibri" w:hAnsi="Calibri" w:cs="Arial"/>
          <w:b w:val="0"/>
          <w:bCs w:val="0"/>
          <w:sz w:val="22"/>
          <w:szCs w:val="22"/>
          <w:lang w:val="en-GB"/>
        </w:rPr>
        <w:t>NSP</w:t>
      </w:r>
    </w:p>
    <w:p w:rsidR="005A4FCF" w:rsidRPr="00AB17AF" w:rsidRDefault="005A4FCF" w:rsidP="00B27DA2">
      <w:pPr>
        <w:pStyle w:val="Question"/>
        <w:numPr>
          <w:ilvl w:val="0"/>
          <w:numId w:val="3"/>
        </w:numPr>
        <w:rPr>
          <w:rFonts w:ascii="Calibri" w:hAnsi="Calibri" w:cs="Arial"/>
          <w:b w:val="0"/>
          <w:bCs w:val="0"/>
          <w:sz w:val="22"/>
          <w:szCs w:val="22"/>
          <w:lang w:val="en-GB"/>
        </w:rPr>
      </w:pPr>
      <w:r w:rsidRPr="00AB17AF">
        <w:rPr>
          <w:rFonts w:ascii="Calibri" w:hAnsi="Calibri" w:cs="Arial"/>
          <w:b w:val="0"/>
          <w:bCs w:val="0"/>
          <w:sz w:val="22"/>
          <w:szCs w:val="22"/>
          <w:lang w:val="en-GB"/>
        </w:rPr>
        <w:t>RR</w:t>
      </w:r>
    </w:p>
    <w:p w:rsidR="005A4FCF" w:rsidRDefault="005A4FCF" w:rsidP="007D1418">
      <w:pPr>
        <w:pStyle w:val="Question"/>
        <w:rPr>
          <w:rFonts w:ascii="Calibri" w:hAnsi="Calibri" w:cs="Arial"/>
          <w:color w:val="FF0000"/>
          <w:sz w:val="22"/>
          <w:szCs w:val="22"/>
        </w:rPr>
      </w:pPr>
    </w:p>
    <w:p w:rsidR="005A4FCF" w:rsidRPr="002C3AF5" w:rsidRDefault="005A4FCF" w:rsidP="007D1418">
      <w:pPr>
        <w:pStyle w:val="Question"/>
        <w:rPr>
          <w:rFonts w:ascii="Calibri" w:hAnsi="Calibri" w:cs="Arial"/>
          <w:color w:val="CC0000"/>
          <w:sz w:val="22"/>
          <w:szCs w:val="22"/>
        </w:rPr>
      </w:pPr>
      <w:r w:rsidRPr="001956AA">
        <w:rPr>
          <w:rFonts w:ascii="Calibri" w:hAnsi="Calibri" w:cs="Arial"/>
          <w:color w:val="CC0000"/>
          <w:sz w:val="22"/>
          <w:szCs w:val="22"/>
        </w:rPr>
        <w:t>Filtre : Si Mesure AQUITAINE HORS GIRONDE</w:t>
      </w:r>
    </w:p>
    <w:p w:rsidR="005A4FCF" w:rsidRPr="002C3AF5" w:rsidRDefault="005A4FCF" w:rsidP="007D1418">
      <w:pPr>
        <w:pStyle w:val="Question"/>
        <w:rPr>
          <w:rFonts w:ascii="Calibri" w:hAnsi="Calibri" w:cs="Arial"/>
          <w:bCs w:val="0"/>
          <w:i/>
          <w:iCs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P.5</w:t>
      </w:r>
      <w:r w:rsidRPr="00AB17AF">
        <w:rPr>
          <w:rFonts w:ascii="Calibri" w:hAnsi="Calibri" w:cs="Arial"/>
          <w:sz w:val="22"/>
          <w:szCs w:val="22"/>
        </w:rPr>
        <w:tab/>
        <w:t xml:space="preserve">Département de résidence </w:t>
      </w:r>
      <w:r w:rsidRPr="00AB17AF">
        <w:rPr>
          <w:rFonts w:ascii="Calibri" w:hAnsi="Calibri" w:cs="Arial"/>
          <w:b w:val="0"/>
          <w:bCs w:val="0"/>
          <w:i/>
          <w:iCs/>
          <w:sz w:val="22"/>
          <w:szCs w:val="22"/>
        </w:rPr>
        <w:t>(à saisir sans demander)</w:t>
      </w:r>
      <w:r w:rsidRPr="00AB17AF">
        <w:rPr>
          <w:rFonts w:ascii="Calibri" w:hAnsi="Calibri" w:cs="Arial"/>
          <w:b w:val="0"/>
          <w:bCs w:val="0"/>
          <w:sz w:val="22"/>
          <w:szCs w:val="22"/>
        </w:rPr>
        <w:t xml:space="preserve"> : </w:t>
      </w:r>
      <w:r w:rsidRPr="002C3AF5">
        <w:rPr>
          <w:rFonts w:ascii="Calibri" w:hAnsi="Calibri" w:cs="Arial"/>
          <w:bCs w:val="0"/>
          <w:sz w:val="22"/>
          <w:szCs w:val="22"/>
          <w:highlight w:val="lightGray"/>
        </w:rPr>
        <w:t>QUOTAS</w:t>
      </w:r>
    </w:p>
    <w:p w:rsidR="005A4FCF" w:rsidRPr="00AB17AF" w:rsidRDefault="005A4FCF" w:rsidP="007D1418">
      <w:pPr>
        <w:pStyle w:val="Listerponses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[1</w:t>
      </w:r>
      <w:r w:rsidRPr="00AB17AF">
        <w:rPr>
          <w:rFonts w:ascii="Calibri" w:hAnsi="Calibri" w:cs="Arial"/>
          <w:sz w:val="22"/>
          <w:szCs w:val="22"/>
        </w:rPr>
        <w:t>]</w:t>
      </w:r>
      <w:r w:rsidRPr="00AB17AF">
        <w:rPr>
          <w:rFonts w:ascii="Calibri" w:hAnsi="Calibri" w:cs="Arial"/>
          <w:sz w:val="22"/>
          <w:szCs w:val="22"/>
        </w:rPr>
        <w:tab/>
        <w:t xml:space="preserve">Dordogne </w:t>
      </w:r>
    </w:p>
    <w:p w:rsidR="005A4FCF" w:rsidRPr="00AB17AF" w:rsidRDefault="005A4FCF" w:rsidP="007D1418">
      <w:pPr>
        <w:pStyle w:val="Listerponses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[2</w:t>
      </w:r>
      <w:r w:rsidRPr="00AB17AF">
        <w:rPr>
          <w:rFonts w:ascii="Calibri" w:hAnsi="Calibri" w:cs="Arial"/>
          <w:sz w:val="22"/>
          <w:szCs w:val="22"/>
        </w:rPr>
        <w:t>]</w:t>
      </w:r>
      <w:r w:rsidRPr="00AB17AF">
        <w:rPr>
          <w:rFonts w:ascii="Calibri" w:hAnsi="Calibri" w:cs="Arial"/>
          <w:sz w:val="22"/>
          <w:szCs w:val="22"/>
        </w:rPr>
        <w:tab/>
        <w:t xml:space="preserve">Landes </w:t>
      </w:r>
    </w:p>
    <w:p w:rsidR="005A4FCF" w:rsidRPr="00AB17AF" w:rsidRDefault="005A4FCF" w:rsidP="007D1418">
      <w:pPr>
        <w:pStyle w:val="Listerponses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[3</w:t>
      </w:r>
      <w:r w:rsidRPr="00AB17AF">
        <w:rPr>
          <w:rFonts w:ascii="Calibri" w:hAnsi="Calibri" w:cs="Arial"/>
          <w:sz w:val="22"/>
          <w:szCs w:val="22"/>
        </w:rPr>
        <w:t>]</w:t>
      </w:r>
      <w:r w:rsidRPr="00AB17AF">
        <w:rPr>
          <w:rFonts w:ascii="Calibri" w:hAnsi="Calibri" w:cs="Arial"/>
          <w:sz w:val="22"/>
          <w:szCs w:val="22"/>
        </w:rPr>
        <w:tab/>
        <w:t>Lot-et-Garonne</w:t>
      </w:r>
    </w:p>
    <w:p w:rsidR="005A4FCF" w:rsidRPr="00AB17AF" w:rsidRDefault="005A4FCF" w:rsidP="007D1418">
      <w:pPr>
        <w:pStyle w:val="Listerponses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[4</w:t>
      </w:r>
      <w:r w:rsidRPr="00AB17AF">
        <w:rPr>
          <w:rFonts w:ascii="Calibri" w:hAnsi="Calibri" w:cs="Arial"/>
          <w:sz w:val="22"/>
          <w:szCs w:val="22"/>
        </w:rPr>
        <w:t>]</w:t>
      </w:r>
      <w:r w:rsidRPr="00AB17AF">
        <w:rPr>
          <w:rFonts w:ascii="Calibri" w:hAnsi="Calibri" w:cs="Arial"/>
          <w:sz w:val="22"/>
          <w:szCs w:val="22"/>
        </w:rPr>
        <w:tab/>
        <w:t>Pyrénées atlantique</w:t>
      </w:r>
    </w:p>
    <w:p w:rsidR="005A4FCF" w:rsidRPr="00AB17AF" w:rsidRDefault="005A4FCF" w:rsidP="00705B48">
      <w:pPr>
        <w:pStyle w:val="Question"/>
        <w:rPr>
          <w:rFonts w:ascii="Calibri" w:hAnsi="Calibri" w:cs="Arial"/>
          <w:sz w:val="22"/>
          <w:szCs w:val="22"/>
        </w:rPr>
      </w:pPr>
    </w:p>
    <w:p w:rsidR="005A4FCF" w:rsidRPr="002C3AF5" w:rsidRDefault="005A4FCF" w:rsidP="00586459">
      <w:pPr>
        <w:pStyle w:val="Question"/>
        <w:rPr>
          <w:rFonts w:ascii="Calibri" w:hAnsi="Calibri" w:cs="Arial"/>
          <w:color w:val="CC0000"/>
          <w:sz w:val="22"/>
          <w:szCs w:val="22"/>
        </w:rPr>
      </w:pPr>
      <w:r w:rsidRPr="001956AA">
        <w:rPr>
          <w:rFonts w:ascii="Calibri" w:hAnsi="Calibri" w:cs="Arial"/>
          <w:color w:val="CC0000"/>
          <w:sz w:val="22"/>
          <w:szCs w:val="22"/>
        </w:rPr>
        <w:t>Filtre : Si Mesure AQUITAINE HORS GIRONDE OU GIRONDE</w:t>
      </w:r>
    </w:p>
    <w:p w:rsidR="005A4FCF" w:rsidRPr="00AB17AF" w:rsidRDefault="005A4FCF" w:rsidP="00705B48">
      <w:pPr>
        <w:pStyle w:val="Question"/>
        <w:rPr>
          <w:rFonts w:ascii="Calibri" w:hAnsi="Calibri" w:cs="Arial"/>
          <w:b w:val="0"/>
          <w:bCs w:val="0"/>
          <w:i/>
          <w:iCs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P.6</w:t>
      </w:r>
      <w:r w:rsidRPr="00AB17AF">
        <w:rPr>
          <w:rFonts w:ascii="Calibri" w:hAnsi="Calibri" w:cs="Arial"/>
          <w:sz w:val="22"/>
          <w:szCs w:val="22"/>
        </w:rPr>
        <w:tab/>
        <w:t xml:space="preserve">Taille de la commune de résidence </w:t>
      </w:r>
      <w:r w:rsidRPr="00AB17AF">
        <w:rPr>
          <w:rFonts w:ascii="Calibri" w:hAnsi="Calibri" w:cs="Arial"/>
          <w:b w:val="0"/>
          <w:bCs w:val="0"/>
          <w:i/>
          <w:iCs/>
          <w:sz w:val="22"/>
          <w:szCs w:val="22"/>
        </w:rPr>
        <w:t>(Données fichier</w:t>
      </w:r>
      <w:r>
        <w:rPr>
          <w:rFonts w:ascii="Calibri" w:hAnsi="Calibri" w:cs="Arial"/>
          <w:b w:val="0"/>
          <w:bCs w:val="0"/>
          <w:i/>
          <w:iCs/>
          <w:sz w:val="22"/>
          <w:szCs w:val="22"/>
        </w:rPr>
        <w:t>- A saisir sans demander</w:t>
      </w:r>
      <w:r w:rsidRPr="00AB17AF">
        <w:rPr>
          <w:rFonts w:ascii="Calibri" w:hAnsi="Calibri" w:cs="Arial"/>
          <w:b w:val="0"/>
          <w:bCs w:val="0"/>
          <w:i/>
          <w:iCs/>
          <w:sz w:val="22"/>
          <w:szCs w:val="22"/>
        </w:rPr>
        <w:t>)</w:t>
      </w:r>
      <w:r w:rsidRPr="001956AA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Pr="00AB17AF">
        <w:rPr>
          <w:rFonts w:ascii="Calibri" w:hAnsi="Calibri" w:cs="Arial"/>
          <w:b w:val="0"/>
          <w:bCs w:val="0"/>
          <w:sz w:val="22"/>
          <w:szCs w:val="22"/>
        </w:rPr>
        <w:t xml:space="preserve">: </w:t>
      </w:r>
      <w:r w:rsidRPr="00F06957">
        <w:rPr>
          <w:rFonts w:ascii="Calibri" w:hAnsi="Calibri" w:cs="Arial"/>
          <w:bCs w:val="0"/>
          <w:sz w:val="22"/>
          <w:szCs w:val="22"/>
          <w:highlight w:val="lightGray"/>
        </w:rPr>
        <w:t xml:space="preserve">QUOTAS </w:t>
      </w:r>
    </w:p>
    <w:p w:rsidR="005A4FCF" w:rsidRPr="00AB17AF" w:rsidRDefault="005A4FCF" w:rsidP="00705B48">
      <w:pPr>
        <w:pStyle w:val="Listerponses"/>
        <w:rPr>
          <w:rFonts w:ascii="Calibri" w:hAnsi="Calibri" w:cs="Arial"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[1]</w:t>
      </w:r>
      <w:r w:rsidRPr="00AB17AF">
        <w:rPr>
          <w:rFonts w:ascii="Calibri" w:hAnsi="Calibri" w:cs="Arial"/>
          <w:sz w:val="22"/>
          <w:szCs w:val="22"/>
        </w:rPr>
        <w:tab/>
        <w:t>Moins de 2000 habitants</w:t>
      </w:r>
    </w:p>
    <w:p w:rsidR="005A4FCF" w:rsidRPr="00AB17AF" w:rsidRDefault="005A4FCF" w:rsidP="00705B48">
      <w:pPr>
        <w:pStyle w:val="Listerponses"/>
        <w:rPr>
          <w:rFonts w:ascii="Calibri" w:hAnsi="Calibri" w:cs="Arial"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[2]</w:t>
      </w:r>
      <w:r w:rsidRPr="00AB17AF">
        <w:rPr>
          <w:rFonts w:ascii="Calibri" w:hAnsi="Calibri" w:cs="Arial"/>
          <w:sz w:val="22"/>
          <w:szCs w:val="22"/>
        </w:rPr>
        <w:tab/>
        <w:t>De 2000 à 10 000 habitants</w:t>
      </w:r>
    </w:p>
    <w:p w:rsidR="005A4FCF" w:rsidRPr="00AB17AF" w:rsidRDefault="005A4FCF" w:rsidP="00705B48">
      <w:pPr>
        <w:pStyle w:val="Listerponses"/>
        <w:rPr>
          <w:rFonts w:ascii="Calibri" w:hAnsi="Calibri" w:cs="Arial"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[3]</w:t>
      </w:r>
      <w:r w:rsidRPr="00AB17AF">
        <w:rPr>
          <w:rFonts w:ascii="Calibri" w:hAnsi="Calibri" w:cs="Arial"/>
          <w:sz w:val="22"/>
          <w:szCs w:val="22"/>
        </w:rPr>
        <w:tab/>
        <w:t>Plus de 10 000 habitants</w:t>
      </w:r>
    </w:p>
    <w:p w:rsidR="005A4FCF" w:rsidRPr="00AB17AF" w:rsidRDefault="005A4FCF" w:rsidP="00681F7A">
      <w:pPr>
        <w:pStyle w:val="Question"/>
        <w:tabs>
          <w:tab w:val="left" w:pos="1080"/>
        </w:tabs>
        <w:ind w:firstLine="540"/>
        <w:rPr>
          <w:rFonts w:ascii="Calibri" w:hAnsi="Calibri" w:cs="Arial"/>
          <w:b w:val="0"/>
          <w:bCs w:val="0"/>
          <w:i/>
          <w:iCs/>
          <w:sz w:val="22"/>
          <w:szCs w:val="22"/>
        </w:rPr>
      </w:pPr>
      <w:r w:rsidRPr="00AB17AF">
        <w:rPr>
          <w:rFonts w:ascii="Calibri" w:hAnsi="Calibri" w:cs="Arial"/>
          <w:b w:val="0"/>
          <w:sz w:val="22"/>
          <w:szCs w:val="22"/>
        </w:rPr>
        <w:t>[4]</w:t>
      </w:r>
      <w:r w:rsidRPr="00AB17AF">
        <w:rPr>
          <w:rFonts w:ascii="Calibri" w:hAnsi="Calibri" w:cs="Arial"/>
          <w:b w:val="0"/>
          <w:sz w:val="22"/>
          <w:szCs w:val="22"/>
        </w:rPr>
        <w:tab/>
        <w:t>Ne pas citer NSP</w:t>
      </w:r>
    </w:p>
    <w:p w:rsidR="005A4FCF" w:rsidRPr="002C3AF5" w:rsidRDefault="005A4FCF" w:rsidP="00841613">
      <w:pPr>
        <w:rPr>
          <w:rFonts w:ascii="Calibri" w:hAnsi="Calibri" w:cs="Arial"/>
          <w:color w:val="CC0000"/>
          <w:szCs w:val="22"/>
        </w:rPr>
      </w:pPr>
      <w:r w:rsidRPr="002C3AF5">
        <w:rPr>
          <w:rFonts w:ascii="Calibri" w:hAnsi="Calibri" w:cs="Arial"/>
          <w:color w:val="CC0000"/>
          <w:szCs w:val="22"/>
        </w:rPr>
        <w:t>Note pour l’informatique : NSP : quota ouvert sur MOBILE ONLY, quota bloqué sur LIGNE FIXE</w:t>
      </w:r>
    </w:p>
    <w:p w:rsidR="005A4FCF" w:rsidRDefault="005A4FCF" w:rsidP="007D1418">
      <w:pPr>
        <w:pStyle w:val="Question"/>
        <w:rPr>
          <w:rStyle w:val="Instructions"/>
          <w:rFonts w:ascii="Calibri" w:hAnsi="Calibri" w:cs="Arial"/>
          <w:sz w:val="22"/>
          <w:szCs w:val="22"/>
        </w:rPr>
      </w:pPr>
      <w:r w:rsidRPr="00AB17AF">
        <w:rPr>
          <w:rStyle w:val="Instructions"/>
          <w:rFonts w:ascii="Calibri" w:hAnsi="Calibri" w:cs="Arial"/>
          <w:sz w:val="22"/>
          <w:szCs w:val="22"/>
        </w:rPr>
        <w:t>Contrôle des quotas avec terminaison immédiate de l’interview si le quota est rempli.</w:t>
      </w:r>
    </w:p>
    <w:p w:rsidR="005A4FCF" w:rsidRDefault="005A4FCF" w:rsidP="007D1418">
      <w:pPr>
        <w:pStyle w:val="Question"/>
        <w:rPr>
          <w:rStyle w:val="Instructions"/>
          <w:rFonts w:ascii="Calibri" w:hAnsi="Calibri" w:cs="Arial"/>
          <w:sz w:val="22"/>
          <w:szCs w:val="22"/>
        </w:rPr>
      </w:pPr>
    </w:p>
    <w:p w:rsidR="005A4FCF" w:rsidRPr="002C3AF5" w:rsidRDefault="005A4FCF" w:rsidP="001956AA">
      <w:pPr>
        <w:pStyle w:val="Question"/>
        <w:rPr>
          <w:rFonts w:ascii="Calibri" w:hAnsi="Calibri" w:cs="Arial"/>
          <w:color w:val="CC0000"/>
          <w:sz w:val="22"/>
          <w:szCs w:val="22"/>
        </w:rPr>
      </w:pPr>
      <w:r w:rsidRPr="001956AA">
        <w:rPr>
          <w:rFonts w:ascii="Calibri" w:hAnsi="Calibri" w:cs="Arial"/>
          <w:color w:val="CC0000"/>
          <w:sz w:val="22"/>
          <w:szCs w:val="22"/>
        </w:rPr>
        <w:t>Filtre : Si Mesure GIRONDE</w:t>
      </w:r>
    </w:p>
    <w:p w:rsidR="005A4FCF" w:rsidRPr="00AB17AF" w:rsidRDefault="005A4FCF" w:rsidP="001956AA">
      <w:pPr>
        <w:pStyle w:val="Question"/>
        <w:rPr>
          <w:rFonts w:ascii="Calibri" w:hAnsi="Calibri" w:cs="Arial"/>
          <w:b w:val="0"/>
          <w:bCs w:val="0"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P.7</w:t>
      </w:r>
      <w:r w:rsidRPr="00AB17A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Rattachement CUB</w:t>
      </w:r>
      <w:r w:rsidRPr="00AB17AF">
        <w:rPr>
          <w:rFonts w:ascii="Calibri" w:hAnsi="Calibri" w:cs="Arial"/>
          <w:sz w:val="22"/>
          <w:szCs w:val="22"/>
        </w:rPr>
        <w:t xml:space="preserve"> </w:t>
      </w:r>
      <w:r w:rsidRPr="00AB17AF">
        <w:rPr>
          <w:rFonts w:ascii="Calibri" w:hAnsi="Calibri" w:cs="Arial"/>
          <w:b w:val="0"/>
          <w:bCs w:val="0"/>
          <w:i/>
          <w:iCs/>
          <w:sz w:val="22"/>
          <w:szCs w:val="22"/>
        </w:rPr>
        <w:t>(Données fichier</w:t>
      </w:r>
      <w:r>
        <w:rPr>
          <w:rFonts w:ascii="Calibri" w:hAnsi="Calibri" w:cs="Arial"/>
          <w:b w:val="0"/>
          <w:bCs w:val="0"/>
          <w:i/>
          <w:iCs/>
          <w:sz w:val="22"/>
          <w:szCs w:val="22"/>
        </w:rPr>
        <w:t xml:space="preserve"> – A saisir sans demander</w:t>
      </w:r>
      <w:r w:rsidRPr="00AB17AF">
        <w:rPr>
          <w:rFonts w:ascii="Calibri" w:hAnsi="Calibri" w:cs="Arial"/>
          <w:b w:val="0"/>
          <w:bCs w:val="0"/>
          <w:i/>
          <w:iCs/>
          <w:sz w:val="22"/>
          <w:szCs w:val="22"/>
        </w:rPr>
        <w:t>)</w:t>
      </w:r>
      <w:r w:rsidRPr="001956AA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Pr="00AB17AF">
        <w:rPr>
          <w:rFonts w:ascii="Calibri" w:hAnsi="Calibri" w:cs="Arial"/>
          <w:b w:val="0"/>
          <w:bCs w:val="0"/>
          <w:sz w:val="22"/>
          <w:szCs w:val="22"/>
        </w:rPr>
        <w:t xml:space="preserve">: </w:t>
      </w:r>
      <w:r w:rsidRPr="002C3AF5">
        <w:rPr>
          <w:rFonts w:ascii="Calibri" w:hAnsi="Calibri" w:cs="Arial"/>
          <w:bCs w:val="0"/>
          <w:sz w:val="22"/>
          <w:szCs w:val="22"/>
          <w:highlight w:val="lightGray"/>
        </w:rPr>
        <w:t>QUOTAS</w:t>
      </w:r>
    </w:p>
    <w:p w:rsidR="005A4FCF" w:rsidRPr="00AB17AF" w:rsidRDefault="005A4FCF" w:rsidP="001956AA">
      <w:pPr>
        <w:pStyle w:val="Listerponses"/>
        <w:rPr>
          <w:rFonts w:ascii="Calibri" w:hAnsi="Calibri" w:cs="Arial"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[1]</w:t>
      </w:r>
      <w:r w:rsidRPr="00AB17A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CUB</w:t>
      </w:r>
    </w:p>
    <w:p w:rsidR="005A4FCF" w:rsidRPr="00AB17AF" w:rsidRDefault="005A4FCF" w:rsidP="001956AA">
      <w:pPr>
        <w:pStyle w:val="Listerponses"/>
        <w:rPr>
          <w:rFonts w:ascii="Calibri" w:hAnsi="Calibri" w:cs="Arial"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[2]</w:t>
      </w:r>
      <w:r w:rsidRPr="00AB17A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Hors CUB</w:t>
      </w:r>
    </w:p>
    <w:p w:rsidR="005A4FCF" w:rsidRPr="00AB17AF" w:rsidRDefault="005A4FCF" w:rsidP="007D1418">
      <w:pPr>
        <w:pStyle w:val="Question"/>
        <w:rPr>
          <w:rStyle w:val="Instructions"/>
          <w:rFonts w:ascii="Calibri" w:hAnsi="Calibri" w:cs="Arial"/>
          <w:sz w:val="22"/>
          <w:szCs w:val="22"/>
        </w:rPr>
      </w:pPr>
    </w:p>
    <w:p w:rsidR="005A4FCF" w:rsidRPr="002C3AF5" w:rsidRDefault="005A4FCF" w:rsidP="009C57D4">
      <w:pPr>
        <w:pStyle w:val="BodyText"/>
        <w:rPr>
          <w:rFonts w:ascii="Calibri" w:hAnsi="Calibri" w:cs="Arial"/>
          <w:b/>
          <w:bCs/>
          <w:color w:val="FF0000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A4FCF" w:rsidRPr="00AB17AF">
        <w:tc>
          <w:tcPr>
            <w:tcW w:w="9212" w:type="dxa"/>
            <w:shd w:val="clear" w:color="auto" w:fill="C0C0C0"/>
          </w:tcPr>
          <w:p w:rsidR="005A4FCF" w:rsidRPr="00AB17AF" w:rsidRDefault="005A4FCF" w:rsidP="007D1418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i/>
                <w:szCs w:val="22"/>
              </w:rPr>
              <w:br w:type="page"/>
            </w:r>
            <w:r w:rsidRPr="00AB17AF">
              <w:rPr>
                <w:rFonts w:ascii="Calibri" w:hAnsi="Calibri" w:cs="Arial"/>
                <w:b/>
                <w:szCs w:val="22"/>
              </w:rPr>
              <w:t>1-Parlons tout d'abord de téléphonie</w:t>
            </w:r>
          </w:p>
        </w:tc>
      </w:tr>
    </w:tbl>
    <w:p w:rsidR="005A4FCF" w:rsidRPr="00AB17AF" w:rsidRDefault="005A4FCF" w:rsidP="007D1418">
      <w:pPr>
        <w:jc w:val="center"/>
        <w:rPr>
          <w:rFonts w:ascii="Calibri" w:hAnsi="Calibri" w:cs="Arial"/>
          <w:i/>
          <w:szCs w:val="22"/>
        </w:rPr>
      </w:pPr>
      <w:r w:rsidRPr="00AB17AF">
        <w:rPr>
          <w:rStyle w:val="Instructions"/>
          <w:rFonts w:ascii="Calibri" w:hAnsi="Calibri"/>
          <w:szCs w:val="22"/>
        </w:rP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A4FCF" w:rsidRPr="00AB17AF">
        <w:tc>
          <w:tcPr>
            <w:tcW w:w="4606" w:type="dxa"/>
          </w:tcPr>
          <w:p w:rsidR="005A4FCF" w:rsidRPr="00AB17AF" w:rsidRDefault="005A4FCF" w:rsidP="007D1418">
            <w:pPr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Q.1-1 Dans votre ménage, combien de personnes disposent d'un TÉLÉPHONE MOBILE, vous y compris ?</w:t>
            </w:r>
          </w:p>
        </w:tc>
        <w:tc>
          <w:tcPr>
            <w:tcW w:w="4606" w:type="dxa"/>
          </w:tcPr>
          <w:p w:rsidR="005A4FCF" w:rsidRPr="00AB17AF" w:rsidRDefault="005A4FCF" w:rsidP="007D1418">
            <w:pPr>
              <w:jc w:val="center"/>
              <w:rPr>
                <w:rFonts w:ascii="Calibri" w:hAnsi="Calibri" w:cs="Arial"/>
                <w:i/>
              </w:rPr>
            </w:pPr>
            <w:r w:rsidRPr="00AB17AF">
              <w:rPr>
                <w:rFonts w:ascii="Calibri" w:hAnsi="Calibri" w:cs="Arial"/>
                <w:i/>
                <w:szCs w:val="22"/>
              </w:rPr>
              <w:t>........</w:t>
            </w:r>
          </w:p>
        </w:tc>
      </w:tr>
    </w:tbl>
    <w:p w:rsidR="005A4FCF" w:rsidRPr="00AB17AF" w:rsidRDefault="005A4FCF" w:rsidP="007D1418">
      <w:pPr>
        <w:rPr>
          <w:rFonts w:ascii="Calibri" w:hAnsi="Calibri" w:cs="Arial"/>
          <w:i/>
          <w:szCs w:val="22"/>
        </w:rPr>
      </w:pPr>
      <w:r w:rsidRPr="00AB17AF">
        <w:rPr>
          <w:rFonts w:ascii="Calibri" w:hAnsi="Calibri" w:cs="Arial"/>
          <w:i/>
          <w:szCs w:val="22"/>
        </w:rPr>
        <w:t>Même si le téléphone mobile est professionnel</w:t>
      </w:r>
    </w:p>
    <w:p w:rsidR="005A4FCF" w:rsidRPr="00AB17AF" w:rsidRDefault="005A4FCF" w:rsidP="007D1418">
      <w:pPr>
        <w:rPr>
          <w:rFonts w:ascii="Calibri" w:hAnsi="Calibri" w:cs="Arial"/>
          <w:iCs/>
          <w:szCs w:val="22"/>
        </w:rPr>
      </w:pPr>
    </w:p>
    <w:p w:rsidR="005A4FCF" w:rsidRPr="002C3AF5" w:rsidRDefault="005A4FCF" w:rsidP="007D1418">
      <w:pPr>
        <w:rPr>
          <w:rFonts w:ascii="Calibri" w:hAnsi="Calibri" w:cs="Arial"/>
          <w:b/>
          <w:iCs/>
          <w:color w:val="CC0000"/>
          <w:szCs w:val="22"/>
        </w:rPr>
      </w:pPr>
      <w:r w:rsidRPr="002C3AF5">
        <w:rPr>
          <w:rFonts w:ascii="Calibri" w:hAnsi="Calibri" w:cs="Arial"/>
          <w:b/>
          <w:iCs/>
          <w:color w:val="CC0000"/>
          <w:szCs w:val="22"/>
        </w:rPr>
        <w:t xml:space="preserve">Filtre : Si Q.1-1 &gt; 0 </w:t>
      </w:r>
      <w:r w:rsidRPr="002C3AF5">
        <w:rPr>
          <w:rFonts w:ascii="Calibri" w:hAnsi="Calibri" w:cs="Arial"/>
          <w:b/>
          <w:iCs/>
          <w:color w:val="CC0000"/>
          <w:szCs w:val="22"/>
          <w:u w:val="single"/>
        </w:rPr>
        <w:t>ET</w:t>
      </w:r>
      <w:r w:rsidRPr="002C3AF5">
        <w:rPr>
          <w:rFonts w:ascii="Calibri" w:hAnsi="Calibri" w:cs="Arial"/>
          <w:b/>
          <w:iCs/>
          <w:color w:val="CC0000"/>
          <w:szCs w:val="22"/>
        </w:rPr>
        <w:t xml:space="preserve"> si C.2bis &gt;0 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A4FCF" w:rsidRPr="00AB17AF">
        <w:tc>
          <w:tcPr>
            <w:tcW w:w="4606" w:type="dxa"/>
          </w:tcPr>
          <w:p w:rsidR="005A4FCF" w:rsidRPr="00AB17AF" w:rsidRDefault="005A4FCF" w:rsidP="009B22F7">
            <w:pPr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Q.1-2 Parmi les enfants de 15 à 18 ans, combien disposent de leur propre TÉLÉPHONE MOBILE ?</w:t>
            </w:r>
          </w:p>
        </w:tc>
        <w:tc>
          <w:tcPr>
            <w:tcW w:w="4606" w:type="dxa"/>
          </w:tcPr>
          <w:p w:rsidR="005A4FCF" w:rsidRPr="00AB17AF" w:rsidRDefault="005A4FCF" w:rsidP="007D1418">
            <w:pPr>
              <w:jc w:val="center"/>
              <w:rPr>
                <w:rFonts w:ascii="Calibri" w:hAnsi="Calibri" w:cs="Arial"/>
                <w:b/>
                <w:i/>
              </w:rPr>
            </w:pPr>
            <w:r w:rsidRPr="00AB17AF">
              <w:rPr>
                <w:rFonts w:ascii="Calibri" w:hAnsi="Calibri" w:cs="Arial"/>
                <w:b/>
                <w:i/>
                <w:szCs w:val="22"/>
              </w:rPr>
              <w:t>........</w:t>
            </w:r>
          </w:p>
        </w:tc>
      </w:tr>
    </w:tbl>
    <w:p w:rsidR="005A4FCF" w:rsidRPr="00AB17AF" w:rsidRDefault="005A4FCF" w:rsidP="007D1418">
      <w:pPr>
        <w:rPr>
          <w:rFonts w:ascii="Calibri" w:hAnsi="Calibri" w:cs="Arial"/>
          <w:iCs/>
          <w:szCs w:val="22"/>
        </w:rPr>
      </w:pPr>
    </w:p>
    <w:p w:rsidR="005A4FCF" w:rsidRPr="002C3AF5" w:rsidRDefault="005A4FCF" w:rsidP="009B22F7">
      <w:pPr>
        <w:rPr>
          <w:rFonts w:ascii="Calibri" w:hAnsi="Calibri" w:cs="Arial"/>
          <w:b/>
          <w:iCs/>
          <w:color w:val="CC0000"/>
          <w:szCs w:val="22"/>
        </w:rPr>
      </w:pPr>
      <w:r w:rsidRPr="002C3AF5">
        <w:rPr>
          <w:rFonts w:ascii="Calibri" w:hAnsi="Calibri" w:cs="Arial"/>
          <w:b/>
          <w:iCs/>
          <w:color w:val="CC0000"/>
          <w:szCs w:val="22"/>
        </w:rPr>
        <w:t xml:space="preserve">Filtre : Si Q.1-1 &gt; 0 </w:t>
      </w:r>
      <w:r w:rsidRPr="002C3AF5">
        <w:rPr>
          <w:rFonts w:ascii="Calibri" w:hAnsi="Calibri" w:cs="Arial"/>
          <w:b/>
          <w:iCs/>
          <w:color w:val="CC0000"/>
          <w:szCs w:val="22"/>
          <w:u w:val="single"/>
        </w:rPr>
        <w:t>ET</w:t>
      </w:r>
      <w:r w:rsidRPr="002C3AF5">
        <w:rPr>
          <w:rFonts w:ascii="Calibri" w:hAnsi="Calibri" w:cs="Arial"/>
          <w:b/>
          <w:iCs/>
          <w:color w:val="CC0000"/>
          <w:szCs w:val="22"/>
        </w:rPr>
        <w:t xml:space="preserve"> si C.3 &gt;0 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A4FCF" w:rsidRPr="00AB17AF" w:rsidTr="009B22F7">
        <w:tc>
          <w:tcPr>
            <w:tcW w:w="4606" w:type="dxa"/>
          </w:tcPr>
          <w:p w:rsidR="005A4FCF" w:rsidRPr="00AB17AF" w:rsidRDefault="005A4FCF" w:rsidP="009B22F7">
            <w:pPr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Q.1-2bis Parmi les enfants de 11 à 14 ans, combien disposent de leur propre TÉLÉPHONE MOBILE ?</w:t>
            </w:r>
          </w:p>
        </w:tc>
        <w:tc>
          <w:tcPr>
            <w:tcW w:w="4606" w:type="dxa"/>
          </w:tcPr>
          <w:p w:rsidR="005A4FCF" w:rsidRPr="00AB17AF" w:rsidRDefault="005A4FCF" w:rsidP="009B22F7">
            <w:pPr>
              <w:jc w:val="center"/>
              <w:rPr>
                <w:rFonts w:ascii="Calibri" w:hAnsi="Calibri" w:cs="Arial"/>
                <w:b/>
                <w:i/>
              </w:rPr>
            </w:pPr>
            <w:r w:rsidRPr="00AB17AF">
              <w:rPr>
                <w:rFonts w:ascii="Calibri" w:hAnsi="Calibri" w:cs="Arial"/>
                <w:b/>
                <w:i/>
                <w:szCs w:val="22"/>
              </w:rPr>
              <w:t>........</w:t>
            </w:r>
          </w:p>
        </w:tc>
      </w:tr>
    </w:tbl>
    <w:p w:rsidR="005A4FCF" w:rsidRPr="00AB17AF" w:rsidRDefault="005A4FCF" w:rsidP="007D1418">
      <w:pPr>
        <w:rPr>
          <w:rFonts w:ascii="Calibri" w:hAnsi="Calibri" w:cs="Arial"/>
          <w:iCs/>
          <w:szCs w:val="22"/>
        </w:rPr>
      </w:pPr>
    </w:p>
    <w:p w:rsidR="005A4FCF" w:rsidRPr="002C3AF5" w:rsidRDefault="005A4FCF" w:rsidP="007D1418">
      <w:pPr>
        <w:rPr>
          <w:rFonts w:ascii="Calibri" w:hAnsi="Calibri" w:cs="Arial"/>
          <w:b/>
          <w:iCs/>
          <w:color w:val="CC0000"/>
          <w:szCs w:val="22"/>
        </w:rPr>
      </w:pPr>
      <w:r w:rsidRPr="002C3AF5">
        <w:rPr>
          <w:rFonts w:ascii="Calibri" w:hAnsi="Calibri" w:cs="Arial"/>
          <w:b/>
          <w:iCs/>
          <w:color w:val="CC0000"/>
          <w:szCs w:val="22"/>
        </w:rPr>
        <w:t xml:space="preserve">Filtre : Si Q.1-1 &gt; 0 </w:t>
      </w:r>
      <w:r w:rsidRPr="002C3AF5">
        <w:rPr>
          <w:rFonts w:ascii="Calibri" w:hAnsi="Calibri" w:cs="Arial"/>
          <w:b/>
          <w:iCs/>
          <w:color w:val="CC0000"/>
          <w:szCs w:val="22"/>
          <w:u w:val="single"/>
        </w:rPr>
        <w:t>ET</w:t>
      </w:r>
      <w:r w:rsidRPr="002C3AF5">
        <w:rPr>
          <w:rFonts w:ascii="Calibri" w:hAnsi="Calibri" w:cs="Arial"/>
          <w:b/>
          <w:iCs/>
          <w:color w:val="CC0000"/>
          <w:szCs w:val="22"/>
        </w:rPr>
        <w:t xml:space="preserve"> si C.4 &gt;0 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A4FCF" w:rsidRPr="00AB17AF">
        <w:tc>
          <w:tcPr>
            <w:tcW w:w="4606" w:type="dxa"/>
          </w:tcPr>
          <w:p w:rsidR="005A4FCF" w:rsidRPr="00AB17AF" w:rsidRDefault="005A4FCF" w:rsidP="007D1418">
            <w:pPr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Q.1-2ter Parmi les enfants de moins de 11 ans, combien disposent de leur propre TÉLÉPHONE MOBILE ?</w:t>
            </w:r>
          </w:p>
        </w:tc>
        <w:tc>
          <w:tcPr>
            <w:tcW w:w="4606" w:type="dxa"/>
          </w:tcPr>
          <w:p w:rsidR="005A4FCF" w:rsidRPr="00AB17AF" w:rsidRDefault="005A4FCF" w:rsidP="007D1418">
            <w:pPr>
              <w:jc w:val="center"/>
              <w:rPr>
                <w:rFonts w:ascii="Calibri" w:hAnsi="Calibri" w:cs="Arial"/>
                <w:i/>
              </w:rPr>
            </w:pPr>
            <w:r w:rsidRPr="00AB17AF">
              <w:rPr>
                <w:rFonts w:ascii="Calibri" w:hAnsi="Calibri" w:cs="Arial"/>
                <w:i/>
                <w:szCs w:val="22"/>
              </w:rPr>
              <w:t>........</w:t>
            </w:r>
          </w:p>
        </w:tc>
      </w:tr>
    </w:tbl>
    <w:p w:rsidR="005A4FCF" w:rsidRPr="00AB17AF" w:rsidRDefault="005A4FCF" w:rsidP="007D1418">
      <w:pPr>
        <w:rPr>
          <w:rFonts w:ascii="Calibri" w:hAnsi="Calibri" w:cs="Arial"/>
          <w:iCs/>
          <w:szCs w:val="22"/>
        </w:rPr>
      </w:pPr>
    </w:p>
    <w:p w:rsidR="005A4FCF" w:rsidRPr="002C3AF5" w:rsidRDefault="005A4FCF" w:rsidP="007D1418">
      <w:pPr>
        <w:rPr>
          <w:rFonts w:ascii="Calibri" w:hAnsi="Calibri" w:cs="Arial"/>
          <w:b/>
          <w:iCs/>
          <w:color w:val="CC0000"/>
          <w:szCs w:val="22"/>
        </w:rPr>
      </w:pPr>
      <w:r w:rsidRPr="002C3AF5">
        <w:rPr>
          <w:rFonts w:ascii="Calibri" w:hAnsi="Calibri" w:cs="Arial"/>
          <w:b/>
          <w:iCs/>
          <w:color w:val="CC0000"/>
          <w:szCs w:val="22"/>
        </w:rPr>
        <w:t xml:space="preserve">Si L.0 = 1 (Ligne Fixe) ET Q.1-1 &gt;0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642"/>
      </w:tblGrid>
      <w:tr w:rsidR="005A4FCF" w:rsidRPr="00AB17AF">
        <w:trPr>
          <w:cantSplit/>
        </w:trPr>
        <w:tc>
          <w:tcPr>
            <w:tcW w:w="9212" w:type="dxa"/>
            <w:gridSpan w:val="2"/>
          </w:tcPr>
          <w:p w:rsidR="005A4FCF" w:rsidRPr="00AB17AF" w:rsidRDefault="005A4FCF" w:rsidP="006033DF">
            <w:pPr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Q.1-3 Vous même, disposez-vous personnellement d'un TÉLÉPHONE MOBILE (privé ou professionnel) ?</w:t>
            </w:r>
          </w:p>
        </w:tc>
      </w:tr>
      <w:tr w:rsidR="005A4FCF" w:rsidRPr="00AB17AF">
        <w:tc>
          <w:tcPr>
            <w:tcW w:w="4570" w:type="dxa"/>
          </w:tcPr>
          <w:p w:rsidR="005A4FCF" w:rsidRPr="00AB17AF" w:rsidRDefault="005A4FCF" w:rsidP="007D1418">
            <w:pPr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1- Oui </w:t>
            </w:r>
          </w:p>
        </w:tc>
        <w:tc>
          <w:tcPr>
            <w:tcW w:w="4642" w:type="dxa"/>
          </w:tcPr>
          <w:p w:rsidR="005A4FCF" w:rsidRPr="00AB17AF" w:rsidRDefault="005A4FCF" w:rsidP="00C12450">
            <w:pPr>
              <w:jc w:val="left"/>
              <w:rPr>
                <w:rFonts w:ascii="Calibri" w:hAnsi="Calibri" w:cs="Arial"/>
                <w:i/>
              </w:rPr>
            </w:pPr>
            <w:r w:rsidRPr="00AB17AF">
              <w:rPr>
                <w:rFonts w:ascii="Calibri" w:hAnsi="Calibri" w:cs="Arial"/>
                <w:szCs w:val="22"/>
              </w:rPr>
              <w:t>2- Non</w:t>
            </w:r>
          </w:p>
        </w:tc>
      </w:tr>
    </w:tbl>
    <w:p w:rsidR="005A4FCF" w:rsidRDefault="005A4FCF" w:rsidP="007D1418">
      <w:pPr>
        <w:jc w:val="center"/>
        <w:rPr>
          <w:rFonts w:ascii="Calibri" w:hAnsi="Calibri" w:cs="Arial"/>
          <w:i/>
          <w:szCs w:val="22"/>
        </w:rPr>
      </w:pPr>
    </w:p>
    <w:p w:rsidR="005A4FCF" w:rsidRPr="00AB17AF" w:rsidRDefault="005A4FCF" w:rsidP="007D1418">
      <w:pPr>
        <w:jc w:val="center"/>
        <w:rPr>
          <w:rFonts w:ascii="Calibri" w:hAnsi="Calibri" w:cs="Arial"/>
          <w:i/>
          <w:szCs w:val="22"/>
        </w:rPr>
      </w:pPr>
      <w:r>
        <w:rPr>
          <w:rFonts w:ascii="Calibri" w:hAnsi="Calibri" w:cs="Arial"/>
          <w:i/>
          <w:szCs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A4FCF" w:rsidRPr="00AB17AF" w:rsidTr="00D32B6F">
        <w:tc>
          <w:tcPr>
            <w:tcW w:w="9212" w:type="dxa"/>
            <w:shd w:val="clear" w:color="auto" w:fill="C0C0C0"/>
          </w:tcPr>
          <w:p w:rsidR="005A4FCF" w:rsidRPr="00AB17AF" w:rsidRDefault="005A4FCF" w:rsidP="00D32B6F">
            <w:pPr>
              <w:jc w:val="left"/>
              <w:rPr>
                <w:rFonts w:ascii="Calibri" w:hAnsi="Calibri"/>
                <w:b/>
              </w:rPr>
            </w:pPr>
            <w:r w:rsidRPr="00AB17AF">
              <w:rPr>
                <w:rFonts w:ascii="Calibri" w:hAnsi="Calibri" w:cs="Arial"/>
                <w:i/>
                <w:szCs w:val="22"/>
              </w:rPr>
              <w:br w:type="page"/>
            </w:r>
            <w:r w:rsidRPr="00AB17AF">
              <w:rPr>
                <w:rFonts w:ascii="Calibri" w:hAnsi="Calibri"/>
                <w:b/>
                <w:szCs w:val="22"/>
              </w:rPr>
              <w:t>2 Les équipements technologiques au sein du foyer</w:t>
            </w:r>
          </w:p>
        </w:tc>
      </w:tr>
    </w:tbl>
    <w:p w:rsidR="005A4FCF" w:rsidRDefault="005A4FCF" w:rsidP="00D32B6F">
      <w:pPr>
        <w:jc w:val="center"/>
        <w:rPr>
          <w:rFonts w:ascii="Calibri" w:hAnsi="Calibri"/>
          <w:i/>
          <w:szCs w:val="22"/>
        </w:rPr>
      </w:pPr>
    </w:p>
    <w:p w:rsidR="005A4FCF" w:rsidRPr="002C3AF5" w:rsidRDefault="005A4FCF" w:rsidP="002C3AF5">
      <w:pPr>
        <w:jc w:val="left"/>
        <w:rPr>
          <w:rFonts w:ascii="Calibri" w:hAnsi="Calibri" w:cs="Arial"/>
          <w:b/>
          <w:color w:val="CC0000"/>
          <w:szCs w:val="22"/>
        </w:rPr>
      </w:pPr>
      <w:r w:rsidRPr="002C3AF5">
        <w:rPr>
          <w:rFonts w:ascii="Calibri" w:hAnsi="Calibri" w:cs="Arial"/>
          <w:b/>
          <w:iCs/>
          <w:color w:val="CC0000"/>
          <w:szCs w:val="22"/>
        </w:rPr>
        <w:t>Filtre : A TOUS</w:t>
      </w:r>
    </w:p>
    <w:p w:rsidR="005A4FCF" w:rsidRPr="00AB17AF" w:rsidRDefault="005A4FCF" w:rsidP="002C3AF5">
      <w:pPr>
        <w:rPr>
          <w:rFonts w:ascii="Calibri" w:hAnsi="Calibri" w:cs="Arial"/>
          <w:b/>
          <w:szCs w:val="22"/>
        </w:rPr>
      </w:pPr>
      <w:r w:rsidRPr="00AB17AF">
        <w:rPr>
          <w:rFonts w:ascii="Calibri" w:hAnsi="Calibri" w:cs="Arial"/>
          <w:b/>
          <w:szCs w:val="22"/>
        </w:rPr>
        <w:t>Q.2-1 Votre ménage possède-t-il un ordinateur à domicile ? (que celui-ci soit ou non la propriété du ménage et que vous l’utilisiez personnellement ou pas)</w:t>
      </w:r>
    </w:p>
    <w:p w:rsidR="005A4FCF" w:rsidRDefault="005A4FCF" w:rsidP="002C3AF5">
      <w:pPr>
        <w:rPr>
          <w:rFonts w:ascii="Calibri" w:hAnsi="Calibri"/>
          <w:i/>
          <w:szCs w:val="22"/>
        </w:rPr>
      </w:pPr>
      <w:r w:rsidRPr="00AB17AF">
        <w:rPr>
          <w:rFonts w:ascii="Calibri" w:hAnsi="Calibri" w:cs="Arial"/>
          <w:szCs w:val="22"/>
        </w:rPr>
        <w:t>Réponse unique</w:t>
      </w:r>
    </w:p>
    <w:p w:rsidR="005A4FCF" w:rsidRPr="00F364BA" w:rsidRDefault="005A4FCF" w:rsidP="00D32B6F">
      <w:pPr>
        <w:numPr>
          <w:ilvl w:val="3"/>
          <w:numId w:val="1"/>
        </w:numPr>
        <w:jc w:val="left"/>
        <w:rPr>
          <w:rFonts w:ascii="Calibri" w:hAnsi="Calibri" w:cs="Arial"/>
          <w:b/>
          <w:iCs/>
          <w:color w:val="CC0000"/>
          <w:szCs w:val="22"/>
        </w:rPr>
      </w:pPr>
      <w:r w:rsidRPr="00AB17AF">
        <w:rPr>
          <w:rFonts w:ascii="Calibri" w:hAnsi="Calibri" w:cs="Arial"/>
          <w:iCs/>
          <w:szCs w:val="22"/>
        </w:rPr>
        <w:t xml:space="preserve">Non </w:t>
      </w:r>
      <w:r w:rsidRPr="00AB17AF">
        <w:rPr>
          <w:rFonts w:ascii="Calibri" w:hAnsi="Calibri" w:cs="Arial"/>
          <w:iCs/>
          <w:szCs w:val="22"/>
        </w:rPr>
        <w:sym w:font="Wingdings" w:char="F0E8"/>
      </w:r>
      <w:r>
        <w:rPr>
          <w:rFonts w:ascii="Calibri" w:hAnsi="Calibri" w:cs="Arial"/>
          <w:iCs/>
          <w:szCs w:val="22"/>
        </w:rPr>
        <w:t xml:space="preserve"> </w:t>
      </w:r>
      <w:r w:rsidRPr="00F364BA">
        <w:rPr>
          <w:rFonts w:ascii="Calibri" w:hAnsi="Calibri" w:cs="Arial"/>
          <w:b/>
          <w:iCs/>
          <w:color w:val="CC0000"/>
          <w:szCs w:val="22"/>
        </w:rPr>
        <w:t>Q.2-2 puis Q.4.1 selon filtre</w:t>
      </w:r>
    </w:p>
    <w:p w:rsidR="005A4FCF" w:rsidRPr="00F364BA" w:rsidRDefault="005A4FCF" w:rsidP="00D32B6F">
      <w:pPr>
        <w:numPr>
          <w:ilvl w:val="3"/>
          <w:numId w:val="1"/>
        </w:numPr>
        <w:jc w:val="left"/>
        <w:rPr>
          <w:rFonts w:ascii="Calibri" w:hAnsi="Calibri" w:cs="Arial"/>
          <w:b/>
          <w:iCs/>
          <w:color w:val="CC0000"/>
          <w:szCs w:val="22"/>
        </w:rPr>
      </w:pPr>
      <w:r w:rsidRPr="00AB17AF">
        <w:rPr>
          <w:rFonts w:ascii="Calibri" w:hAnsi="Calibri" w:cs="Arial"/>
          <w:iCs/>
          <w:szCs w:val="22"/>
        </w:rPr>
        <w:t xml:space="preserve">Oui un seul </w:t>
      </w:r>
      <w:r w:rsidRPr="00AB17AF">
        <w:rPr>
          <w:rFonts w:ascii="Calibri" w:hAnsi="Calibri" w:cs="Arial"/>
          <w:iCs/>
          <w:szCs w:val="22"/>
        </w:rPr>
        <w:sym w:font="Wingdings" w:char="F0E8"/>
      </w:r>
      <w:r>
        <w:rPr>
          <w:rFonts w:ascii="Calibri" w:hAnsi="Calibri" w:cs="Arial"/>
          <w:iCs/>
          <w:szCs w:val="22"/>
        </w:rPr>
        <w:t xml:space="preserve"> </w:t>
      </w:r>
      <w:r w:rsidRPr="00F364BA">
        <w:rPr>
          <w:rFonts w:ascii="Calibri" w:hAnsi="Calibri" w:cs="Arial"/>
          <w:b/>
          <w:iCs/>
          <w:color w:val="CC0000"/>
          <w:szCs w:val="22"/>
        </w:rPr>
        <w:t>Q.2-1-1, Q.2-2 puis Q.3-1</w:t>
      </w:r>
    </w:p>
    <w:p w:rsidR="005A4FCF" w:rsidRPr="00F364BA" w:rsidRDefault="005A4FCF" w:rsidP="00D32B6F">
      <w:pPr>
        <w:numPr>
          <w:ilvl w:val="3"/>
          <w:numId w:val="1"/>
        </w:numPr>
        <w:jc w:val="left"/>
        <w:rPr>
          <w:rFonts w:ascii="Calibri" w:hAnsi="Calibri" w:cs="Arial"/>
          <w:b/>
          <w:iCs/>
          <w:color w:val="CC0000"/>
          <w:szCs w:val="22"/>
        </w:rPr>
      </w:pPr>
      <w:r w:rsidRPr="00AB17AF">
        <w:rPr>
          <w:rFonts w:ascii="Calibri" w:hAnsi="Calibri" w:cs="Arial"/>
          <w:iCs/>
          <w:szCs w:val="22"/>
        </w:rPr>
        <w:t xml:space="preserve">Oui plusieurs </w:t>
      </w:r>
      <w:r w:rsidRPr="00AB17AF">
        <w:rPr>
          <w:rFonts w:ascii="Calibri" w:hAnsi="Calibri" w:cs="Arial"/>
          <w:iCs/>
          <w:szCs w:val="22"/>
        </w:rPr>
        <w:sym w:font="Wingdings" w:char="F0E8"/>
      </w:r>
      <w:r>
        <w:rPr>
          <w:rFonts w:ascii="Calibri" w:hAnsi="Calibri" w:cs="Arial"/>
          <w:iCs/>
          <w:szCs w:val="22"/>
        </w:rPr>
        <w:t xml:space="preserve"> </w:t>
      </w:r>
      <w:r w:rsidRPr="00F364BA">
        <w:rPr>
          <w:rFonts w:ascii="Calibri" w:hAnsi="Calibri" w:cs="Arial"/>
          <w:b/>
          <w:iCs/>
          <w:color w:val="CC0000"/>
          <w:szCs w:val="22"/>
        </w:rPr>
        <w:t>Q.2-1-2, Q.2-2 puis Q.3-1</w:t>
      </w:r>
    </w:p>
    <w:p w:rsidR="005A4FCF" w:rsidRPr="00F364BA" w:rsidRDefault="005A4FCF" w:rsidP="00D32B6F">
      <w:pPr>
        <w:numPr>
          <w:ilvl w:val="3"/>
          <w:numId w:val="1"/>
        </w:numPr>
        <w:jc w:val="left"/>
        <w:rPr>
          <w:rFonts w:ascii="Calibri" w:hAnsi="Calibri" w:cs="Arial"/>
          <w:b/>
          <w:iCs/>
          <w:color w:val="CC0000"/>
          <w:szCs w:val="22"/>
        </w:rPr>
      </w:pPr>
      <w:r w:rsidRPr="00AB17AF">
        <w:rPr>
          <w:rFonts w:ascii="Calibri" w:hAnsi="Calibri" w:cs="Arial"/>
          <w:iCs/>
          <w:szCs w:val="22"/>
        </w:rPr>
        <w:t xml:space="preserve">NSP </w:t>
      </w:r>
      <w:r w:rsidRPr="00AB17AF">
        <w:rPr>
          <w:rFonts w:ascii="Calibri" w:hAnsi="Calibri" w:cs="Arial"/>
          <w:iCs/>
          <w:szCs w:val="22"/>
        </w:rPr>
        <w:sym w:font="Wingdings" w:char="F0E8"/>
      </w:r>
      <w:r>
        <w:rPr>
          <w:rFonts w:ascii="Calibri" w:hAnsi="Calibri" w:cs="Arial"/>
          <w:iCs/>
          <w:szCs w:val="22"/>
        </w:rPr>
        <w:t xml:space="preserve"> </w:t>
      </w:r>
      <w:r w:rsidRPr="00F364BA">
        <w:rPr>
          <w:rFonts w:ascii="Calibri" w:hAnsi="Calibri" w:cs="Arial"/>
          <w:b/>
          <w:iCs/>
          <w:color w:val="CC0000"/>
          <w:szCs w:val="22"/>
        </w:rPr>
        <w:t>Q.2-2 puis Q.3-1</w:t>
      </w:r>
    </w:p>
    <w:p w:rsidR="005A4FCF" w:rsidRPr="00F364BA" w:rsidRDefault="005A4FCF" w:rsidP="00D32B6F">
      <w:pPr>
        <w:numPr>
          <w:ilvl w:val="3"/>
          <w:numId w:val="1"/>
        </w:numPr>
        <w:jc w:val="left"/>
        <w:rPr>
          <w:rFonts w:ascii="Calibri" w:hAnsi="Calibri" w:cs="Arial"/>
          <w:b/>
          <w:iCs/>
          <w:color w:val="CC0000"/>
          <w:szCs w:val="22"/>
        </w:rPr>
      </w:pPr>
      <w:r w:rsidRPr="00AB17AF">
        <w:rPr>
          <w:rFonts w:ascii="Calibri" w:hAnsi="Calibri" w:cs="Arial"/>
          <w:iCs/>
          <w:szCs w:val="22"/>
        </w:rPr>
        <w:t xml:space="preserve">RR </w:t>
      </w:r>
      <w:r w:rsidRPr="00AB17AF">
        <w:rPr>
          <w:rFonts w:ascii="Calibri" w:hAnsi="Calibri" w:cs="Arial"/>
          <w:iCs/>
          <w:szCs w:val="22"/>
        </w:rPr>
        <w:sym w:font="Wingdings" w:char="F0E8"/>
      </w:r>
      <w:r>
        <w:rPr>
          <w:rFonts w:ascii="Calibri" w:hAnsi="Calibri" w:cs="Arial"/>
          <w:iCs/>
          <w:szCs w:val="22"/>
        </w:rPr>
        <w:t xml:space="preserve"> </w:t>
      </w:r>
      <w:r w:rsidRPr="00F364BA">
        <w:rPr>
          <w:rFonts w:ascii="Calibri" w:hAnsi="Calibri" w:cs="Arial"/>
          <w:b/>
          <w:iCs/>
          <w:color w:val="CC0000"/>
          <w:szCs w:val="22"/>
        </w:rPr>
        <w:t>Q.2-2 puis Q.3-1</w:t>
      </w:r>
    </w:p>
    <w:p w:rsidR="005A4FCF" w:rsidRPr="00AB17AF" w:rsidRDefault="005A4FCF" w:rsidP="00D32B6F">
      <w:pPr>
        <w:rPr>
          <w:rFonts w:ascii="Calibri" w:hAnsi="Calibri" w:cs="Arial"/>
          <w:b/>
          <w:iCs/>
          <w:color w:val="FF0000"/>
          <w:szCs w:val="22"/>
        </w:rPr>
      </w:pPr>
    </w:p>
    <w:p w:rsidR="005A4FCF" w:rsidRPr="002C3AF5" w:rsidRDefault="005A4FCF" w:rsidP="00D32B6F">
      <w:pPr>
        <w:rPr>
          <w:rFonts w:ascii="Calibri" w:hAnsi="Calibri" w:cs="Arial"/>
          <w:b/>
          <w:iCs/>
          <w:color w:val="CC0000"/>
          <w:szCs w:val="22"/>
        </w:rPr>
      </w:pPr>
      <w:r w:rsidRPr="002C3AF5">
        <w:rPr>
          <w:rFonts w:ascii="Calibri" w:hAnsi="Calibri" w:cs="Arial"/>
          <w:b/>
          <w:iCs/>
          <w:color w:val="CC0000"/>
          <w:szCs w:val="22"/>
        </w:rPr>
        <w:t>Filtre : Si Q.2-1 = 2 (</w:t>
      </w:r>
      <w:r>
        <w:rPr>
          <w:rFonts w:ascii="Calibri" w:hAnsi="Calibri" w:cs="Arial"/>
          <w:b/>
          <w:iCs/>
          <w:color w:val="CC0000"/>
          <w:szCs w:val="22"/>
        </w:rPr>
        <w:t xml:space="preserve">oui un seul </w:t>
      </w:r>
      <w:r w:rsidRPr="002C3AF5">
        <w:rPr>
          <w:rFonts w:ascii="Calibri" w:hAnsi="Calibri" w:cs="Arial"/>
          <w:b/>
          <w:iCs/>
          <w:color w:val="CC0000"/>
          <w:szCs w:val="22"/>
        </w:rPr>
        <w:t>)</w:t>
      </w:r>
    </w:p>
    <w:p w:rsidR="005A4FCF" w:rsidRPr="00AB17AF" w:rsidRDefault="005A4FCF" w:rsidP="00D32B6F">
      <w:pPr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Q.2-1-1 S’agit-il d’un ordinateur fixe ou d’un ordinateur portable ?</w:t>
      </w:r>
    </w:p>
    <w:p w:rsidR="005A4FCF" w:rsidRPr="00AB17AF" w:rsidRDefault="005A4FCF" w:rsidP="00D32B6F">
      <w:pPr>
        <w:numPr>
          <w:ilvl w:val="6"/>
          <w:numId w:val="1"/>
        </w:numPr>
        <w:ind w:left="1276" w:hanging="425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Un ordinateur fixe</w:t>
      </w:r>
    </w:p>
    <w:p w:rsidR="005A4FCF" w:rsidRPr="00AB17AF" w:rsidRDefault="005A4FCF" w:rsidP="00D32B6F">
      <w:pPr>
        <w:numPr>
          <w:ilvl w:val="6"/>
          <w:numId w:val="1"/>
        </w:numPr>
        <w:ind w:left="1276" w:hanging="425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Un ordinateur portable</w:t>
      </w:r>
    </w:p>
    <w:p w:rsidR="005A4FCF" w:rsidRPr="00AB17AF" w:rsidRDefault="005A4FCF" w:rsidP="00D32B6F">
      <w:pPr>
        <w:numPr>
          <w:ilvl w:val="6"/>
          <w:numId w:val="1"/>
        </w:numPr>
        <w:ind w:left="1276" w:hanging="425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NSP</w:t>
      </w:r>
    </w:p>
    <w:p w:rsidR="005A4FCF" w:rsidRPr="00AB17AF" w:rsidRDefault="005A4FCF" w:rsidP="00D32B6F">
      <w:pPr>
        <w:numPr>
          <w:ilvl w:val="6"/>
          <w:numId w:val="1"/>
        </w:numPr>
        <w:ind w:left="1276" w:hanging="425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RR</w:t>
      </w:r>
    </w:p>
    <w:p w:rsidR="005A4FCF" w:rsidRPr="00AB17AF" w:rsidRDefault="005A4FCF" w:rsidP="00D32B6F">
      <w:pPr>
        <w:rPr>
          <w:rFonts w:ascii="Calibri" w:hAnsi="Calibri" w:cs="Arial"/>
          <w:iCs/>
          <w:szCs w:val="22"/>
        </w:rPr>
      </w:pPr>
    </w:p>
    <w:p w:rsidR="005A4FCF" w:rsidRPr="002C3AF5" w:rsidRDefault="005A4FCF" w:rsidP="00D32B6F">
      <w:pPr>
        <w:rPr>
          <w:rFonts w:ascii="Calibri" w:hAnsi="Calibri" w:cs="Arial"/>
          <w:iCs/>
          <w:color w:val="CC0000"/>
          <w:szCs w:val="22"/>
        </w:rPr>
      </w:pPr>
      <w:r w:rsidRPr="002C3AF5">
        <w:rPr>
          <w:rFonts w:ascii="Calibri" w:hAnsi="Calibri" w:cs="Arial"/>
          <w:b/>
          <w:iCs/>
          <w:color w:val="CC0000"/>
          <w:szCs w:val="22"/>
        </w:rPr>
        <w:t>Filtre : Si Q.2-1 = 3 (oui plusieurs)</w:t>
      </w:r>
    </w:p>
    <w:p w:rsidR="005A4FCF" w:rsidRPr="00AB17AF" w:rsidRDefault="005A4FCF" w:rsidP="00D32B6F">
      <w:pPr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Q.2-1-2. Parmi ces ordinateurs certains sont-ils portables ?</w:t>
      </w:r>
    </w:p>
    <w:p w:rsidR="005A4FCF" w:rsidRPr="00AB17AF" w:rsidRDefault="005A4FCF" w:rsidP="00D32B6F">
      <w:pPr>
        <w:numPr>
          <w:ilvl w:val="0"/>
          <w:numId w:val="11"/>
        </w:numPr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Oui</w:t>
      </w:r>
    </w:p>
    <w:p w:rsidR="005A4FCF" w:rsidRPr="00AB17AF" w:rsidRDefault="005A4FCF" w:rsidP="00D32B6F">
      <w:pPr>
        <w:numPr>
          <w:ilvl w:val="0"/>
          <w:numId w:val="11"/>
        </w:numPr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Non</w:t>
      </w:r>
    </w:p>
    <w:p w:rsidR="005A4FCF" w:rsidRPr="00AB17AF" w:rsidRDefault="005A4FCF" w:rsidP="00D32B6F">
      <w:pPr>
        <w:numPr>
          <w:ilvl w:val="0"/>
          <w:numId w:val="11"/>
        </w:numPr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NSP</w:t>
      </w:r>
    </w:p>
    <w:p w:rsidR="005A4FCF" w:rsidRPr="00AB17AF" w:rsidRDefault="005A4FCF" w:rsidP="00D32B6F">
      <w:pPr>
        <w:numPr>
          <w:ilvl w:val="0"/>
          <w:numId w:val="11"/>
        </w:numPr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RR</w:t>
      </w:r>
    </w:p>
    <w:p w:rsidR="005A4FCF" w:rsidRPr="00AB17AF" w:rsidRDefault="005A4FCF" w:rsidP="00D32B6F">
      <w:pPr>
        <w:rPr>
          <w:rFonts w:ascii="Calibri" w:hAnsi="Calibri" w:cs="Arial"/>
          <w:b/>
          <w:iCs/>
          <w:color w:val="FF0000"/>
          <w:szCs w:val="22"/>
        </w:rPr>
      </w:pPr>
    </w:p>
    <w:p w:rsidR="005A4FCF" w:rsidRPr="002C3AF5" w:rsidRDefault="005A4FCF" w:rsidP="00D32B6F">
      <w:pPr>
        <w:pStyle w:val="LeTitre"/>
        <w:tabs>
          <w:tab w:val="left" w:pos="7938"/>
        </w:tabs>
        <w:jc w:val="both"/>
        <w:rPr>
          <w:rFonts w:ascii="Calibri" w:hAnsi="Calibri" w:cs="Arial"/>
          <w:b/>
          <w:bCs/>
          <w:color w:val="CC0000"/>
          <w:sz w:val="22"/>
          <w:szCs w:val="22"/>
        </w:rPr>
      </w:pPr>
      <w:r w:rsidRPr="002C3AF5">
        <w:rPr>
          <w:rFonts w:ascii="Calibri" w:hAnsi="Calibri" w:cs="Arial"/>
          <w:b/>
          <w:bCs/>
          <w:color w:val="CC0000"/>
          <w:sz w:val="22"/>
          <w:szCs w:val="22"/>
        </w:rPr>
        <w:t>A TOUS</w:t>
      </w:r>
    </w:p>
    <w:p w:rsidR="005A4FCF" w:rsidRPr="00AB17AF" w:rsidRDefault="005A4FCF" w:rsidP="00D32B6F">
      <w:pPr>
        <w:widowControl w:val="0"/>
        <w:rPr>
          <w:rFonts w:ascii="Calibri" w:hAnsi="Calibri" w:cs="Arial"/>
          <w:b/>
          <w:bCs/>
          <w:szCs w:val="22"/>
        </w:rPr>
      </w:pPr>
      <w:r w:rsidRPr="00AB17AF">
        <w:rPr>
          <w:rFonts w:ascii="Calibri" w:hAnsi="Calibri" w:cs="Arial"/>
          <w:b/>
          <w:bCs/>
          <w:szCs w:val="22"/>
        </w:rPr>
        <w:t>Q2-</w:t>
      </w:r>
      <w:smartTag w:uri="urn:schemas-microsoft-com:office:smarttags" w:element="metricconverter">
        <w:smartTagPr>
          <w:attr w:name="ProductID" w:val="2 A"/>
        </w:smartTagPr>
        <w:r>
          <w:rPr>
            <w:rFonts w:ascii="Calibri" w:hAnsi="Calibri" w:cs="Arial"/>
            <w:b/>
            <w:bCs/>
            <w:szCs w:val="22"/>
          </w:rPr>
          <w:t>2</w:t>
        </w:r>
        <w:r w:rsidRPr="00AB17AF">
          <w:rPr>
            <w:rFonts w:ascii="Calibri" w:hAnsi="Calibri" w:cs="Arial"/>
            <w:b/>
            <w:bCs/>
            <w:szCs w:val="22"/>
          </w:rPr>
          <w:t xml:space="preserve"> A</w:t>
        </w:r>
      </w:smartTag>
      <w:r w:rsidRPr="00AB17AF">
        <w:rPr>
          <w:rFonts w:ascii="Calibri" w:hAnsi="Calibri" w:cs="Arial"/>
          <w:b/>
          <w:bCs/>
          <w:szCs w:val="22"/>
        </w:rPr>
        <w:t xml:space="preserve"> votre domicile, disposez-vous… ?</w:t>
      </w:r>
    </w:p>
    <w:tbl>
      <w:tblPr>
        <w:tblW w:w="10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662"/>
        <w:gridCol w:w="851"/>
        <w:gridCol w:w="850"/>
        <w:gridCol w:w="851"/>
        <w:gridCol w:w="851"/>
      </w:tblGrid>
      <w:tr w:rsidR="005A4FCF" w:rsidRPr="00AB17AF" w:rsidTr="00D32B6F">
        <w:tc>
          <w:tcPr>
            <w:tcW w:w="6662" w:type="dxa"/>
          </w:tcPr>
          <w:p w:rsidR="005A4FCF" w:rsidRPr="00AB17AF" w:rsidRDefault="005A4FCF" w:rsidP="00D32B6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328" w:hanging="328"/>
              <w:jc w:val="left"/>
              <w:rPr>
                <w:rFonts w:ascii="Calibri" w:hAnsi="Calibri"/>
              </w:rPr>
            </w:pPr>
            <w:r w:rsidRPr="00AB17AF">
              <w:rPr>
                <w:rFonts w:ascii="Calibri" w:hAnsi="Calibri"/>
                <w:szCs w:val="22"/>
              </w:rPr>
              <w:t xml:space="preserve">d'une console de jeu </w:t>
            </w:r>
            <w:r w:rsidRPr="00AB17AF">
              <w:rPr>
                <w:rFonts w:ascii="Calibri" w:hAnsi="Calibri"/>
                <w:szCs w:val="22"/>
                <w:u w:val="single"/>
              </w:rPr>
              <w:t>non-portable</w:t>
            </w:r>
            <w:r w:rsidRPr="00AB17AF">
              <w:rPr>
                <w:rFonts w:ascii="Calibri" w:hAnsi="Calibri"/>
                <w:szCs w:val="22"/>
              </w:rPr>
              <w:t xml:space="preserve"> (Playstation, XBox, GameCube, wii...) ?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1- Oui</w:t>
            </w:r>
          </w:p>
        </w:tc>
        <w:tc>
          <w:tcPr>
            <w:tcW w:w="850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2- Non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3-NSP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4-RR</w:t>
            </w:r>
          </w:p>
        </w:tc>
      </w:tr>
      <w:tr w:rsidR="005A4FCF" w:rsidRPr="00AB17AF" w:rsidTr="00D32B6F">
        <w:tc>
          <w:tcPr>
            <w:tcW w:w="6662" w:type="dxa"/>
          </w:tcPr>
          <w:p w:rsidR="005A4FCF" w:rsidRPr="00AB17AF" w:rsidRDefault="005A4FCF" w:rsidP="00D32B6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328" w:hanging="294"/>
              <w:jc w:val="left"/>
              <w:rPr>
                <w:rFonts w:ascii="Calibri" w:hAnsi="Calibri"/>
              </w:rPr>
            </w:pPr>
            <w:r w:rsidRPr="00AB17AF">
              <w:rPr>
                <w:rFonts w:ascii="Calibri" w:hAnsi="Calibri"/>
                <w:szCs w:val="22"/>
              </w:rPr>
              <w:t xml:space="preserve">d'une console de jeu </w:t>
            </w:r>
            <w:r w:rsidRPr="00AB17AF">
              <w:rPr>
                <w:rFonts w:ascii="Calibri" w:hAnsi="Calibri"/>
                <w:szCs w:val="22"/>
                <w:u w:val="single"/>
              </w:rPr>
              <w:t>portable</w:t>
            </w:r>
            <w:r w:rsidRPr="00AB17AF">
              <w:rPr>
                <w:rFonts w:ascii="Calibri" w:hAnsi="Calibri"/>
                <w:szCs w:val="22"/>
              </w:rPr>
              <w:t xml:space="preserve"> (PSP, Nintendo DS, GameBoy...) ?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1- Oui</w:t>
            </w:r>
          </w:p>
        </w:tc>
        <w:tc>
          <w:tcPr>
            <w:tcW w:w="850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2- Non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3-NSP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4-RR</w:t>
            </w:r>
          </w:p>
        </w:tc>
      </w:tr>
      <w:tr w:rsidR="005A4FCF" w:rsidRPr="00AB17AF" w:rsidTr="00D32B6F">
        <w:tc>
          <w:tcPr>
            <w:tcW w:w="6662" w:type="dxa"/>
          </w:tcPr>
          <w:p w:rsidR="005A4FCF" w:rsidRPr="00AB17AF" w:rsidRDefault="005A4FCF" w:rsidP="00D32B6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328" w:hanging="294"/>
              <w:rPr>
                <w:rFonts w:ascii="Calibri" w:hAnsi="Calibri"/>
              </w:rPr>
            </w:pPr>
            <w:r w:rsidRPr="00AB17AF">
              <w:rPr>
                <w:rFonts w:ascii="Calibri" w:hAnsi="Calibri"/>
                <w:szCs w:val="22"/>
              </w:rPr>
              <w:t>d'un abonnement à une chaîne de TV payante (Canal plus, Canal Sat, TPS, ...) ?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1- Oui</w:t>
            </w:r>
          </w:p>
        </w:tc>
        <w:tc>
          <w:tcPr>
            <w:tcW w:w="850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2- Non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3-NSP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4-RR</w:t>
            </w:r>
          </w:p>
        </w:tc>
      </w:tr>
      <w:tr w:rsidR="005A4FCF" w:rsidRPr="00AB17AF" w:rsidTr="00D32B6F">
        <w:tc>
          <w:tcPr>
            <w:tcW w:w="6662" w:type="dxa"/>
          </w:tcPr>
          <w:p w:rsidR="005A4FCF" w:rsidRPr="00AB17AF" w:rsidRDefault="005A4FCF" w:rsidP="00D32B6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hanging="686"/>
              <w:rPr>
                <w:rFonts w:ascii="Calibri" w:hAnsi="Calibri"/>
              </w:rPr>
            </w:pPr>
            <w:r w:rsidRPr="00AB17AF">
              <w:rPr>
                <w:rFonts w:ascii="Calibri" w:hAnsi="Calibri"/>
                <w:szCs w:val="22"/>
              </w:rPr>
              <w:t>d'un appareil photo numérique ?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1- Oui</w:t>
            </w:r>
          </w:p>
        </w:tc>
        <w:tc>
          <w:tcPr>
            <w:tcW w:w="850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2- Non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3-NSP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4-RR</w:t>
            </w:r>
          </w:p>
        </w:tc>
      </w:tr>
      <w:tr w:rsidR="005A4FCF" w:rsidRPr="00AB17AF" w:rsidTr="00D32B6F">
        <w:tc>
          <w:tcPr>
            <w:tcW w:w="6662" w:type="dxa"/>
          </w:tcPr>
          <w:p w:rsidR="005A4FCF" w:rsidRPr="00AB17AF" w:rsidRDefault="005A4FCF" w:rsidP="00D32B6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hanging="686"/>
              <w:rPr>
                <w:rFonts w:ascii="Calibri" w:hAnsi="Calibri"/>
              </w:rPr>
            </w:pPr>
            <w:r w:rsidRPr="00AB17AF">
              <w:rPr>
                <w:rFonts w:ascii="Calibri" w:hAnsi="Calibri" w:cs="Arial"/>
                <w:szCs w:val="22"/>
              </w:rPr>
              <w:t>du bouquet de chaines de la TNT (télévision numérique terrestre) ?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1- Oui</w:t>
            </w:r>
          </w:p>
        </w:tc>
        <w:tc>
          <w:tcPr>
            <w:tcW w:w="850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2- Non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3-NSP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4-RR</w:t>
            </w:r>
          </w:p>
        </w:tc>
      </w:tr>
      <w:tr w:rsidR="005A4FCF" w:rsidRPr="00AB17AF" w:rsidTr="00D32B6F">
        <w:tc>
          <w:tcPr>
            <w:tcW w:w="6662" w:type="dxa"/>
          </w:tcPr>
          <w:p w:rsidR="005A4FCF" w:rsidRPr="00AB17AF" w:rsidRDefault="005A4FCF" w:rsidP="00D32B6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hanging="686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d’un gps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1- Oui</w:t>
            </w:r>
          </w:p>
        </w:tc>
        <w:tc>
          <w:tcPr>
            <w:tcW w:w="850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2- Non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3-NSP</w:t>
            </w:r>
          </w:p>
        </w:tc>
        <w:tc>
          <w:tcPr>
            <w:tcW w:w="851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4-RR</w:t>
            </w:r>
          </w:p>
        </w:tc>
      </w:tr>
    </w:tbl>
    <w:p w:rsidR="005A4FCF" w:rsidRPr="00AB17AF" w:rsidRDefault="005A4FCF" w:rsidP="00D32B6F">
      <w:pPr>
        <w:jc w:val="left"/>
        <w:rPr>
          <w:rFonts w:ascii="Calibri" w:hAnsi="Calibri"/>
          <w:iCs/>
          <w:szCs w:val="22"/>
        </w:rPr>
      </w:pPr>
    </w:p>
    <w:p w:rsidR="005A4FCF" w:rsidRPr="00AB17AF" w:rsidRDefault="005A4FCF" w:rsidP="00D32B6F">
      <w:pPr>
        <w:jc w:val="left"/>
        <w:rPr>
          <w:rFonts w:ascii="Calibri" w:hAnsi="Calibri"/>
          <w:iCs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A4FCF" w:rsidRPr="00AB17AF" w:rsidTr="00D32B6F">
        <w:tc>
          <w:tcPr>
            <w:tcW w:w="9212" w:type="dxa"/>
            <w:shd w:val="clear" w:color="auto" w:fill="C0C0C0"/>
          </w:tcPr>
          <w:p w:rsidR="005A4FCF" w:rsidRPr="00AB17AF" w:rsidRDefault="005A4FCF" w:rsidP="00D32B6F">
            <w:pPr>
              <w:jc w:val="left"/>
              <w:rPr>
                <w:rFonts w:ascii="Calibri" w:hAnsi="Calibri"/>
                <w:b/>
              </w:rPr>
            </w:pPr>
            <w:r w:rsidRPr="00AB17AF">
              <w:rPr>
                <w:rFonts w:ascii="Calibri" w:hAnsi="Calibri"/>
                <w:b/>
                <w:szCs w:val="22"/>
              </w:rPr>
              <w:t>3 Internet fixe au sein du foyer</w:t>
            </w:r>
          </w:p>
        </w:tc>
      </w:tr>
    </w:tbl>
    <w:p w:rsidR="005A4FCF" w:rsidRPr="00AB17AF" w:rsidRDefault="005A4FCF" w:rsidP="00D32B6F">
      <w:pPr>
        <w:jc w:val="center"/>
        <w:rPr>
          <w:rFonts w:ascii="Calibri" w:hAnsi="Calibri"/>
          <w:i/>
          <w:szCs w:val="22"/>
        </w:rPr>
      </w:pPr>
    </w:p>
    <w:p w:rsidR="005A4FCF" w:rsidRPr="00D70ADA" w:rsidRDefault="005A4FCF" w:rsidP="00D32B6F">
      <w:pPr>
        <w:jc w:val="left"/>
        <w:rPr>
          <w:rFonts w:ascii="Calibri" w:hAnsi="Calibri"/>
          <w:b/>
          <w:color w:val="CC0000"/>
          <w:szCs w:val="22"/>
        </w:rPr>
      </w:pPr>
      <w:r w:rsidRPr="00D70ADA">
        <w:rPr>
          <w:rFonts w:ascii="Calibri" w:hAnsi="Calibri"/>
          <w:b/>
          <w:color w:val="CC0000"/>
          <w:szCs w:val="22"/>
        </w:rPr>
        <w:t>Filtre : Si Q2-1 différent de mod 1 (possède un ordinateur à domicile)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A4FCF" w:rsidRPr="00AB17AF" w:rsidTr="00D32B6F">
        <w:trPr>
          <w:cantSplit/>
        </w:trPr>
        <w:tc>
          <w:tcPr>
            <w:tcW w:w="9212" w:type="dxa"/>
          </w:tcPr>
          <w:p w:rsidR="005A4FCF" w:rsidRPr="00AB17AF" w:rsidRDefault="005A4FCF" w:rsidP="00D32B6F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Q.3-1 Votre domicile dispose-t-il d'un accès Internet fixe?</w:t>
            </w:r>
          </w:p>
        </w:tc>
      </w:tr>
      <w:tr w:rsidR="005A4FCF" w:rsidRPr="00AB17AF" w:rsidTr="00F2318B">
        <w:tc>
          <w:tcPr>
            <w:tcW w:w="9212" w:type="dxa"/>
          </w:tcPr>
          <w:p w:rsidR="005A4FCF" w:rsidRPr="00AB17AF" w:rsidRDefault="005A4FCF" w:rsidP="00F364BA">
            <w:pPr>
              <w:jc w:val="left"/>
              <w:rPr>
                <w:rFonts w:ascii="Calibri" w:hAnsi="Calibri" w:cs="Arial"/>
                <w:i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1- Oui </w:t>
            </w:r>
            <w:r w:rsidRPr="00AB17AF">
              <w:rPr>
                <w:rFonts w:ascii="Calibri" w:hAnsi="Calibri" w:cs="Arial"/>
                <w:szCs w:val="22"/>
              </w:rPr>
              <w:sym w:font="Wingdings 3" w:char="F0AA"/>
            </w:r>
            <w:r w:rsidRPr="00AB17AF">
              <w:rPr>
                <w:rFonts w:ascii="Calibri" w:hAnsi="Calibri" w:cs="Arial"/>
                <w:szCs w:val="22"/>
              </w:rPr>
              <w:t xml:space="preserve"> </w:t>
            </w:r>
            <w:r w:rsidRPr="00D70ADA">
              <w:rPr>
                <w:rFonts w:ascii="Calibri" w:hAnsi="Calibri" w:cs="Arial"/>
                <w:b/>
                <w:color w:val="CC0000"/>
                <w:szCs w:val="22"/>
              </w:rPr>
              <w:t>Q.3-2</w:t>
            </w:r>
          </w:p>
        </w:tc>
      </w:tr>
      <w:tr w:rsidR="005A4FCF" w:rsidRPr="00AB17AF" w:rsidTr="00F2318B">
        <w:tc>
          <w:tcPr>
            <w:tcW w:w="9212" w:type="dxa"/>
          </w:tcPr>
          <w:p w:rsidR="005A4FCF" w:rsidRPr="00AB17AF" w:rsidRDefault="005A4FCF" w:rsidP="00F364BA">
            <w:pPr>
              <w:jc w:val="left"/>
              <w:rPr>
                <w:rFonts w:ascii="Calibri" w:hAnsi="Calibri" w:cs="Arial"/>
                <w:i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2- Non </w:t>
            </w:r>
            <w:r w:rsidRPr="00AB17AF">
              <w:rPr>
                <w:rFonts w:ascii="Calibri" w:hAnsi="Calibri" w:cs="Arial"/>
                <w:szCs w:val="22"/>
              </w:rPr>
              <w:sym w:font="Wingdings 3" w:char="F0AA"/>
            </w:r>
            <w:r w:rsidRPr="00AB17AF">
              <w:rPr>
                <w:rFonts w:ascii="Calibri" w:hAnsi="Calibri" w:cs="Arial"/>
                <w:szCs w:val="22"/>
              </w:rPr>
              <w:t xml:space="preserve"> </w:t>
            </w:r>
            <w:r w:rsidRPr="00D70ADA">
              <w:rPr>
                <w:rFonts w:ascii="Calibri" w:hAnsi="Calibri" w:cs="Arial"/>
                <w:b/>
                <w:color w:val="CC0000"/>
                <w:szCs w:val="22"/>
              </w:rPr>
              <w:t>Q</w:t>
            </w:r>
            <w:r>
              <w:rPr>
                <w:rFonts w:ascii="Calibri" w:hAnsi="Calibri" w:cs="Arial"/>
                <w:b/>
                <w:color w:val="CC0000"/>
                <w:szCs w:val="22"/>
              </w:rPr>
              <w:t>.4-1 selon filtre</w:t>
            </w:r>
          </w:p>
        </w:tc>
      </w:tr>
      <w:tr w:rsidR="005A4FCF" w:rsidRPr="00AB17AF" w:rsidTr="00F2318B">
        <w:tc>
          <w:tcPr>
            <w:tcW w:w="9212" w:type="dxa"/>
          </w:tcPr>
          <w:p w:rsidR="005A4FCF" w:rsidRPr="00AB17AF" w:rsidRDefault="005A4FCF" w:rsidP="00F364BA">
            <w:pPr>
              <w:jc w:val="left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szCs w:val="22"/>
              </w:rPr>
              <w:t>3- NSP</w:t>
            </w:r>
            <w:r w:rsidRPr="00AB17AF">
              <w:rPr>
                <w:rFonts w:ascii="Calibri" w:hAnsi="Calibri" w:cs="Arial"/>
                <w:szCs w:val="22"/>
              </w:rPr>
              <w:t xml:space="preserve"> </w:t>
            </w:r>
            <w:r w:rsidRPr="00AB17AF">
              <w:rPr>
                <w:rFonts w:ascii="Calibri" w:hAnsi="Calibri" w:cs="Arial"/>
                <w:szCs w:val="22"/>
              </w:rPr>
              <w:sym w:font="Wingdings 3" w:char="F0AA"/>
            </w:r>
            <w:r w:rsidRPr="00AB17AF">
              <w:rPr>
                <w:rFonts w:ascii="Calibri" w:hAnsi="Calibri" w:cs="Arial"/>
                <w:szCs w:val="22"/>
              </w:rPr>
              <w:t xml:space="preserve"> </w:t>
            </w:r>
            <w:r w:rsidRPr="00D70ADA">
              <w:rPr>
                <w:rFonts w:ascii="Calibri" w:hAnsi="Calibri" w:cs="Arial"/>
                <w:b/>
                <w:color w:val="CC0000"/>
                <w:szCs w:val="22"/>
              </w:rPr>
              <w:t>Q</w:t>
            </w:r>
            <w:r>
              <w:rPr>
                <w:rFonts w:ascii="Calibri" w:hAnsi="Calibri" w:cs="Arial"/>
                <w:b/>
                <w:color w:val="CC0000"/>
                <w:szCs w:val="22"/>
              </w:rPr>
              <w:t>.4-1 selon filtre</w:t>
            </w:r>
          </w:p>
        </w:tc>
      </w:tr>
      <w:tr w:rsidR="005A4FCF" w:rsidRPr="00AB17AF" w:rsidTr="00F2318B">
        <w:tc>
          <w:tcPr>
            <w:tcW w:w="9212" w:type="dxa"/>
          </w:tcPr>
          <w:p w:rsidR="005A4FCF" w:rsidRPr="00AB17AF" w:rsidRDefault="005A4FCF" w:rsidP="00F364BA">
            <w:pPr>
              <w:jc w:val="left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szCs w:val="22"/>
              </w:rPr>
              <w:t>4- RR</w:t>
            </w:r>
            <w:r w:rsidRPr="00AB17AF">
              <w:rPr>
                <w:rFonts w:ascii="Calibri" w:hAnsi="Calibri" w:cs="Arial"/>
                <w:szCs w:val="22"/>
              </w:rPr>
              <w:t xml:space="preserve"> </w:t>
            </w:r>
            <w:r w:rsidRPr="00AB17AF">
              <w:rPr>
                <w:rFonts w:ascii="Calibri" w:hAnsi="Calibri" w:cs="Arial"/>
                <w:szCs w:val="22"/>
              </w:rPr>
              <w:sym w:font="Wingdings 3" w:char="F0AA"/>
            </w:r>
            <w:r w:rsidRPr="00AB17AF">
              <w:rPr>
                <w:rFonts w:ascii="Calibri" w:hAnsi="Calibri" w:cs="Arial"/>
                <w:szCs w:val="22"/>
              </w:rPr>
              <w:t xml:space="preserve"> </w:t>
            </w:r>
            <w:r w:rsidRPr="00D70ADA">
              <w:rPr>
                <w:rFonts w:ascii="Calibri" w:hAnsi="Calibri" w:cs="Arial"/>
                <w:b/>
                <w:color w:val="CC0000"/>
                <w:szCs w:val="22"/>
              </w:rPr>
              <w:t>Q</w:t>
            </w:r>
            <w:r>
              <w:rPr>
                <w:rFonts w:ascii="Calibri" w:hAnsi="Calibri" w:cs="Arial"/>
                <w:b/>
                <w:color w:val="CC0000"/>
                <w:szCs w:val="22"/>
              </w:rPr>
              <w:t>.4-1 selon filtre</w:t>
            </w:r>
          </w:p>
        </w:tc>
      </w:tr>
    </w:tbl>
    <w:p w:rsidR="005A4FCF" w:rsidRPr="00AB17AF" w:rsidRDefault="005A4FCF" w:rsidP="00D32B6F">
      <w:pPr>
        <w:jc w:val="left"/>
        <w:rPr>
          <w:rFonts w:ascii="Calibri" w:hAnsi="Calibri" w:cs="Arial"/>
          <w:i/>
          <w:szCs w:val="22"/>
        </w:rPr>
      </w:pPr>
    </w:p>
    <w:p w:rsidR="005A4FCF" w:rsidRPr="00D70ADA" w:rsidRDefault="005A4FCF" w:rsidP="00D32B6F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D70ADA">
        <w:rPr>
          <w:rFonts w:ascii="Calibri" w:hAnsi="Calibri" w:cs="Arial"/>
          <w:b/>
          <w:iCs/>
          <w:color w:val="CC0000"/>
          <w:szCs w:val="22"/>
        </w:rPr>
        <w:t>Filtre : Si Q.3-1 = Oui (dispose d’un accès Internet)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3"/>
        <w:gridCol w:w="1843"/>
      </w:tblGrid>
      <w:tr w:rsidR="005A4FCF" w:rsidRPr="00AB17AF" w:rsidTr="00D32B6F">
        <w:trPr>
          <w:cantSplit/>
        </w:trPr>
        <w:tc>
          <w:tcPr>
            <w:tcW w:w="9212" w:type="dxa"/>
            <w:gridSpan w:val="5"/>
          </w:tcPr>
          <w:p w:rsidR="005A4FCF" w:rsidRPr="00AB17AF" w:rsidRDefault="005A4FCF" w:rsidP="00D32B6F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Q.3-2 S'agit-il d'une connexion à haut débit (aussi appelée Internet rapide) ?</w:t>
            </w:r>
          </w:p>
          <w:p w:rsidR="005A4FCF" w:rsidRPr="00AB17AF" w:rsidRDefault="005A4FCF" w:rsidP="00D32B6F">
            <w:pPr>
              <w:jc w:val="left"/>
              <w:rPr>
                <w:rFonts w:ascii="Calibri" w:hAnsi="Calibri" w:cs="Arial"/>
                <w:i/>
              </w:rPr>
            </w:pPr>
            <w:r w:rsidRPr="00AB17AF">
              <w:rPr>
                <w:rFonts w:ascii="Calibri" w:hAnsi="Calibri" w:cs="Arial"/>
                <w:i/>
                <w:szCs w:val="22"/>
                <w:u w:val="single"/>
              </w:rPr>
              <w:t>Note haut d’écran</w:t>
            </w:r>
            <w:r w:rsidRPr="00AB17AF">
              <w:rPr>
                <w:rFonts w:ascii="Calibri" w:hAnsi="Calibri" w:cs="Arial"/>
                <w:i/>
                <w:szCs w:val="22"/>
              </w:rPr>
              <w:t> :</w:t>
            </w:r>
          </w:p>
          <w:p w:rsidR="005A4FCF" w:rsidRPr="00AB17AF" w:rsidRDefault="005A4FCF" w:rsidP="00D32B6F">
            <w:pPr>
              <w:jc w:val="left"/>
              <w:rPr>
                <w:rFonts w:ascii="Calibri" w:hAnsi="Calibri" w:cs="Arial"/>
                <w:i/>
              </w:rPr>
            </w:pPr>
            <w:r w:rsidRPr="00AB17AF">
              <w:rPr>
                <w:rFonts w:ascii="Calibri" w:hAnsi="Calibri" w:cs="Arial"/>
                <w:i/>
                <w:szCs w:val="22"/>
              </w:rPr>
              <w:t>Bas débit = Modem téléphonique classique, ligne RNIS / ISDN</w:t>
            </w:r>
          </w:p>
          <w:p w:rsidR="005A4FCF" w:rsidRPr="00AB17AF" w:rsidRDefault="005A4FCF" w:rsidP="00D32B6F">
            <w:pPr>
              <w:jc w:val="left"/>
              <w:rPr>
                <w:rFonts w:ascii="Calibri" w:hAnsi="Calibri" w:cs="Arial"/>
                <w:i/>
              </w:rPr>
            </w:pPr>
            <w:r w:rsidRPr="00AB17AF">
              <w:rPr>
                <w:rFonts w:ascii="Calibri" w:hAnsi="Calibri" w:cs="Arial"/>
                <w:i/>
                <w:szCs w:val="22"/>
              </w:rPr>
              <w:t>Haut débit = Câble, ADSL, Satellite, Accès WI-FI, WIMAX</w:t>
            </w:r>
          </w:p>
        </w:tc>
      </w:tr>
      <w:tr w:rsidR="005A4FCF" w:rsidRPr="00AB17AF" w:rsidTr="00D32B6F">
        <w:tc>
          <w:tcPr>
            <w:tcW w:w="1842" w:type="dxa"/>
          </w:tcPr>
          <w:p w:rsidR="005A4FCF" w:rsidRPr="00AB17AF" w:rsidRDefault="005A4FCF" w:rsidP="00D32B6F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1- Oui </w:t>
            </w:r>
          </w:p>
        </w:tc>
        <w:tc>
          <w:tcPr>
            <w:tcW w:w="1842" w:type="dxa"/>
          </w:tcPr>
          <w:p w:rsidR="005A4FCF" w:rsidRPr="00AB17AF" w:rsidRDefault="005A4FCF" w:rsidP="00D32B6F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2- Non</w:t>
            </w:r>
          </w:p>
        </w:tc>
        <w:tc>
          <w:tcPr>
            <w:tcW w:w="1842" w:type="dxa"/>
          </w:tcPr>
          <w:p w:rsidR="005A4FCF" w:rsidRPr="00AB17AF" w:rsidRDefault="005A4FCF" w:rsidP="00D32B6F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 NSP</w:t>
            </w:r>
          </w:p>
        </w:tc>
        <w:tc>
          <w:tcPr>
            <w:tcW w:w="1843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843" w:type="dxa"/>
          </w:tcPr>
          <w:p w:rsidR="005A4FCF" w:rsidRPr="00AB17AF" w:rsidRDefault="005A4FCF" w:rsidP="00D32B6F">
            <w:pPr>
              <w:jc w:val="center"/>
              <w:rPr>
                <w:rFonts w:ascii="Calibri" w:hAnsi="Calibri" w:cs="Arial"/>
                <w:i/>
              </w:rPr>
            </w:pPr>
          </w:p>
        </w:tc>
      </w:tr>
    </w:tbl>
    <w:p w:rsidR="005A4FCF" w:rsidRPr="00AB17AF" w:rsidRDefault="005A4FCF" w:rsidP="00D32B6F">
      <w:pPr>
        <w:jc w:val="left"/>
        <w:rPr>
          <w:rFonts w:ascii="Calibri" w:hAnsi="Calibri" w:cs="Arial"/>
          <w:b/>
          <w:iCs/>
          <w:color w:val="FF0000"/>
          <w:szCs w:val="22"/>
        </w:rPr>
      </w:pPr>
    </w:p>
    <w:p w:rsidR="005A4FCF" w:rsidRPr="00AB17AF" w:rsidRDefault="005A4FCF" w:rsidP="00D32B6F">
      <w:pPr>
        <w:jc w:val="center"/>
        <w:rPr>
          <w:rFonts w:ascii="Calibri" w:hAnsi="Calibri" w:cs="Arial"/>
          <w:i/>
          <w:szCs w:val="22"/>
        </w:rPr>
      </w:pPr>
      <w:r>
        <w:rPr>
          <w:rFonts w:ascii="Calibri" w:hAnsi="Calibri" w:cs="Arial"/>
          <w:i/>
          <w:szCs w:val="22"/>
        </w:rPr>
        <w:br w:type="page"/>
      </w:r>
    </w:p>
    <w:p w:rsidR="005A4FCF" w:rsidRPr="00D70ADA" w:rsidRDefault="005A4FCF" w:rsidP="00D32B6F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D70ADA">
        <w:rPr>
          <w:rFonts w:ascii="Calibri" w:hAnsi="Calibri" w:cs="Arial"/>
          <w:b/>
          <w:iCs/>
          <w:color w:val="CC0000"/>
          <w:szCs w:val="22"/>
        </w:rPr>
        <w:t>Si Q.3-1 = Oui (dispose d’un accès Internet)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3"/>
        <w:gridCol w:w="1843"/>
      </w:tblGrid>
      <w:tr w:rsidR="005A4FCF" w:rsidRPr="00AB17AF" w:rsidTr="00D32B6F">
        <w:trPr>
          <w:cantSplit/>
        </w:trPr>
        <w:tc>
          <w:tcPr>
            <w:tcW w:w="9212" w:type="dxa"/>
            <w:gridSpan w:val="5"/>
          </w:tcPr>
          <w:p w:rsidR="005A4FCF" w:rsidRPr="00AB17AF" w:rsidRDefault="005A4FCF" w:rsidP="00D32B6F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Q.3-3 Quel est exactement le type d'accès Internet de votre domicile ?</w:t>
            </w:r>
          </w:p>
          <w:p w:rsidR="005A4FCF" w:rsidRPr="00D70ADA" w:rsidRDefault="005A4FCF" w:rsidP="00D32B6F">
            <w:pPr>
              <w:jc w:val="left"/>
              <w:rPr>
                <w:rFonts w:ascii="Calibri" w:hAnsi="Calibri" w:cs="Arial"/>
              </w:rPr>
            </w:pPr>
            <w:r w:rsidRPr="00D70ADA">
              <w:rPr>
                <w:rFonts w:ascii="Calibri" w:hAnsi="Calibri" w:cs="Arial"/>
                <w:szCs w:val="22"/>
              </w:rPr>
              <w:t>Réponse unique</w:t>
            </w:r>
          </w:p>
          <w:p w:rsidR="005A4FCF" w:rsidRPr="006036AE" w:rsidRDefault="005A4FCF" w:rsidP="00D32B6F">
            <w:pPr>
              <w:jc w:val="left"/>
              <w:rPr>
                <w:rFonts w:ascii="Calibri" w:hAnsi="Calibri" w:cs="Arial"/>
                <w:i/>
              </w:rPr>
            </w:pPr>
            <w:r w:rsidRPr="006036AE">
              <w:rPr>
                <w:rFonts w:ascii="Calibri" w:hAnsi="Calibri" w:cs="Arial"/>
                <w:i/>
                <w:szCs w:val="22"/>
              </w:rPr>
              <w:t>ENQ : Noter le plus performant si la personne déclare avoir plusieurs accès</w:t>
            </w:r>
          </w:p>
        </w:tc>
      </w:tr>
      <w:tr w:rsidR="005A4FCF" w:rsidRPr="00AB17AF" w:rsidTr="00D32B6F">
        <w:tc>
          <w:tcPr>
            <w:tcW w:w="1842" w:type="dxa"/>
          </w:tcPr>
          <w:p w:rsidR="005A4FCF" w:rsidRPr="00AB17AF" w:rsidRDefault="005A4FCF" w:rsidP="00D32B6F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1- Modem téléphonique classique </w:t>
            </w:r>
          </w:p>
        </w:tc>
        <w:tc>
          <w:tcPr>
            <w:tcW w:w="1842" w:type="dxa"/>
          </w:tcPr>
          <w:p w:rsidR="005A4FCF" w:rsidRPr="00AB17AF" w:rsidRDefault="005A4FCF" w:rsidP="00D32B6F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2- Ligne RNIS / ISDN </w:t>
            </w:r>
          </w:p>
        </w:tc>
        <w:tc>
          <w:tcPr>
            <w:tcW w:w="1842" w:type="dxa"/>
          </w:tcPr>
          <w:p w:rsidR="005A4FCF" w:rsidRPr="00AB17AF" w:rsidRDefault="005A4FCF" w:rsidP="00D32B6F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 Via le câble</w:t>
            </w:r>
          </w:p>
        </w:tc>
        <w:tc>
          <w:tcPr>
            <w:tcW w:w="1843" w:type="dxa"/>
          </w:tcPr>
          <w:p w:rsidR="005A4FCF" w:rsidRPr="00AB17AF" w:rsidRDefault="005A4FCF" w:rsidP="00D32B6F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4- ADSL </w:t>
            </w:r>
          </w:p>
        </w:tc>
        <w:tc>
          <w:tcPr>
            <w:tcW w:w="1843" w:type="dxa"/>
          </w:tcPr>
          <w:p w:rsidR="005A4FCF" w:rsidRPr="00AB17AF" w:rsidRDefault="005A4FCF" w:rsidP="00D32B6F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5- Via Satellite</w:t>
            </w:r>
          </w:p>
        </w:tc>
      </w:tr>
      <w:tr w:rsidR="005A4FCF" w:rsidRPr="00AB17AF" w:rsidTr="00D32B6F">
        <w:tc>
          <w:tcPr>
            <w:tcW w:w="1842" w:type="dxa"/>
          </w:tcPr>
          <w:p w:rsidR="005A4FCF" w:rsidRPr="00AB17AF" w:rsidRDefault="005A4FCF" w:rsidP="00D32B6F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6- NSP</w:t>
            </w:r>
          </w:p>
        </w:tc>
        <w:tc>
          <w:tcPr>
            <w:tcW w:w="1842" w:type="dxa"/>
          </w:tcPr>
          <w:p w:rsidR="005A4FCF" w:rsidRPr="00AB17AF" w:rsidRDefault="005A4FCF" w:rsidP="00D32B6F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7- RR</w:t>
            </w:r>
          </w:p>
        </w:tc>
        <w:tc>
          <w:tcPr>
            <w:tcW w:w="1842" w:type="dxa"/>
          </w:tcPr>
          <w:p w:rsidR="005A4FCF" w:rsidRPr="00AB17AF" w:rsidRDefault="005A4FCF" w:rsidP="00D32B6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5A4FCF" w:rsidRPr="00AB17AF" w:rsidRDefault="005A4FCF" w:rsidP="00D32B6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5A4FCF" w:rsidRPr="00AB17AF" w:rsidRDefault="005A4FCF" w:rsidP="00D32B6F">
            <w:pPr>
              <w:jc w:val="left"/>
              <w:rPr>
                <w:rFonts w:ascii="Calibri" w:hAnsi="Calibri" w:cs="Arial"/>
              </w:rPr>
            </w:pPr>
          </w:p>
        </w:tc>
      </w:tr>
    </w:tbl>
    <w:p w:rsidR="005A4FCF" w:rsidRPr="006A6D79" w:rsidRDefault="005A4FCF" w:rsidP="00970B85">
      <w:pPr>
        <w:jc w:val="left"/>
        <w:rPr>
          <w:rFonts w:ascii="Calibri" w:hAnsi="Calibri" w:cs="Arial"/>
          <w:i/>
          <w:sz w:val="8"/>
          <w:szCs w:val="8"/>
        </w:rPr>
      </w:pPr>
      <w:r w:rsidRPr="006A6D79">
        <w:rPr>
          <w:rFonts w:ascii="Calibri" w:hAnsi="Calibri" w:cs="Arial"/>
          <w:i/>
          <w:sz w:val="8"/>
          <w:szCs w:val="8"/>
        </w:rPr>
        <w:t xml:space="preserve"> </w:t>
      </w:r>
    </w:p>
    <w:p w:rsidR="005A4FCF" w:rsidRPr="006A6D79" w:rsidRDefault="005A4FCF" w:rsidP="006A6D79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jc w:val="left"/>
        <w:rPr>
          <w:rFonts w:ascii="Calibri" w:hAnsi="Calibri" w:cs="Arial"/>
          <w:i/>
          <w:color w:val="008000"/>
          <w:szCs w:val="22"/>
        </w:rPr>
      </w:pPr>
      <w:r w:rsidRPr="006A6D79">
        <w:rPr>
          <w:rFonts w:ascii="Calibri" w:hAnsi="Calibri" w:cs="Arial"/>
          <w:i/>
          <w:color w:val="008000"/>
          <w:szCs w:val="22"/>
        </w:rPr>
        <w:t xml:space="preserve">TEST DE COHERENCE : </w:t>
      </w:r>
    </w:p>
    <w:p w:rsidR="005A4FCF" w:rsidRPr="006A6D79" w:rsidRDefault="005A4FCF" w:rsidP="006A6D79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jc w:val="left"/>
        <w:rPr>
          <w:rFonts w:ascii="Calibri" w:hAnsi="Calibri" w:cs="Arial"/>
          <w:i/>
          <w:color w:val="008000"/>
          <w:szCs w:val="22"/>
        </w:rPr>
      </w:pPr>
      <w:r w:rsidRPr="006A6D79">
        <w:rPr>
          <w:rFonts w:ascii="Calibri" w:hAnsi="Calibri" w:cs="Arial"/>
          <w:i/>
          <w:color w:val="008000"/>
          <w:szCs w:val="22"/>
        </w:rPr>
        <w:t xml:space="preserve">Si Q3.2 = </w:t>
      </w:r>
      <w:r>
        <w:rPr>
          <w:rFonts w:ascii="Calibri" w:hAnsi="Calibri" w:cs="Arial"/>
          <w:i/>
          <w:color w:val="008000"/>
          <w:szCs w:val="22"/>
        </w:rPr>
        <w:t>1 (Accès haut Débit) alors Q.3-3</w:t>
      </w:r>
      <w:r w:rsidRPr="006A6D79">
        <w:rPr>
          <w:rFonts w:ascii="Calibri" w:hAnsi="Calibri" w:cs="Arial"/>
          <w:i/>
          <w:color w:val="008000"/>
          <w:szCs w:val="22"/>
        </w:rPr>
        <w:t xml:space="preserve"> doit être = mod 3 OU 4 OU 5 OU 6 OU 7</w:t>
      </w:r>
    </w:p>
    <w:p w:rsidR="005A4FCF" w:rsidRPr="006A6D79" w:rsidRDefault="005A4FCF" w:rsidP="006A6D79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jc w:val="left"/>
        <w:rPr>
          <w:rFonts w:ascii="Calibri" w:hAnsi="Calibri" w:cs="Arial"/>
          <w:iCs/>
          <w:color w:val="008000"/>
          <w:szCs w:val="22"/>
        </w:rPr>
      </w:pPr>
      <w:r w:rsidRPr="006A6D79">
        <w:rPr>
          <w:rFonts w:ascii="Calibri" w:hAnsi="Calibri" w:cs="Arial"/>
          <w:i/>
          <w:color w:val="008000"/>
          <w:szCs w:val="22"/>
        </w:rPr>
        <w:t>Si Q3.2 =</w:t>
      </w:r>
      <w:r>
        <w:rPr>
          <w:rFonts w:ascii="Calibri" w:hAnsi="Calibri" w:cs="Arial"/>
          <w:i/>
          <w:color w:val="008000"/>
          <w:szCs w:val="22"/>
        </w:rPr>
        <w:t xml:space="preserve"> 2 (Accès Bas débit) alors Q.3-3</w:t>
      </w:r>
      <w:r w:rsidRPr="006A6D79">
        <w:rPr>
          <w:rFonts w:ascii="Calibri" w:hAnsi="Calibri" w:cs="Arial"/>
          <w:i/>
          <w:color w:val="008000"/>
          <w:szCs w:val="22"/>
        </w:rPr>
        <w:t xml:space="preserve"> doit être = mod 1 OU 2 OU 6 OU 7</w:t>
      </w:r>
    </w:p>
    <w:p w:rsidR="005A4FCF" w:rsidRPr="00AB17AF" w:rsidRDefault="005A4FCF" w:rsidP="00970B85">
      <w:pPr>
        <w:jc w:val="left"/>
        <w:rPr>
          <w:rFonts w:ascii="Calibri" w:hAnsi="Calibri" w:cs="Arial"/>
          <w:i/>
          <w:szCs w:val="22"/>
        </w:rPr>
      </w:pPr>
    </w:p>
    <w:p w:rsidR="005A4FCF" w:rsidRPr="00970B85" w:rsidRDefault="005A4FCF" w:rsidP="00D32B6F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970B85">
        <w:rPr>
          <w:rFonts w:ascii="Calibri" w:hAnsi="Calibri" w:cs="Arial"/>
          <w:b/>
          <w:iCs/>
          <w:color w:val="CC0000"/>
          <w:szCs w:val="22"/>
        </w:rPr>
        <w:t>Filtre : Si Q.3-1 = Oui (dispose d’un accès Internet)</w:t>
      </w:r>
    </w:p>
    <w:p w:rsidR="005A4FCF" w:rsidRPr="00AB17AF" w:rsidRDefault="005A4FCF" w:rsidP="00D32B6F">
      <w:pPr>
        <w:jc w:val="left"/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Q.3-</w:t>
      </w:r>
      <w:r>
        <w:rPr>
          <w:rFonts w:ascii="Calibri" w:hAnsi="Calibri" w:cs="Arial"/>
          <w:b/>
          <w:iCs/>
          <w:szCs w:val="22"/>
        </w:rPr>
        <w:t>4</w:t>
      </w:r>
      <w:r w:rsidRPr="00AB17AF">
        <w:rPr>
          <w:rFonts w:ascii="Calibri" w:hAnsi="Calibri" w:cs="Arial"/>
          <w:b/>
          <w:iCs/>
          <w:szCs w:val="22"/>
        </w:rPr>
        <w:t xml:space="preserve"> S’agit-il d’un abonnement comprenant l’abonnement Triple Play (internet, téléphone par internet et télévision par internet) ?</w:t>
      </w:r>
    </w:p>
    <w:p w:rsidR="005A4FCF" w:rsidRPr="00AB17AF" w:rsidRDefault="005A4FCF" w:rsidP="00D32B6F">
      <w:pPr>
        <w:numPr>
          <w:ilvl w:val="0"/>
          <w:numId w:val="12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Oui</w:t>
      </w:r>
    </w:p>
    <w:p w:rsidR="005A4FCF" w:rsidRPr="00AB17AF" w:rsidRDefault="005A4FCF" w:rsidP="00D32B6F">
      <w:pPr>
        <w:numPr>
          <w:ilvl w:val="0"/>
          <w:numId w:val="12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Non</w:t>
      </w:r>
    </w:p>
    <w:p w:rsidR="005A4FCF" w:rsidRPr="00AB17AF" w:rsidRDefault="005A4FCF" w:rsidP="00D32B6F">
      <w:pPr>
        <w:numPr>
          <w:ilvl w:val="0"/>
          <w:numId w:val="12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NSP</w:t>
      </w:r>
    </w:p>
    <w:p w:rsidR="005A4FCF" w:rsidRPr="00AB17AF" w:rsidRDefault="005A4FCF" w:rsidP="00D32B6F">
      <w:pPr>
        <w:numPr>
          <w:ilvl w:val="0"/>
          <w:numId w:val="12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RR</w:t>
      </w:r>
    </w:p>
    <w:p w:rsidR="005A4FCF" w:rsidRDefault="005A4FCF" w:rsidP="00D32B6F">
      <w:pPr>
        <w:jc w:val="left"/>
        <w:rPr>
          <w:rFonts w:ascii="Calibri" w:hAnsi="Calibri" w:cs="Arial"/>
          <w:b/>
          <w:iCs/>
          <w:color w:val="FF0000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A4FCF" w:rsidRPr="00AB17AF" w:rsidTr="00645683">
        <w:tc>
          <w:tcPr>
            <w:tcW w:w="9212" w:type="dxa"/>
            <w:shd w:val="clear" w:color="auto" w:fill="C0C0C0"/>
          </w:tcPr>
          <w:p w:rsidR="005A4FCF" w:rsidRPr="00AB17AF" w:rsidRDefault="005A4FCF" w:rsidP="0064568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t>4</w:t>
            </w:r>
            <w:r w:rsidRPr="00AB17AF">
              <w:rPr>
                <w:rFonts w:ascii="Calibri" w:hAnsi="Calibri"/>
                <w:b/>
                <w:szCs w:val="22"/>
              </w:rPr>
              <w:t xml:space="preserve"> </w:t>
            </w:r>
            <w:r>
              <w:rPr>
                <w:rFonts w:ascii="Calibri" w:hAnsi="Calibri"/>
                <w:b/>
                <w:szCs w:val="22"/>
              </w:rPr>
              <w:t>Les usages d’internet</w:t>
            </w:r>
          </w:p>
        </w:tc>
      </w:tr>
    </w:tbl>
    <w:p w:rsidR="005A4FCF" w:rsidRPr="00AB17AF" w:rsidRDefault="005A4FCF" w:rsidP="00D32B6F">
      <w:pPr>
        <w:jc w:val="left"/>
        <w:rPr>
          <w:rFonts w:ascii="Calibri" w:hAnsi="Calibri" w:cs="Arial"/>
          <w:b/>
          <w:iCs/>
          <w:color w:val="FF0000"/>
          <w:szCs w:val="22"/>
        </w:rPr>
      </w:pPr>
    </w:p>
    <w:p w:rsidR="005A4FCF" w:rsidRPr="00970B85" w:rsidRDefault="005A4FCF" w:rsidP="00A85404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970B85">
        <w:rPr>
          <w:rFonts w:ascii="Calibri" w:hAnsi="Calibri" w:cs="Arial"/>
          <w:b/>
          <w:iCs/>
          <w:color w:val="CC0000"/>
          <w:szCs w:val="22"/>
        </w:rPr>
        <w:t>Filtre : Si C.2 bis&gt;0 (présence d’enfants entre 15 et 18 ans au sein du foyer)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A4FCF" w:rsidRPr="00AB17AF" w:rsidTr="00A85404">
        <w:tc>
          <w:tcPr>
            <w:tcW w:w="4606" w:type="dxa"/>
          </w:tcPr>
          <w:p w:rsidR="005A4FCF" w:rsidRPr="00AB17AF" w:rsidRDefault="005A4FCF" w:rsidP="007A27A2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Q.4-1 Parmi les enfants de 15 à 18 ans, combien utilisent déjà Internet, que ce soit à l'école, à la maison ou ailleurs ?</w:t>
            </w:r>
          </w:p>
        </w:tc>
        <w:tc>
          <w:tcPr>
            <w:tcW w:w="4606" w:type="dxa"/>
          </w:tcPr>
          <w:p w:rsidR="005A4FCF" w:rsidRPr="00AB17AF" w:rsidRDefault="005A4FCF" w:rsidP="00A85404">
            <w:pPr>
              <w:jc w:val="center"/>
              <w:rPr>
                <w:rFonts w:ascii="Calibri" w:hAnsi="Calibri" w:cs="Arial"/>
                <w:i/>
              </w:rPr>
            </w:pPr>
            <w:r w:rsidRPr="00AB17AF">
              <w:rPr>
                <w:rFonts w:ascii="Calibri" w:hAnsi="Calibri" w:cs="Arial"/>
                <w:i/>
                <w:szCs w:val="22"/>
              </w:rPr>
              <w:t>........</w:t>
            </w:r>
          </w:p>
        </w:tc>
      </w:tr>
    </w:tbl>
    <w:p w:rsidR="005A4FCF" w:rsidRPr="00AB17AF" w:rsidRDefault="005A4FCF" w:rsidP="00A85404">
      <w:pPr>
        <w:jc w:val="left"/>
        <w:rPr>
          <w:rFonts w:ascii="Calibri" w:hAnsi="Calibri" w:cs="Arial"/>
          <w:iCs/>
          <w:color w:val="FF0000"/>
          <w:szCs w:val="22"/>
        </w:rPr>
      </w:pPr>
    </w:p>
    <w:p w:rsidR="005A4FCF" w:rsidRPr="00970B85" w:rsidRDefault="005A4FCF" w:rsidP="00A85404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970B85">
        <w:rPr>
          <w:rFonts w:ascii="Calibri" w:hAnsi="Calibri" w:cs="Arial"/>
          <w:b/>
          <w:iCs/>
          <w:color w:val="CC0000"/>
          <w:szCs w:val="22"/>
        </w:rPr>
        <w:t>Filtre : Si C.3 &gt;0 (présence d’enfants entre 11 et 14 ans au sein du foyer)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A4FCF" w:rsidRPr="00AB17AF" w:rsidTr="00A85404">
        <w:tc>
          <w:tcPr>
            <w:tcW w:w="4606" w:type="dxa"/>
          </w:tcPr>
          <w:p w:rsidR="005A4FCF" w:rsidRPr="00AB17AF" w:rsidRDefault="005A4FCF" w:rsidP="007A27A2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Q.4-1bis Parmi les enfants de 11 à 14 ans, combien utilisent déjà Internet, que ce soit à l'école, à la maison ou ailleurs ?</w:t>
            </w:r>
          </w:p>
        </w:tc>
        <w:tc>
          <w:tcPr>
            <w:tcW w:w="4606" w:type="dxa"/>
          </w:tcPr>
          <w:p w:rsidR="005A4FCF" w:rsidRPr="00AB17AF" w:rsidRDefault="005A4FCF" w:rsidP="00A85404">
            <w:pPr>
              <w:jc w:val="center"/>
              <w:rPr>
                <w:rFonts w:ascii="Calibri" w:hAnsi="Calibri" w:cs="Arial"/>
                <w:i/>
              </w:rPr>
            </w:pPr>
            <w:r w:rsidRPr="00AB17AF">
              <w:rPr>
                <w:rFonts w:ascii="Calibri" w:hAnsi="Calibri" w:cs="Arial"/>
                <w:i/>
                <w:szCs w:val="22"/>
              </w:rPr>
              <w:t>........</w:t>
            </w:r>
          </w:p>
        </w:tc>
      </w:tr>
    </w:tbl>
    <w:p w:rsidR="005A4FCF" w:rsidRPr="00AB17AF" w:rsidRDefault="005A4FCF" w:rsidP="00A85404">
      <w:pPr>
        <w:jc w:val="left"/>
        <w:rPr>
          <w:rFonts w:ascii="Calibri" w:hAnsi="Calibri" w:cs="Arial"/>
          <w:iCs/>
          <w:color w:val="FF0000"/>
          <w:szCs w:val="22"/>
        </w:rPr>
      </w:pPr>
    </w:p>
    <w:p w:rsidR="005A4FCF" w:rsidRPr="002A391F" w:rsidRDefault="005A4FCF" w:rsidP="00A85404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2A391F">
        <w:rPr>
          <w:rFonts w:ascii="Calibri" w:hAnsi="Calibri" w:cs="Arial"/>
          <w:b/>
          <w:iCs/>
          <w:color w:val="CC0000"/>
          <w:szCs w:val="22"/>
        </w:rPr>
        <w:t>Filtre : Si C.4&gt;0 (présence d’enfants de moins de 11 ans)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A4FCF" w:rsidRPr="00AB17AF" w:rsidTr="00A85404">
        <w:tc>
          <w:tcPr>
            <w:tcW w:w="4606" w:type="dxa"/>
          </w:tcPr>
          <w:p w:rsidR="005A4FCF" w:rsidRPr="00AB17AF" w:rsidRDefault="005A4FCF" w:rsidP="007A27A2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Q.4-1ter Parmi les enfants de moins de 11 ans, combien utilisent déjà Internet, que ce soit à l'école, à la maison ou ailleurs ?</w:t>
            </w:r>
          </w:p>
        </w:tc>
        <w:tc>
          <w:tcPr>
            <w:tcW w:w="4606" w:type="dxa"/>
          </w:tcPr>
          <w:p w:rsidR="005A4FCF" w:rsidRPr="00AB17AF" w:rsidRDefault="005A4FCF" w:rsidP="00A85404">
            <w:pPr>
              <w:jc w:val="center"/>
              <w:rPr>
                <w:rFonts w:ascii="Calibri" w:hAnsi="Calibri" w:cs="Arial"/>
                <w:i/>
              </w:rPr>
            </w:pPr>
            <w:r w:rsidRPr="00AB17AF">
              <w:rPr>
                <w:rFonts w:ascii="Calibri" w:hAnsi="Calibri" w:cs="Arial"/>
                <w:i/>
                <w:szCs w:val="22"/>
              </w:rPr>
              <w:t>........</w:t>
            </w:r>
          </w:p>
        </w:tc>
      </w:tr>
    </w:tbl>
    <w:p w:rsidR="005A4FCF" w:rsidRPr="00AB17AF" w:rsidRDefault="005A4FCF" w:rsidP="002158EF">
      <w:pPr>
        <w:rPr>
          <w:rFonts w:ascii="Calibri" w:hAnsi="Calibri" w:cs="Arial"/>
          <w:i/>
          <w:szCs w:val="22"/>
        </w:rPr>
      </w:pPr>
    </w:p>
    <w:p w:rsidR="005A4FCF" w:rsidRPr="002A391F" w:rsidRDefault="005A4FCF" w:rsidP="00A85404">
      <w:pPr>
        <w:jc w:val="left"/>
        <w:rPr>
          <w:rFonts w:ascii="Calibri" w:hAnsi="Calibri" w:cs="Arial"/>
          <w:b/>
          <w:color w:val="CC0000"/>
          <w:szCs w:val="22"/>
        </w:rPr>
      </w:pPr>
      <w:r>
        <w:rPr>
          <w:rFonts w:ascii="Calibri" w:hAnsi="Calibri" w:cs="Arial"/>
          <w:b/>
          <w:color w:val="CC0000"/>
          <w:szCs w:val="22"/>
        </w:rPr>
        <w:t>Filtre : Si Q.4-1 &gt; 0 et/ou Q.4-1bis &gt; 0 et/ou Q.4-1ter&gt;0 (Enfant(s) internaute(s))</w:t>
      </w:r>
      <w:r w:rsidRPr="002A391F">
        <w:rPr>
          <w:rFonts w:ascii="Calibri" w:hAnsi="Calibri" w:cs="Arial"/>
          <w:b/>
          <w:color w:val="CC0000"/>
          <w:szCs w:val="22"/>
        </w:rPr>
        <w:t xml:space="preserve"> </w:t>
      </w:r>
      <w:r>
        <w:rPr>
          <w:rFonts w:ascii="Calibri" w:hAnsi="Calibri" w:cs="Arial"/>
          <w:b/>
          <w:color w:val="CC0000"/>
          <w:szCs w:val="22"/>
        </w:rPr>
        <w:t xml:space="preserve"> </w:t>
      </w:r>
      <w:r w:rsidRPr="002A391F">
        <w:rPr>
          <w:rFonts w:ascii="Calibri" w:hAnsi="Calibri" w:cs="Arial"/>
          <w:b/>
          <w:color w:val="CC0000"/>
          <w:szCs w:val="22"/>
          <w:u w:val="single"/>
        </w:rPr>
        <w:t>ET</w:t>
      </w:r>
      <w:r>
        <w:rPr>
          <w:rFonts w:ascii="Calibri" w:hAnsi="Calibri" w:cs="Arial"/>
          <w:b/>
          <w:color w:val="CC0000"/>
          <w:szCs w:val="22"/>
        </w:rPr>
        <w:t xml:space="preserve"> Si Q.3-1 = mod1 (Accès à domicile)</w:t>
      </w:r>
    </w:p>
    <w:p w:rsidR="005A4FCF" w:rsidRDefault="005A4FCF" w:rsidP="00A85404">
      <w:pPr>
        <w:jc w:val="left"/>
        <w:rPr>
          <w:rFonts w:ascii="Calibri" w:hAnsi="Calibri" w:cs="Arial"/>
          <w:b/>
          <w:szCs w:val="22"/>
        </w:rPr>
      </w:pPr>
      <w:r w:rsidRPr="00AB17AF">
        <w:rPr>
          <w:rFonts w:ascii="Calibri" w:hAnsi="Calibri" w:cs="Arial"/>
          <w:b/>
          <w:szCs w:val="22"/>
        </w:rPr>
        <w:t>Q.4-2. Avec qui les enfants utilisent-ils internet à la maison ?</w:t>
      </w:r>
    </w:p>
    <w:p w:rsidR="005A4FCF" w:rsidRPr="00247A3B" w:rsidRDefault="005A4FCF" w:rsidP="002A391F">
      <w:pPr>
        <w:rPr>
          <w:rFonts w:ascii="Calibri" w:hAnsi="Calibri" w:cs="Arial"/>
          <w:i/>
          <w:szCs w:val="22"/>
        </w:rPr>
      </w:pPr>
      <w:r w:rsidRPr="00247A3B">
        <w:rPr>
          <w:rFonts w:ascii="Calibri" w:hAnsi="Calibri" w:cs="Arial"/>
          <w:i/>
          <w:szCs w:val="22"/>
        </w:rPr>
        <w:t>ENQ : Si l’interviewé a entre 15 et 18 ans, adaptez le libellé : Avec qui utilisez-vous internet à la maison ?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1- seul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2- avec l’un des deux parents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3- avec son frère, sa sœur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4- avec un membre de la famille, un ami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5- NSP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6- RR</w:t>
      </w:r>
    </w:p>
    <w:p w:rsidR="005A4FCF" w:rsidRPr="00AB17AF" w:rsidRDefault="005A4FCF" w:rsidP="00F151F1">
      <w:pPr>
        <w:jc w:val="left"/>
        <w:rPr>
          <w:rFonts w:ascii="Calibri" w:hAnsi="Calibri" w:cs="Arial"/>
          <w:b/>
          <w:color w:val="FF0000"/>
          <w:szCs w:val="22"/>
        </w:rPr>
      </w:pPr>
      <w:r>
        <w:rPr>
          <w:rFonts w:ascii="Calibri" w:hAnsi="Calibri" w:cs="Arial"/>
          <w:b/>
          <w:color w:val="FF0000"/>
          <w:szCs w:val="22"/>
        </w:rPr>
        <w:br w:type="page"/>
      </w:r>
    </w:p>
    <w:p w:rsidR="005A4FCF" w:rsidRPr="002A391F" w:rsidRDefault="005A4FCF" w:rsidP="0031344A">
      <w:pPr>
        <w:jc w:val="left"/>
        <w:rPr>
          <w:rFonts w:ascii="Calibri" w:hAnsi="Calibri" w:cs="Arial"/>
          <w:b/>
          <w:color w:val="CC0000"/>
          <w:szCs w:val="22"/>
        </w:rPr>
      </w:pPr>
      <w:r>
        <w:rPr>
          <w:rFonts w:ascii="Calibri" w:hAnsi="Calibri" w:cs="Arial"/>
          <w:b/>
          <w:color w:val="CC0000"/>
          <w:szCs w:val="22"/>
        </w:rPr>
        <w:t>Filtre : Si Q.4-1 &gt; 0 et/ou Q.4-1bis &gt; 0 et/ou Q.4-1ter&gt;0 (Enfant(s) internaute(s))</w:t>
      </w:r>
      <w:r w:rsidRPr="002A391F">
        <w:rPr>
          <w:rFonts w:ascii="Calibri" w:hAnsi="Calibri" w:cs="Arial"/>
          <w:b/>
          <w:color w:val="CC0000"/>
          <w:szCs w:val="22"/>
        </w:rPr>
        <w:t xml:space="preserve"> </w:t>
      </w:r>
      <w:r>
        <w:rPr>
          <w:rFonts w:ascii="Calibri" w:hAnsi="Calibri" w:cs="Arial"/>
          <w:b/>
          <w:color w:val="CC0000"/>
          <w:szCs w:val="22"/>
        </w:rPr>
        <w:t xml:space="preserve"> </w:t>
      </w:r>
      <w:r w:rsidRPr="002A391F">
        <w:rPr>
          <w:rFonts w:ascii="Calibri" w:hAnsi="Calibri" w:cs="Arial"/>
          <w:b/>
          <w:color w:val="CC0000"/>
          <w:szCs w:val="22"/>
          <w:u w:val="single"/>
        </w:rPr>
        <w:t>ET</w:t>
      </w:r>
      <w:r>
        <w:rPr>
          <w:rFonts w:ascii="Calibri" w:hAnsi="Calibri" w:cs="Arial"/>
          <w:b/>
          <w:color w:val="CC0000"/>
          <w:szCs w:val="22"/>
        </w:rPr>
        <w:t xml:space="preserve"> Si Q.3-1 = mod1 (Accès à domicile)</w:t>
      </w:r>
    </w:p>
    <w:p w:rsidR="005A4FCF" w:rsidRDefault="005A4FCF" w:rsidP="00A85404">
      <w:pPr>
        <w:jc w:val="left"/>
        <w:rPr>
          <w:rFonts w:ascii="Calibri" w:hAnsi="Calibri" w:cs="Arial"/>
          <w:b/>
          <w:szCs w:val="22"/>
        </w:rPr>
      </w:pPr>
      <w:r w:rsidRPr="00AB17AF">
        <w:rPr>
          <w:rFonts w:ascii="Calibri" w:hAnsi="Calibri" w:cs="Arial"/>
          <w:b/>
          <w:szCs w:val="22"/>
        </w:rPr>
        <w:t>Q.4-3. En moyenne par jour, combien de temps vos enfants utilisent-ils internet</w:t>
      </w:r>
      <w:r>
        <w:rPr>
          <w:rFonts w:ascii="Calibri" w:hAnsi="Calibri" w:cs="Arial"/>
          <w:b/>
          <w:szCs w:val="22"/>
        </w:rPr>
        <w:t xml:space="preserve"> à domicile</w:t>
      </w:r>
      <w:r w:rsidRPr="00AB17AF">
        <w:rPr>
          <w:rFonts w:ascii="Calibri" w:hAnsi="Calibri" w:cs="Arial"/>
          <w:b/>
          <w:szCs w:val="22"/>
        </w:rPr>
        <w:t> ?</w:t>
      </w:r>
    </w:p>
    <w:p w:rsidR="005A4FCF" w:rsidRPr="00A3731A" w:rsidRDefault="005A4FCF" w:rsidP="00A3731A">
      <w:pPr>
        <w:rPr>
          <w:rFonts w:ascii="Calibri" w:hAnsi="Calibri" w:cs="Arial"/>
          <w:i/>
          <w:szCs w:val="22"/>
        </w:rPr>
      </w:pPr>
      <w:r>
        <w:rPr>
          <w:rFonts w:ascii="Calibri" w:hAnsi="Calibri" w:cs="Arial"/>
          <w:i/>
          <w:szCs w:val="22"/>
        </w:rPr>
        <w:t>ENQ</w:t>
      </w:r>
      <w:r w:rsidRPr="006A3717">
        <w:rPr>
          <w:rFonts w:ascii="Calibri" w:hAnsi="Calibri" w:cs="Arial"/>
          <w:i/>
          <w:szCs w:val="22"/>
        </w:rPr>
        <w:t> : Si l’interviewé a entre 15 et 18 ans, adaptez le libellé : Combien de temps en moyenne par jour</w:t>
      </w:r>
      <w:r>
        <w:rPr>
          <w:rFonts w:ascii="Calibri" w:hAnsi="Calibri" w:cs="Arial"/>
          <w:i/>
          <w:szCs w:val="22"/>
        </w:rPr>
        <w:t xml:space="preserve"> vous et vos frères et sœurs, utilisez-vous internet à domicile ?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1- Ils ne l’utilisent pas tous les jours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2- Moins de 10 minutes par jour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3- entre 10 minutes et moins d’une heure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4- Une heure ou plus 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5-NSP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6-RR</w:t>
      </w:r>
    </w:p>
    <w:p w:rsidR="005A4FCF" w:rsidRPr="00AB17AF" w:rsidRDefault="005A4FCF" w:rsidP="00A85404">
      <w:pPr>
        <w:jc w:val="left"/>
        <w:rPr>
          <w:rFonts w:ascii="Calibri" w:hAnsi="Calibri" w:cs="Arial"/>
          <w:b/>
          <w:szCs w:val="22"/>
        </w:rPr>
      </w:pPr>
    </w:p>
    <w:p w:rsidR="005A4FCF" w:rsidRPr="002A391F" w:rsidRDefault="005A4FCF" w:rsidP="0031344A">
      <w:pPr>
        <w:jc w:val="left"/>
        <w:rPr>
          <w:rFonts w:ascii="Calibri" w:hAnsi="Calibri" w:cs="Arial"/>
          <w:b/>
          <w:color w:val="CC0000"/>
          <w:szCs w:val="22"/>
        </w:rPr>
      </w:pPr>
      <w:r>
        <w:rPr>
          <w:rFonts w:ascii="Calibri" w:hAnsi="Calibri" w:cs="Arial"/>
          <w:b/>
          <w:color w:val="CC0000"/>
          <w:szCs w:val="22"/>
        </w:rPr>
        <w:t>Filtre : Si Q.4-1 &gt; 0 et/ou Q.4-1bis &gt; 0 et/ou Q.4-1ter&gt;0 (Enfant(s) internaute(s))</w:t>
      </w:r>
      <w:r w:rsidRPr="002A391F">
        <w:rPr>
          <w:rFonts w:ascii="Calibri" w:hAnsi="Calibri" w:cs="Arial"/>
          <w:b/>
          <w:color w:val="CC0000"/>
          <w:szCs w:val="22"/>
        </w:rPr>
        <w:t xml:space="preserve"> </w:t>
      </w:r>
      <w:r>
        <w:rPr>
          <w:rFonts w:ascii="Calibri" w:hAnsi="Calibri" w:cs="Arial"/>
          <w:b/>
          <w:color w:val="CC0000"/>
          <w:szCs w:val="22"/>
        </w:rPr>
        <w:t xml:space="preserve"> </w:t>
      </w:r>
      <w:r w:rsidRPr="002A391F">
        <w:rPr>
          <w:rFonts w:ascii="Calibri" w:hAnsi="Calibri" w:cs="Arial"/>
          <w:b/>
          <w:color w:val="CC0000"/>
          <w:szCs w:val="22"/>
          <w:u w:val="single"/>
        </w:rPr>
        <w:t>ET</w:t>
      </w:r>
      <w:r>
        <w:rPr>
          <w:rFonts w:ascii="Calibri" w:hAnsi="Calibri" w:cs="Arial"/>
          <w:b/>
          <w:color w:val="CC0000"/>
          <w:szCs w:val="22"/>
        </w:rPr>
        <w:t xml:space="preserve"> Si Q.3-1 = mod1 (Accès à domicile)</w:t>
      </w:r>
    </w:p>
    <w:p w:rsidR="005A4FCF" w:rsidRPr="00AB17AF" w:rsidRDefault="005A4FCF" w:rsidP="00A85404">
      <w:pPr>
        <w:jc w:val="left"/>
        <w:rPr>
          <w:rFonts w:ascii="Calibri" w:hAnsi="Calibri" w:cs="Arial"/>
          <w:b/>
          <w:szCs w:val="22"/>
        </w:rPr>
      </w:pPr>
      <w:r w:rsidRPr="00AB17AF">
        <w:rPr>
          <w:rFonts w:ascii="Calibri" w:hAnsi="Calibri" w:cs="Arial"/>
          <w:b/>
          <w:szCs w:val="22"/>
        </w:rPr>
        <w:t>Q.4-4 Avez-vous mis en place une limitation à l’usage d’internet par vos enfants ?</w:t>
      </w:r>
    </w:p>
    <w:p w:rsidR="005A4FCF" w:rsidRPr="00A3731A" w:rsidRDefault="005A4FCF" w:rsidP="0031344A">
      <w:pPr>
        <w:rPr>
          <w:rFonts w:ascii="Calibri" w:hAnsi="Calibri" w:cs="Arial"/>
          <w:i/>
          <w:szCs w:val="22"/>
        </w:rPr>
      </w:pPr>
      <w:r>
        <w:rPr>
          <w:rFonts w:ascii="Calibri" w:hAnsi="Calibri" w:cs="Arial"/>
          <w:i/>
          <w:szCs w:val="22"/>
        </w:rPr>
        <w:t>ENQ</w:t>
      </w:r>
      <w:r w:rsidRPr="006A3717">
        <w:rPr>
          <w:rFonts w:ascii="Calibri" w:hAnsi="Calibri" w:cs="Arial"/>
          <w:i/>
          <w:szCs w:val="22"/>
        </w:rPr>
        <w:t> : Si l’interviewé a entre 15 et 18 ans, adaptez le libellé : Est-ce que vos parents ont mis en place</w:t>
      </w:r>
      <w:r>
        <w:rPr>
          <w:rFonts w:ascii="Calibri" w:hAnsi="Calibri" w:cs="Arial"/>
          <w:i/>
          <w:szCs w:val="22"/>
        </w:rPr>
        <w:t xml:space="preserve"> une limitation à l’usage d’internet ?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1- Non, aucune limitation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2- Oui, une limite de temps (heures par jour)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3- Oui, une limite dans le type de sites visités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4- NSP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5- RR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  <w:highlight w:val="green"/>
        </w:rPr>
      </w:pPr>
    </w:p>
    <w:p w:rsidR="005A4FCF" w:rsidRPr="0031344A" w:rsidRDefault="005A4FCF" w:rsidP="00A85404">
      <w:pPr>
        <w:jc w:val="left"/>
        <w:rPr>
          <w:rFonts w:ascii="Calibri" w:hAnsi="Calibri" w:cs="Arial"/>
          <w:b/>
          <w:color w:val="CC0000"/>
          <w:szCs w:val="22"/>
        </w:rPr>
      </w:pPr>
      <w:r w:rsidRPr="0031344A">
        <w:rPr>
          <w:rFonts w:ascii="Calibri" w:hAnsi="Calibri" w:cs="Arial"/>
          <w:b/>
          <w:color w:val="CC0000"/>
          <w:szCs w:val="22"/>
        </w:rPr>
        <w:t>A TOUS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3600"/>
        <w:gridCol w:w="3382"/>
      </w:tblGrid>
      <w:tr w:rsidR="005A4FCF" w:rsidRPr="00AB17AF" w:rsidTr="00A85404">
        <w:trPr>
          <w:cantSplit/>
        </w:trPr>
        <w:tc>
          <w:tcPr>
            <w:tcW w:w="9212" w:type="dxa"/>
            <w:gridSpan w:val="3"/>
          </w:tcPr>
          <w:p w:rsidR="005A4FCF" w:rsidRPr="00AB17AF" w:rsidRDefault="005A4FCF" w:rsidP="007A27A2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Q.4-5 Utilisez-vous Internet personnellement, que ce soit au travail, à la maison ou ailleurs ?</w:t>
            </w:r>
          </w:p>
        </w:tc>
      </w:tr>
      <w:tr w:rsidR="005A4FCF" w:rsidRPr="00AB17AF" w:rsidTr="006036AE">
        <w:tc>
          <w:tcPr>
            <w:tcW w:w="2230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1- Oui, je l’utilise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AC0B5C">
              <w:rPr>
                <w:rFonts w:ascii="Calibri" w:hAnsi="Calibri" w:cs="Arial"/>
                <w:szCs w:val="22"/>
              </w:rPr>
              <w:sym w:font="Wingdings 3" w:char="F0AA"/>
            </w:r>
            <w:r w:rsidRPr="00AC0B5C">
              <w:rPr>
                <w:rFonts w:ascii="Calibri" w:hAnsi="Calibri" w:cs="Arial"/>
                <w:szCs w:val="22"/>
              </w:rPr>
              <w:t xml:space="preserve"> </w:t>
            </w:r>
            <w:r w:rsidRPr="00AC0B5C">
              <w:rPr>
                <w:rFonts w:ascii="Calibri" w:hAnsi="Calibri" w:cs="Arial"/>
                <w:b/>
                <w:color w:val="CC0000"/>
                <w:szCs w:val="22"/>
              </w:rPr>
              <w:t>poursuivre le questionnement en fonction des filtres</w:t>
            </w:r>
          </w:p>
        </w:tc>
        <w:tc>
          <w:tcPr>
            <w:tcW w:w="3600" w:type="dxa"/>
          </w:tcPr>
          <w:p w:rsidR="005A4FCF" w:rsidRPr="00AB17AF" w:rsidRDefault="005A4FCF" w:rsidP="00B7756A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2- Non, je ne l’ai jamais utilisé </w:t>
            </w:r>
            <w:r w:rsidRPr="00800D26">
              <w:rPr>
                <w:rFonts w:ascii="Calibri" w:hAnsi="Calibri" w:cs="Arial"/>
                <w:szCs w:val="22"/>
              </w:rPr>
              <w:sym w:font="Wingdings 3" w:char="F0AA"/>
            </w:r>
            <w:r w:rsidRPr="00800D26">
              <w:rPr>
                <w:rFonts w:ascii="Calibri" w:hAnsi="Calibri" w:cs="Arial"/>
                <w:szCs w:val="22"/>
              </w:rPr>
              <w:t xml:space="preserve"> </w:t>
            </w:r>
            <w:r w:rsidRPr="00800D26">
              <w:rPr>
                <w:rFonts w:ascii="Calibri" w:hAnsi="Calibri" w:cs="Arial"/>
                <w:b/>
                <w:color w:val="CC0000"/>
                <w:szCs w:val="22"/>
              </w:rPr>
              <w:t>Q</w:t>
            </w:r>
            <w:r>
              <w:rPr>
                <w:rFonts w:ascii="Calibri" w:hAnsi="Calibri" w:cs="Arial"/>
                <w:b/>
                <w:color w:val="CC0000"/>
                <w:szCs w:val="22"/>
              </w:rPr>
              <w:t>.4-15, Q.4-16, Q.5-15, Q.5-16 selon filtre, Q.5-18, Q.7-12, Q.7-13 selon filtre, Q.7-14 selon filtre, puis B.0</w:t>
            </w:r>
          </w:p>
        </w:tc>
        <w:tc>
          <w:tcPr>
            <w:tcW w:w="338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 Non, je ne l’utilise plus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800D26">
              <w:rPr>
                <w:rFonts w:ascii="Calibri" w:hAnsi="Calibri" w:cs="Arial"/>
                <w:szCs w:val="22"/>
              </w:rPr>
              <w:sym w:font="Wingdings 3" w:char="F0AA"/>
            </w:r>
            <w:r w:rsidRPr="00800D26">
              <w:rPr>
                <w:rFonts w:ascii="Calibri" w:hAnsi="Calibri" w:cs="Arial"/>
                <w:szCs w:val="22"/>
              </w:rPr>
              <w:t xml:space="preserve"> </w:t>
            </w:r>
            <w:r w:rsidRPr="00800D26">
              <w:rPr>
                <w:rFonts w:ascii="Calibri" w:hAnsi="Calibri" w:cs="Arial"/>
                <w:b/>
                <w:color w:val="CC0000"/>
                <w:szCs w:val="22"/>
              </w:rPr>
              <w:t>Q</w:t>
            </w:r>
            <w:r>
              <w:rPr>
                <w:rFonts w:ascii="Calibri" w:hAnsi="Calibri" w:cs="Arial"/>
                <w:b/>
                <w:color w:val="CC0000"/>
                <w:szCs w:val="22"/>
              </w:rPr>
              <w:t>.4-15, Q.4-16, Q.5-15, Q.5-16 selon filtre, Q.5-18, Q.7-12, Q.7-13 selon filtre, Q.7-14 selon filtre, puis B.0</w:t>
            </w:r>
          </w:p>
        </w:tc>
      </w:tr>
    </w:tbl>
    <w:p w:rsidR="005A4FCF" w:rsidRDefault="005A4FCF" w:rsidP="00A85404">
      <w:pPr>
        <w:jc w:val="left"/>
        <w:rPr>
          <w:rFonts w:ascii="Calibri" w:hAnsi="Calibri" w:cs="Arial"/>
          <w:iCs/>
          <w:color w:val="FF0000"/>
          <w:szCs w:val="22"/>
        </w:rPr>
      </w:pPr>
    </w:p>
    <w:p w:rsidR="005A4FCF" w:rsidRPr="00FB1DFE" w:rsidRDefault="005A4FCF" w:rsidP="00FB1DFE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t>Filtre : Si Q.4-5 = 1 (</w:t>
      </w:r>
      <w:r w:rsidRPr="00FB1DFE">
        <w:rPr>
          <w:rFonts w:ascii="Calibri" w:hAnsi="Calibri" w:cs="Arial"/>
          <w:b/>
          <w:iCs/>
          <w:color w:val="CC0000"/>
          <w:szCs w:val="22"/>
        </w:rPr>
        <w:t>utilise personnellement Internet)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A4FCF" w:rsidRPr="00FB1DFE" w:rsidTr="00FB1DFE">
        <w:trPr>
          <w:cantSplit/>
          <w:trHeight w:val="385"/>
        </w:trPr>
        <w:tc>
          <w:tcPr>
            <w:tcW w:w="5000" w:type="pct"/>
          </w:tcPr>
          <w:p w:rsidR="005A4FCF" w:rsidRDefault="005A4FCF" w:rsidP="00645683">
            <w:pPr>
              <w:jc w:val="left"/>
              <w:rPr>
                <w:rFonts w:ascii="Calibri" w:hAnsi="Calibri" w:cs="Arial"/>
                <w:b/>
              </w:rPr>
            </w:pPr>
            <w:r w:rsidRPr="00FB1DFE">
              <w:rPr>
                <w:rFonts w:ascii="Calibri" w:hAnsi="Calibri" w:cs="Arial"/>
                <w:b/>
                <w:szCs w:val="22"/>
              </w:rPr>
              <w:t>Plus précisément, au cours des 12 derniers mois, avez-vous utilisé Internet dans l'un des lieux suivants?</w:t>
            </w:r>
          </w:p>
          <w:p w:rsidR="005A4FCF" w:rsidRPr="00FB1DFE" w:rsidRDefault="005A4FCF" w:rsidP="00FB1DFE">
            <w:pPr>
              <w:rPr>
                <w:rFonts w:ascii="Calibri" w:hAnsi="Calibri" w:cs="Arial"/>
                <w:i/>
              </w:rPr>
            </w:pPr>
            <w:r w:rsidRPr="00FB1DFE">
              <w:rPr>
                <w:rFonts w:ascii="Calibri" w:hAnsi="Calibri" w:cs="Arial"/>
                <w:i/>
                <w:szCs w:val="22"/>
              </w:rPr>
              <w:t>ENQ : Cochez si connexion dans le lieu cité</w:t>
            </w:r>
            <w:r>
              <w:rPr>
                <w:rFonts w:ascii="Calibri" w:hAnsi="Calibri" w:cs="Arial"/>
                <w:i/>
                <w:szCs w:val="22"/>
              </w:rPr>
              <w:t xml:space="preserve">- Plusieurs réponses possibles </w:t>
            </w:r>
          </w:p>
        </w:tc>
      </w:tr>
      <w:tr w:rsidR="005A4FCF" w:rsidRPr="00FB1DFE" w:rsidTr="00FB1DFE">
        <w:tc>
          <w:tcPr>
            <w:tcW w:w="5000" w:type="pct"/>
          </w:tcPr>
          <w:p w:rsidR="005A4FCF" w:rsidRPr="00FB1DFE" w:rsidRDefault="005A4FCF" w:rsidP="00FB1DFE">
            <w:pPr>
              <w:jc w:val="left"/>
              <w:rPr>
                <w:rFonts w:ascii="Calibri" w:hAnsi="Calibri" w:cs="Arial"/>
              </w:rPr>
            </w:pPr>
            <w:r w:rsidRPr="00FB1DFE">
              <w:rPr>
                <w:rFonts w:ascii="Calibri" w:hAnsi="Calibri" w:cs="Arial"/>
                <w:b/>
                <w:color w:val="CC0000"/>
                <w:szCs w:val="22"/>
              </w:rPr>
              <w:t>Si P.3</w:t>
            </w:r>
            <w:r>
              <w:rPr>
                <w:rFonts w:ascii="Calibri" w:hAnsi="Calibri" w:cs="Arial"/>
                <w:b/>
                <w:color w:val="CC0000"/>
                <w:szCs w:val="22"/>
              </w:rPr>
              <w:t>bis</w:t>
            </w:r>
            <w:r w:rsidRPr="00FB1DFE">
              <w:rPr>
                <w:rFonts w:ascii="Calibri" w:hAnsi="Calibri" w:cs="Arial"/>
                <w:b/>
                <w:color w:val="CC0000"/>
                <w:szCs w:val="22"/>
              </w:rPr>
              <w:t xml:space="preserve"> = 1, 2, 3, 4, 5, ou 6</w:t>
            </w:r>
            <w:r w:rsidRPr="00FB1DFE">
              <w:rPr>
                <w:rFonts w:ascii="Calibri" w:hAnsi="Calibri" w:cs="Arial"/>
                <w:szCs w:val="22"/>
              </w:rPr>
              <w:t xml:space="preserve">   </w:t>
            </w:r>
            <w:r w:rsidRPr="00FB1DFE">
              <w:rPr>
                <w:rFonts w:ascii="Calibri" w:hAnsi="Calibri" w:cs="Arial"/>
                <w:b/>
                <w:bCs/>
                <w:szCs w:val="22"/>
              </w:rPr>
              <w:t>Q.4-6 Sur votre lieu de travail ?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                                                            </w:t>
            </w:r>
            <w:r w:rsidRPr="00FB1DFE">
              <w:rPr>
                <w:rFonts w:ascii="Calibri" w:hAnsi="Calibri" w:cs="Arial"/>
                <w:bCs/>
                <w:szCs w:val="22"/>
              </w:rPr>
              <w:sym w:font="Wingdings" w:char="F0A8"/>
            </w:r>
          </w:p>
        </w:tc>
      </w:tr>
      <w:tr w:rsidR="005A4FCF" w:rsidRPr="00FB1DFE" w:rsidTr="00FB1DFE">
        <w:tc>
          <w:tcPr>
            <w:tcW w:w="5000" w:type="pct"/>
          </w:tcPr>
          <w:p w:rsidR="005A4FCF" w:rsidRPr="00FB1DFE" w:rsidRDefault="005A4FCF" w:rsidP="00FB1DFE">
            <w:pPr>
              <w:jc w:val="left"/>
              <w:rPr>
                <w:rFonts w:ascii="Calibri" w:hAnsi="Calibri" w:cs="Arial"/>
              </w:rPr>
            </w:pPr>
            <w:r w:rsidRPr="00FB1DFE">
              <w:rPr>
                <w:rFonts w:ascii="Calibri" w:hAnsi="Calibri" w:cs="Arial"/>
                <w:b/>
                <w:color w:val="CC0000"/>
                <w:szCs w:val="22"/>
              </w:rPr>
              <w:t>Si Q.3-1 = oui</w:t>
            </w:r>
            <w:r w:rsidRPr="00FB1DFE">
              <w:rPr>
                <w:rFonts w:ascii="Calibri" w:hAnsi="Calibri" w:cs="Arial"/>
                <w:szCs w:val="22"/>
              </w:rPr>
              <w:t xml:space="preserve">   </w:t>
            </w:r>
            <w:r w:rsidRPr="00FB1DFE">
              <w:rPr>
                <w:rFonts w:ascii="Calibri" w:hAnsi="Calibri" w:cs="Arial"/>
                <w:b/>
                <w:bCs/>
                <w:szCs w:val="22"/>
              </w:rPr>
              <w:t>Q.4-7 A votre domicile ?</w:t>
            </w:r>
            <w:r w:rsidRPr="00FB1DFE">
              <w:rPr>
                <w:rFonts w:ascii="Calibri" w:hAnsi="Calibri" w:cs="Arial"/>
                <w:bCs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Cs w:val="22"/>
              </w:rPr>
              <w:t xml:space="preserve">                                                                                                  </w:t>
            </w:r>
            <w:r w:rsidRPr="00FB1DFE">
              <w:rPr>
                <w:rFonts w:ascii="Calibri" w:hAnsi="Calibri" w:cs="Arial"/>
                <w:bCs/>
                <w:szCs w:val="22"/>
              </w:rPr>
              <w:sym w:font="Wingdings" w:char="F0A8"/>
            </w:r>
          </w:p>
        </w:tc>
      </w:tr>
      <w:tr w:rsidR="005A4FCF" w:rsidRPr="00FB1DFE" w:rsidTr="00FB1DFE">
        <w:tc>
          <w:tcPr>
            <w:tcW w:w="5000" w:type="pct"/>
          </w:tcPr>
          <w:p w:rsidR="005A4FCF" w:rsidRPr="00FB1DFE" w:rsidRDefault="005A4FCF" w:rsidP="00FB1DFE">
            <w:pPr>
              <w:jc w:val="lef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/>
                <w:color w:val="CC0000"/>
                <w:szCs w:val="22"/>
              </w:rPr>
              <w:t>Si P.3ter</w:t>
            </w:r>
            <w:r w:rsidRPr="00FB1DFE">
              <w:rPr>
                <w:rFonts w:ascii="Calibri" w:hAnsi="Calibri" w:cs="Arial"/>
                <w:b/>
                <w:color w:val="CC0000"/>
                <w:szCs w:val="22"/>
              </w:rPr>
              <w:t xml:space="preserve"> = 1, 2 ou 3</w:t>
            </w:r>
            <w:r w:rsidRPr="00FB1DFE">
              <w:rPr>
                <w:rFonts w:ascii="Calibri" w:hAnsi="Calibri" w:cs="Arial"/>
                <w:szCs w:val="22"/>
              </w:rPr>
              <w:t xml:space="preserve">  </w:t>
            </w:r>
            <w:r w:rsidRPr="00FB1DFE">
              <w:rPr>
                <w:rFonts w:ascii="Calibri" w:hAnsi="Calibri" w:cs="Arial"/>
                <w:b/>
                <w:bCs/>
                <w:szCs w:val="22"/>
              </w:rPr>
              <w:t>Q.4-8 Dans l'école ou l'université où VOUS ETUDIEZ ?</w:t>
            </w:r>
            <w:r w:rsidRPr="00FB1DFE">
              <w:rPr>
                <w:rFonts w:ascii="Calibri" w:hAnsi="Calibri" w:cs="Arial"/>
                <w:bCs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Cs w:val="22"/>
              </w:rPr>
              <w:t xml:space="preserve">                                   </w:t>
            </w:r>
            <w:r w:rsidRPr="00FB1DFE">
              <w:rPr>
                <w:rFonts w:ascii="Calibri" w:hAnsi="Calibri" w:cs="Arial"/>
                <w:bCs/>
                <w:szCs w:val="22"/>
              </w:rPr>
              <w:sym w:font="Wingdings" w:char="F0A8"/>
            </w:r>
          </w:p>
        </w:tc>
      </w:tr>
      <w:tr w:rsidR="005A4FCF" w:rsidRPr="00FB1DFE" w:rsidTr="00FB1DFE">
        <w:tc>
          <w:tcPr>
            <w:tcW w:w="5000" w:type="pct"/>
          </w:tcPr>
          <w:p w:rsidR="005A4FCF" w:rsidRPr="00FB1DFE" w:rsidRDefault="005A4FCF" w:rsidP="00FB1DFE">
            <w:pPr>
              <w:jc w:val="left"/>
              <w:rPr>
                <w:rFonts w:ascii="Calibri" w:hAnsi="Calibri" w:cs="Arial"/>
              </w:rPr>
            </w:pPr>
            <w:r w:rsidRPr="00FB1DFE">
              <w:rPr>
                <w:rFonts w:ascii="Calibri" w:hAnsi="Calibri" w:cs="Arial"/>
                <w:b/>
                <w:szCs w:val="22"/>
              </w:rPr>
              <w:t xml:space="preserve">Q.4-9 </w:t>
            </w:r>
            <w:r w:rsidRPr="00FB1DFE">
              <w:rPr>
                <w:rFonts w:ascii="Calibri" w:hAnsi="Calibri" w:cs="Arial"/>
                <w:b/>
                <w:bCs/>
                <w:szCs w:val="22"/>
              </w:rPr>
              <w:t>Dans un point d</w:t>
            </w:r>
            <w:r>
              <w:rPr>
                <w:rFonts w:ascii="Calibri" w:hAnsi="Calibri" w:cs="Arial"/>
                <w:b/>
                <w:bCs/>
                <w:szCs w:val="22"/>
              </w:rPr>
              <w:t>'accès public (bibliothèque, médiathèque…</w:t>
            </w:r>
            <w:r w:rsidRPr="00FB1DFE">
              <w:rPr>
                <w:rFonts w:ascii="Calibri" w:hAnsi="Calibri" w:cs="Arial"/>
                <w:b/>
                <w:bCs/>
                <w:szCs w:val="22"/>
              </w:rPr>
              <w:t>) ?</w:t>
            </w:r>
            <w:r w:rsidRPr="00FB1DFE">
              <w:rPr>
                <w:rFonts w:ascii="Calibri" w:hAnsi="Calibri" w:cs="Arial"/>
                <w:bCs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Cs w:val="22"/>
              </w:rPr>
              <w:t xml:space="preserve">                                              </w:t>
            </w:r>
            <w:r w:rsidRPr="00FB1DFE">
              <w:rPr>
                <w:rFonts w:ascii="Calibri" w:hAnsi="Calibri" w:cs="Arial"/>
                <w:bCs/>
                <w:szCs w:val="22"/>
              </w:rPr>
              <w:sym w:font="Wingdings" w:char="F0A8"/>
            </w:r>
          </w:p>
        </w:tc>
      </w:tr>
      <w:tr w:rsidR="005A4FCF" w:rsidRPr="00FB1DFE" w:rsidTr="00FB1DFE">
        <w:tc>
          <w:tcPr>
            <w:tcW w:w="5000" w:type="pct"/>
          </w:tcPr>
          <w:p w:rsidR="005A4FCF" w:rsidRPr="00FB1DFE" w:rsidRDefault="005A4FCF" w:rsidP="00FB1DFE">
            <w:pPr>
              <w:jc w:val="left"/>
              <w:rPr>
                <w:rFonts w:ascii="Calibri" w:hAnsi="Calibri" w:cs="Arial"/>
              </w:rPr>
            </w:pPr>
            <w:r w:rsidRPr="00FB1DFE">
              <w:rPr>
                <w:rFonts w:ascii="Calibri" w:hAnsi="Calibri" w:cs="Arial"/>
                <w:b/>
                <w:szCs w:val="22"/>
              </w:rPr>
              <w:t xml:space="preserve">Q.4-10 </w:t>
            </w:r>
            <w:r w:rsidRPr="00FB1DFE">
              <w:rPr>
                <w:rFonts w:ascii="Calibri" w:hAnsi="Calibri" w:cs="Arial"/>
                <w:b/>
                <w:bCs/>
                <w:szCs w:val="22"/>
              </w:rPr>
              <w:t>Au domicile d'un ami ou d'un parent ?</w:t>
            </w:r>
            <w:r w:rsidRPr="00FB1DFE">
              <w:rPr>
                <w:rFonts w:ascii="Calibri" w:hAnsi="Calibri" w:cs="Arial"/>
                <w:bCs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Cs w:val="22"/>
              </w:rPr>
              <w:t xml:space="preserve">                                                                                      </w:t>
            </w:r>
            <w:r w:rsidRPr="00FB1DFE">
              <w:rPr>
                <w:rFonts w:ascii="Calibri" w:hAnsi="Calibri" w:cs="Arial"/>
                <w:bCs/>
                <w:szCs w:val="22"/>
              </w:rPr>
              <w:sym w:font="Wingdings" w:char="F0A8"/>
            </w:r>
          </w:p>
        </w:tc>
      </w:tr>
      <w:tr w:rsidR="005A4FCF" w:rsidRPr="00FB1DFE" w:rsidTr="00FB1DFE">
        <w:tc>
          <w:tcPr>
            <w:tcW w:w="5000" w:type="pct"/>
          </w:tcPr>
          <w:p w:rsidR="005A4FCF" w:rsidRPr="00FB1DFE" w:rsidRDefault="005A4FCF" w:rsidP="00FB1DFE">
            <w:pPr>
              <w:jc w:val="left"/>
              <w:rPr>
                <w:rFonts w:ascii="Calibri" w:hAnsi="Calibri" w:cs="Arial"/>
              </w:rPr>
            </w:pPr>
            <w:r w:rsidRPr="00FB1DFE">
              <w:rPr>
                <w:rFonts w:ascii="Calibri" w:hAnsi="Calibri" w:cs="Arial"/>
                <w:b/>
                <w:szCs w:val="22"/>
              </w:rPr>
              <w:t xml:space="preserve">Q.4-11 </w:t>
            </w:r>
            <w:r w:rsidRPr="00FB1DFE">
              <w:rPr>
                <w:rFonts w:ascii="Calibri" w:hAnsi="Calibri" w:cs="Arial"/>
                <w:b/>
                <w:bCs/>
                <w:szCs w:val="22"/>
              </w:rPr>
              <w:t>En situation de mobilité (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via un </w:t>
            </w:r>
            <w:r w:rsidRPr="00FB1DFE">
              <w:rPr>
                <w:rFonts w:ascii="Calibri" w:hAnsi="Calibri" w:cs="Arial"/>
                <w:b/>
                <w:bCs/>
                <w:szCs w:val="22"/>
              </w:rPr>
              <w:t>téléphone mobile, ordinateur portable 3G, tablettes numériques…)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 w:rsidRPr="00FB1DFE">
              <w:rPr>
                <w:rFonts w:ascii="Calibri" w:hAnsi="Calibri" w:cs="Arial"/>
                <w:bCs/>
                <w:szCs w:val="22"/>
              </w:rPr>
              <w:sym w:font="Wingdings" w:char="F0A8"/>
            </w:r>
          </w:p>
        </w:tc>
      </w:tr>
    </w:tbl>
    <w:p w:rsidR="005A4FCF" w:rsidRPr="00D25976" w:rsidRDefault="005A4FCF" w:rsidP="00FB1DFE">
      <w:pPr>
        <w:jc w:val="center"/>
        <w:rPr>
          <w:rFonts w:ascii="Arial" w:hAnsi="Arial" w:cs="Arial"/>
          <w:i/>
          <w:sz w:val="20"/>
          <w:szCs w:val="20"/>
        </w:rPr>
      </w:pPr>
    </w:p>
    <w:p w:rsidR="005A4FCF" w:rsidRPr="006A3717" w:rsidRDefault="005A4FCF" w:rsidP="00422D4F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6A3717">
        <w:rPr>
          <w:rFonts w:ascii="Calibri" w:hAnsi="Calibri" w:cs="Arial"/>
          <w:b/>
          <w:iCs/>
          <w:color w:val="CC0000"/>
          <w:szCs w:val="22"/>
        </w:rPr>
        <w:t xml:space="preserve">Filtre : Si Q.4-5 = </w:t>
      </w:r>
      <w:r>
        <w:rPr>
          <w:rFonts w:ascii="Calibri" w:hAnsi="Calibri" w:cs="Arial"/>
          <w:b/>
          <w:iCs/>
          <w:color w:val="CC0000"/>
          <w:szCs w:val="22"/>
        </w:rPr>
        <w:t>1 (</w:t>
      </w:r>
      <w:r w:rsidRPr="00FB1DFE">
        <w:rPr>
          <w:rFonts w:ascii="Calibri" w:hAnsi="Calibri" w:cs="Arial"/>
          <w:b/>
          <w:iCs/>
          <w:color w:val="CC0000"/>
          <w:szCs w:val="22"/>
        </w:rPr>
        <w:t>ut</w:t>
      </w:r>
      <w:r>
        <w:rPr>
          <w:rFonts w:ascii="Calibri" w:hAnsi="Calibri" w:cs="Arial"/>
          <w:b/>
          <w:iCs/>
          <w:color w:val="CC0000"/>
          <w:szCs w:val="22"/>
        </w:rPr>
        <w:t>ilise personnellement Internet)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A4FCF" w:rsidRPr="00AB17AF" w:rsidTr="00645683">
        <w:trPr>
          <w:cantSplit/>
        </w:trPr>
        <w:tc>
          <w:tcPr>
            <w:tcW w:w="9212" w:type="dxa"/>
          </w:tcPr>
          <w:p w:rsidR="005A4FCF" w:rsidRPr="00AB17AF" w:rsidRDefault="005A4FCF" w:rsidP="00645683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Q4-12</w:t>
            </w:r>
            <w:r w:rsidRPr="00AB17AF">
              <w:rPr>
                <w:rFonts w:ascii="Calibri" w:hAnsi="Calibri" w:cs="Arial"/>
                <w:b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Et parmi ces différents lieux de connexion, quel est celui que vous fréquentez le plus souvent, et ensuite, et ensuite…. ?</w:t>
            </w:r>
          </w:p>
          <w:p w:rsidR="005A4FCF" w:rsidRDefault="005A4FCF" w:rsidP="00645683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 xml:space="preserve">ENQ : </w:t>
            </w:r>
            <w:r w:rsidRPr="006036AE">
              <w:rPr>
                <w:rFonts w:ascii="Calibri" w:hAnsi="Calibri" w:cs="Arial"/>
                <w:szCs w:val="22"/>
              </w:rPr>
              <w:t>Plusieurs réponses possibles - Hiérarchiser du lieu le plus fréquenté au lieu le moins fréquenté</w:t>
            </w:r>
          </w:p>
          <w:p w:rsidR="005A4FCF" w:rsidRDefault="005A4FCF" w:rsidP="00645683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Si 1 seul lieu de connexion cité, ne pas poser la question, cochez directement</w:t>
            </w:r>
          </w:p>
          <w:p w:rsidR="005A4FCF" w:rsidRPr="006036AE" w:rsidRDefault="005A4FCF" w:rsidP="00645683">
            <w:pPr>
              <w:jc w:val="left"/>
              <w:rPr>
                <w:rFonts w:ascii="Calibri" w:hAnsi="Calibri" w:cs="Arial"/>
                <w:i/>
                <w:color w:val="008000"/>
              </w:rPr>
            </w:pPr>
            <w:r w:rsidRPr="006036AE">
              <w:rPr>
                <w:rFonts w:ascii="Calibri" w:hAnsi="Calibri" w:cs="Arial"/>
                <w:i/>
                <w:color w:val="008000"/>
                <w:szCs w:val="22"/>
              </w:rPr>
              <w:t>Informaticien : ne reprendre que les lieux cochés de Q.4-6 à Q.4-11</w:t>
            </w:r>
          </w:p>
          <w:p w:rsidR="005A4FCF" w:rsidRDefault="005A4FCF" w:rsidP="00645683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  <w:r w:rsidRPr="00AB17AF">
              <w:rPr>
                <w:rFonts w:ascii="Calibri" w:hAnsi="Calibri" w:cs="Arial"/>
                <w:szCs w:val="22"/>
              </w:rPr>
              <w:t xml:space="preserve">- Sur </w:t>
            </w:r>
            <w:r>
              <w:rPr>
                <w:rFonts w:ascii="Calibri" w:hAnsi="Calibri" w:cs="Arial"/>
                <w:szCs w:val="22"/>
              </w:rPr>
              <w:t xml:space="preserve">votre </w:t>
            </w:r>
            <w:r w:rsidRPr="00AB17AF">
              <w:rPr>
                <w:rFonts w:ascii="Calibri" w:hAnsi="Calibri" w:cs="Arial"/>
                <w:szCs w:val="22"/>
              </w:rPr>
              <w:t>lieu de travail</w:t>
            </w:r>
          </w:p>
          <w:p w:rsidR="005A4FCF" w:rsidRPr="00AB17AF" w:rsidRDefault="005A4FCF" w:rsidP="00645683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2- A votre domicile</w:t>
            </w:r>
          </w:p>
          <w:p w:rsidR="005A4FCF" w:rsidRDefault="005A4FCF" w:rsidP="00645683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3- </w:t>
            </w:r>
            <w:r>
              <w:rPr>
                <w:rFonts w:ascii="Calibri" w:hAnsi="Calibri" w:cs="Arial"/>
                <w:szCs w:val="22"/>
              </w:rPr>
              <w:t>Dans l’école ou l’université où vous étudiez</w:t>
            </w:r>
          </w:p>
          <w:p w:rsidR="005A4FCF" w:rsidRPr="00AB17AF" w:rsidRDefault="005A4FCF" w:rsidP="00645683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4- Dans un point d’accès public (bibliothèque, médiathèque…)</w:t>
            </w:r>
          </w:p>
          <w:p w:rsidR="005A4FCF" w:rsidRPr="00AB17AF" w:rsidRDefault="005A4FCF" w:rsidP="00645683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5</w:t>
            </w:r>
            <w:r w:rsidRPr="00AB17AF">
              <w:rPr>
                <w:rFonts w:ascii="Calibri" w:hAnsi="Calibri" w:cs="Arial"/>
                <w:szCs w:val="22"/>
              </w:rPr>
              <w:t xml:space="preserve">- </w:t>
            </w:r>
            <w:r>
              <w:rPr>
                <w:rFonts w:ascii="Calibri" w:hAnsi="Calibri" w:cs="Arial"/>
                <w:szCs w:val="22"/>
              </w:rPr>
              <w:t>Au domicile d’un ami ou d’un parent</w:t>
            </w:r>
          </w:p>
          <w:p w:rsidR="005A4FCF" w:rsidRPr="002D7C44" w:rsidRDefault="005A4FCF" w:rsidP="00645683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6</w:t>
            </w:r>
            <w:r w:rsidRPr="00AB17AF">
              <w:rPr>
                <w:rFonts w:ascii="Calibri" w:hAnsi="Calibri" w:cs="Arial"/>
                <w:szCs w:val="22"/>
              </w:rPr>
              <w:t xml:space="preserve">- En </w:t>
            </w:r>
            <w:r>
              <w:rPr>
                <w:rFonts w:ascii="Calibri" w:hAnsi="Calibri" w:cs="Arial"/>
                <w:szCs w:val="22"/>
              </w:rPr>
              <w:t xml:space="preserve">situation de </w:t>
            </w:r>
            <w:r w:rsidRPr="00AB17AF">
              <w:rPr>
                <w:rFonts w:ascii="Calibri" w:hAnsi="Calibri" w:cs="Arial"/>
                <w:szCs w:val="22"/>
              </w:rPr>
              <w:t>mobilité</w:t>
            </w:r>
          </w:p>
        </w:tc>
      </w:tr>
    </w:tbl>
    <w:p w:rsidR="005A4FCF" w:rsidRPr="0031344A" w:rsidRDefault="005A4FCF" w:rsidP="00A85404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br w:type="page"/>
      </w:r>
      <w:r w:rsidRPr="0031344A">
        <w:rPr>
          <w:rFonts w:ascii="Calibri" w:hAnsi="Calibri" w:cs="Arial"/>
          <w:b/>
          <w:iCs/>
          <w:color w:val="CC0000"/>
          <w:szCs w:val="22"/>
        </w:rPr>
        <w:t>Filtre : Si Q.4-</w:t>
      </w:r>
      <w:r>
        <w:rPr>
          <w:rFonts w:ascii="Calibri" w:hAnsi="Calibri" w:cs="Arial"/>
          <w:b/>
          <w:iCs/>
          <w:color w:val="CC0000"/>
          <w:szCs w:val="22"/>
        </w:rPr>
        <w:t>5 = 1 (</w:t>
      </w:r>
      <w:r w:rsidRPr="0031344A">
        <w:rPr>
          <w:rFonts w:ascii="Calibri" w:hAnsi="Calibri" w:cs="Arial"/>
          <w:b/>
          <w:iCs/>
          <w:color w:val="CC0000"/>
          <w:szCs w:val="22"/>
        </w:rPr>
        <w:t>utilise personnellement Internet)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3"/>
        <w:gridCol w:w="1843"/>
      </w:tblGrid>
      <w:tr w:rsidR="005A4FCF" w:rsidRPr="00AB17AF" w:rsidTr="00A85404">
        <w:trPr>
          <w:cantSplit/>
        </w:trPr>
        <w:tc>
          <w:tcPr>
            <w:tcW w:w="9212" w:type="dxa"/>
            <w:gridSpan w:val="5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Q.4-13</w:t>
            </w:r>
            <w:r w:rsidRPr="00AB17AF">
              <w:rPr>
                <w:rFonts w:ascii="Calibri" w:hAnsi="Calibri" w:cs="Arial"/>
                <w:b/>
                <w:szCs w:val="22"/>
              </w:rPr>
              <w:t xml:space="preserve"> A quand remonte votre dernière utilisation d'Internet, quel que soit le lieu ou la forme d'utilisation ?</w:t>
            </w:r>
          </w:p>
          <w:p w:rsidR="005A4FCF" w:rsidRPr="006036AE" w:rsidRDefault="005A4FCF" w:rsidP="00A85404">
            <w:pPr>
              <w:jc w:val="left"/>
              <w:rPr>
                <w:rFonts w:ascii="Calibri" w:hAnsi="Calibri" w:cs="Arial"/>
              </w:rPr>
            </w:pPr>
            <w:r w:rsidRPr="006036AE">
              <w:rPr>
                <w:rFonts w:ascii="Calibri" w:hAnsi="Calibri" w:cs="Arial"/>
                <w:szCs w:val="22"/>
              </w:rPr>
              <w:t>Réponse unique</w:t>
            </w:r>
          </w:p>
        </w:tc>
      </w:tr>
      <w:tr w:rsidR="005A4FCF" w:rsidRPr="00AB17AF" w:rsidTr="00A85404">
        <w:tc>
          <w:tcPr>
            <w:tcW w:w="1842" w:type="dxa"/>
          </w:tcPr>
          <w:p w:rsidR="005A4FCF" w:rsidRPr="00AB17AF" w:rsidRDefault="005A4FCF" w:rsidP="00B7756A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1- Hier ou aujourd'hui </w:t>
            </w:r>
            <w:r w:rsidRPr="00800D26">
              <w:rPr>
                <w:rFonts w:ascii="Calibri" w:hAnsi="Calibri" w:cs="Arial"/>
                <w:szCs w:val="22"/>
              </w:rPr>
              <w:sym w:font="Wingdings 3" w:char="F0AA"/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4D106C">
              <w:rPr>
                <w:rFonts w:ascii="Calibri" w:hAnsi="Calibri" w:cs="Arial"/>
                <w:b/>
                <w:color w:val="CC0000"/>
                <w:szCs w:val="22"/>
              </w:rPr>
              <w:t>Q.4-14</w:t>
            </w:r>
            <w:r>
              <w:rPr>
                <w:rFonts w:ascii="Calibri" w:hAnsi="Calibri" w:cs="Arial"/>
                <w:b/>
                <w:color w:val="CC0000"/>
                <w:szCs w:val="22"/>
              </w:rPr>
              <w:t xml:space="preserve"> selon filtre puis</w:t>
            </w:r>
            <w:r w:rsidRPr="004D106C">
              <w:rPr>
                <w:rFonts w:ascii="Calibri" w:hAnsi="Calibri" w:cs="Arial"/>
                <w:b/>
                <w:color w:val="CC0000"/>
                <w:szCs w:val="22"/>
              </w:rPr>
              <w:t xml:space="preserve"> Q</w:t>
            </w:r>
            <w:r>
              <w:rPr>
                <w:rFonts w:ascii="Calibri" w:hAnsi="Calibri" w:cs="Arial"/>
                <w:b/>
                <w:color w:val="CC0000"/>
                <w:szCs w:val="22"/>
              </w:rPr>
              <w:t>.5.1</w:t>
            </w:r>
          </w:p>
        </w:tc>
        <w:tc>
          <w:tcPr>
            <w:tcW w:w="1842" w:type="dxa"/>
          </w:tcPr>
          <w:p w:rsidR="005A4FCF" w:rsidRPr="00AB17AF" w:rsidRDefault="005A4FCF" w:rsidP="00B7756A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2- Cette semaine (avant hier) </w:t>
            </w:r>
            <w:r w:rsidRPr="00800D26">
              <w:rPr>
                <w:rFonts w:ascii="Calibri" w:hAnsi="Calibri" w:cs="Arial"/>
                <w:szCs w:val="22"/>
              </w:rPr>
              <w:sym w:font="Wingdings 3" w:char="F0AA"/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4D106C">
              <w:rPr>
                <w:rFonts w:ascii="Calibri" w:hAnsi="Calibri" w:cs="Arial"/>
                <w:b/>
                <w:color w:val="CC0000"/>
                <w:szCs w:val="22"/>
              </w:rPr>
              <w:t>Q.4-14</w:t>
            </w:r>
            <w:r>
              <w:rPr>
                <w:rFonts w:ascii="Calibri" w:hAnsi="Calibri" w:cs="Arial"/>
                <w:b/>
                <w:color w:val="CC0000"/>
                <w:szCs w:val="22"/>
              </w:rPr>
              <w:t xml:space="preserve"> selon filtre puis</w:t>
            </w:r>
            <w:r w:rsidRPr="004D106C">
              <w:rPr>
                <w:rFonts w:ascii="Calibri" w:hAnsi="Calibri" w:cs="Arial"/>
                <w:b/>
                <w:color w:val="CC0000"/>
                <w:szCs w:val="22"/>
              </w:rPr>
              <w:t xml:space="preserve"> Q</w:t>
            </w:r>
            <w:r>
              <w:rPr>
                <w:rFonts w:ascii="Calibri" w:hAnsi="Calibri" w:cs="Arial"/>
                <w:b/>
                <w:color w:val="CC0000"/>
                <w:szCs w:val="22"/>
              </w:rPr>
              <w:t>.5.1</w:t>
            </w:r>
          </w:p>
        </w:tc>
        <w:tc>
          <w:tcPr>
            <w:tcW w:w="1842" w:type="dxa"/>
          </w:tcPr>
          <w:p w:rsidR="005A4FCF" w:rsidRPr="00AB17AF" w:rsidRDefault="005A4FCF" w:rsidP="00B7756A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3- Ce mois-ci (mais pas cette semaine) </w:t>
            </w:r>
            <w:r w:rsidRPr="00AB17AF">
              <w:rPr>
                <w:rFonts w:ascii="Calibri" w:hAnsi="Calibri" w:cs="Arial"/>
                <w:szCs w:val="22"/>
              </w:rPr>
              <w:sym w:font="Wingdings 3" w:char="F0AA"/>
            </w:r>
            <w:r w:rsidRPr="00AB17AF">
              <w:rPr>
                <w:rFonts w:ascii="Calibri" w:hAnsi="Calibri" w:cs="Arial"/>
                <w:szCs w:val="22"/>
              </w:rPr>
              <w:t xml:space="preserve"> </w:t>
            </w:r>
            <w:r w:rsidRPr="00800D26">
              <w:rPr>
                <w:rFonts w:ascii="Calibri" w:hAnsi="Calibri" w:cs="Arial"/>
                <w:szCs w:val="22"/>
              </w:rPr>
              <w:sym w:font="Wingdings 3" w:char="F0AA"/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4D106C">
              <w:rPr>
                <w:rFonts w:ascii="Calibri" w:hAnsi="Calibri" w:cs="Arial"/>
                <w:b/>
                <w:color w:val="CC0000"/>
                <w:szCs w:val="22"/>
              </w:rPr>
              <w:t>Q.4-14</w:t>
            </w:r>
            <w:r>
              <w:rPr>
                <w:rFonts w:ascii="Calibri" w:hAnsi="Calibri" w:cs="Arial"/>
                <w:b/>
                <w:color w:val="CC0000"/>
                <w:szCs w:val="22"/>
              </w:rPr>
              <w:t xml:space="preserve"> selon filtre puis</w:t>
            </w:r>
            <w:r w:rsidRPr="004D106C">
              <w:rPr>
                <w:rFonts w:ascii="Calibri" w:hAnsi="Calibri" w:cs="Arial"/>
                <w:b/>
                <w:color w:val="CC0000"/>
                <w:szCs w:val="22"/>
              </w:rPr>
              <w:t xml:space="preserve"> Q</w:t>
            </w:r>
            <w:r>
              <w:rPr>
                <w:rFonts w:ascii="Calibri" w:hAnsi="Calibri" w:cs="Arial"/>
                <w:b/>
                <w:color w:val="CC0000"/>
                <w:szCs w:val="22"/>
              </w:rPr>
              <w:t>.5.1</w:t>
            </w:r>
          </w:p>
        </w:tc>
        <w:tc>
          <w:tcPr>
            <w:tcW w:w="1843" w:type="dxa"/>
          </w:tcPr>
          <w:p w:rsidR="005A4FCF" w:rsidRPr="00AB17AF" w:rsidRDefault="005A4FCF" w:rsidP="00B7756A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4- Il y a moins de 3 mois (mais pas ce dernier mois) </w:t>
            </w:r>
            <w:r w:rsidRPr="00AB17AF">
              <w:rPr>
                <w:rFonts w:ascii="Calibri" w:hAnsi="Calibri" w:cs="Arial"/>
                <w:szCs w:val="22"/>
              </w:rPr>
              <w:sym w:font="Wingdings 3" w:char="F0AA"/>
            </w:r>
            <w:r w:rsidRPr="00AB17AF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4D106C">
              <w:rPr>
                <w:rFonts w:ascii="Calibri" w:hAnsi="Calibri" w:cs="Arial"/>
                <w:b/>
                <w:color w:val="CC0000"/>
                <w:szCs w:val="22"/>
              </w:rPr>
              <w:t>Q.4-14</w:t>
            </w:r>
            <w:r>
              <w:rPr>
                <w:rFonts w:ascii="Calibri" w:hAnsi="Calibri" w:cs="Arial"/>
                <w:b/>
                <w:color w:val="CC0000"/>
                <w:szCs w:val="22"/>
              </w:rPr>
              <w:t xml:space="preserve"> selon filtre puis</w:t>
            </w:r>
            <w:r w:rsidRPr="004D106C">
              <w:rPr>
                <w:rFonts w:ascii="Calibri" w:hAnsi="Calibri" w:cs="Arial"/>
                <w:b/>
                <w:color w:val="CC0000"/>
                <w:szCs w:val="22"/>
              </w:rPr>
              <w:t xml:space="preserve"> Q</w:t>
            </w:r>
            <w:r>
              <w:rPr>
                <w:rFonts w:ascii="Calibri" w:hAnsi="Calibri" w:cs="Arial"/>
                <w:b/>
                <w:color w:val="CC0000"/>
                <w:szCs w:val="22"/>
              </w:rPr>
              <w:t>.5.1</w:t>
            </w:r>
          </w:p>
        </w:tc>
        <w:tc>
          <w:tcPr>
            <w:tcW w:w="1843" w:type="dxa"/>
          </w:tcPr>
          <w:p w:rsidR="005A4FCF" w:rsidRPr="00AB17AF" w:rsidRDefault="005A4FCF" w:rsidP="00B7756A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5- Il y a moins d'un an (mais plus de 3 mois) </w:t>
            </w:r>
            <w:r w:rsidRPr="00AB17AF">
              <w:rPr>
                <w:rFonts w:ascii="Calibri" w:hAnsi="Calibri" w:cs="Arial"/>
                <w:szCs w:val="22"/>
              </w:rPr>
              <w:sym w:font="Wingdings 3" w:char="F0AA"/>
            </w:r>
            <w:r w:rsidRPr="00AB17AF">
              <w:rPr>
                <w:rFonts w:ascii="Calibri" w:hAnsi="Calibri" w:cs="Arial"/>
                <w:szCs w:val="22"/>
              </w:rPr>
              <w:t xml:space="preserve"> </w:t>
            </w:r>
            <w:r w:rsidRPr="00AB17AF">
              <w:rPr>
                <w:rFonts w:ascii="Calibri" w:hAnsi="Calibri" w:cs="Arial"/>
                <w:color w:val="FF0000"/>
                <w:szCs w:val="22"/>
              </w:rPr>
              <w:t xml:space="preserve"> </w:t>
            </w:r>
            <w:r w:rsidRPr="00800D26">
              <w:rPr>
                <w:rFonts w:ascii="Calibri" w:hAnsi="Calibri" w:cs="Arial"/>
                <w:szCs w:val="22"/>
              </w:rPr>
              <w:sym w:font="Wingdings 3" w:char="F0AA"/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4D106C">
              <w:rPr>
                <w:rFonts w:ascii="Calibri" w:hAnsi="Calibri" w:cs="Arial"/>
                <w:b/>
                <w:color w:val="CC0000"/>
                <w:szCs w:val="22"/>
              </w:rPr>
              <w:t>Q.4-14</w:t>
            </w:r>
            <w:r>
              <w:rPr>
                <w:rFonts w:ascii="Calibri" w:hAnsi="Calibri" w:cs="Arial"/>
                <w:b/>
                <w:color w:val="CC0000"/>
                <w:szCs w:val="22"/>
              </w:rPr>
              <w:t xml:space="preserve"> selon filtre puis</w:t>
            </w:r>
            <w:r w:rsidRPr="004D106C">
              <w:rPr>
                <w:rFonts w:ascii="Calibri" w:hAnsi="Calibri" w:cs="Arial"/>
                <w:b/>
                <w:color w:val="CC0000"/>
                <w:szCs w:val="22"/>
              </w:rPr>
              <w:t xml:space="preserve"> Q</w:t>
            </w:r>
            <w:r>
              <w:rPr>
                <w:rFonts w:ascii="Calibri" w:hAnsi="Calibri" w:cs="Arial"/>
                <w:b/>
                <w:color w:val="CC0000"/>
                <w:szCs w:val="22"/>
              </w:rPr>
              <w:t>.5.1</w:t>
            </w:r>
          </w:p>
        </w:tc>
      </w:tr>
      <w:tr w:rsidR="005A4FCF" w:rsidRPr="00AB17AF" w:rsidTr="00A85404">
        <w:tc>
          <w:tcPr>
            <w:tcW w:w="1842" w:type="dxa"/>
          </w:tcPr>
          <w:p w:rsidR="005A4FCF" w:rsidRPr="00AB17AF" w:rsidRDefault="005A4FCF" w:rsidP="00B7756A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6- Il y a plus d'un an </w:t>
            </w:r>
            <w:r w:rsidRPr="00AB17AF">
              <w:rPr>
                <w:rFonts w:ascii="Calibri" w:hAnsi="Calibri" w:cs="Arial"/>
                <w:szCs w:val="22"/>
              </w:rPr>
              <w:sym w:font="Wingdings 3" w:char="F0AA"/>
            </w:r>
            <w:r w:rsidRPr="00AB17AF">
              <w:rPr>
                <w:rFonts w:ascii="Calibri" w:hAnsi="Calibri" w:cs="Arial"/>
                <w:szCs w:val="22"/>
              </w:rPr>
              <w:t xml:space="preserve"> </w:t>
            </w:r>
            <w:r w:rsidRPr="004D106C">
              <w:rPr>
                <w:rFonts w:ascii="Calibri" w:hAnsi="Calibri" w:cs="Arial"/>
                <w:b/>
                <w:color w:val="CC0000"/>
                <w:szCs w:val="22"/>
              </w:rPr>
              <w:t>Passer directement en Q.5-15</w:t>
            </w:r>
          </w:p>
        </w:tc>
        <w:tc>
          <w:tcPr>
            <w:tcW w:w="1842" w:type="dxa"/>
          </w:tcPr>
          <w:p w:rsidR="005A4FCF" w:rsidRPr="00AB17AF" w:rsidRDefault="005A4FCF" w:rsidP="00B7756A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7- NSP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AB17AF">
              <w:rPr>
                <w:rFonts w:ascii="Calibri" w:hAnsi="Calibri" w:cs="Arial"/>
                <w:szCs w:val="22"/>
              </w:rPr>
              <w:sym w:font="Wingdings 3" w:char="F0AA"/>
            </w:r>
            <w:r w:rsidRPr="00AB17AF">
              <w:rPr>
                <w:rFonts w:ascii="Calibri" w:hAnsi="Calibri" w:cs="Arial"/>
                <w:szCs w:val="22"/>
              </w:rPr>
              <w:t xml:space="preserve"> </w:t>
            </w:r>
            <w:r w:rsidRPr="004D106C">
              <w:rPr>
                <w:rFonts w:ascii="Calibri" w:hAnsi="Calibri" w:cs="Arial"/>
                <w:b/>
                <w:color w:val="CC0000"/>
                <w:szCs w:val="22"/>
              </w:rPr>
              <w:t>Passer directement en Q.5-15</w:t>
            </w:r>
          </w:p>
        </w:tc>
        <w:tc>
          <w:tcPr>
            <w:tcW w:w="1842" w:type="dxa"/>
          </w:tcPr>
          <w:p w:rsidR="005A4FCF" w:rsidRPr="00AB17AF" w:rsidRDefault="005A4FCF" w:rsidP="00B7756A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8- RR</w:t>
            </w:r>
            <w:r w:rsidRPr="00AB17AF">
              <w:rPr>
                <w:rFonts w:ascii="Calibri" w:hAnsi="Calibri" w:cs="Arial"/>
                <w:szCs w:val="22"/>
              </w:rPr>
              <w:sym w:font="Wingdings 3" w:char="F0AA"/>
            </w:r>
            <w:r w:rsidRPr="00AB17AF">
              <w:rPr>
                <w:rFonts w:ascii="Calibri" w:hAnsi="Calibri" w:cs="Arial"/>
                <w:szCs w:val="22"/>
              </w:rPr>
              <w:t xml:space="preserve"> </w:t>
            </w:r>
            <w:r w:rsidRPr="004D106C">
              <w:rPr>
                <w:rFonts w:ascii="Calibri" w:hAnsi="Calibri" w:cs="Arial"/>
                <w:b/>
                <w:color w:val="CC0000"/>
                <w:szCs w:val="22"/>
              </w:rPr>
              <w:t>Passer directement en Q.5-15</w:t>
            </w: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</w:p>
        </w:tc>
      </w:tr>
    </w:tbl>
    <w:p w:rsidR="005A4FCF" w:rsidRDefault="005A4FCF" w:rsidP="00A85404">
      <w:pPr>
        <w:jc w:val="left"/>
        <w:rPr>
          <w:rFonts w:ascii="Calibri" w:hAnsi="Calibri" w:cs="Arial"/>
          <w:iCs/>
          <w:szCs w:val="22"/>
        </w:rPr>
      </w:pPr>
    </w:p>
    <w:p w:rsidR="005A4FCF" w:rsidRPr="00A40C3F" w:rsidRDefault="005A4FCF" w:rsidP="00A40C3F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A40C3F">
        <w:rPr>
          <w:rFonts w:ascii="Calibri" w:hAnsi="Calibri" w:cs="Arial"/>
          <w:b/>
          <w:iCs/>
          <w:color w:val="CC0000"/>
          <w:szCs w:val="22"/>
        </w:rPr>
        <w:t>Filtre : Si P.3</w:t>
      </w:r>
      <w:r>
        <w:rPr>
          <w:rFonts w:ascii="Calibri" w:hAnsi="Calibri" w:cs="Arial"/>
          <w:b/>
          <w:iCs/>
          <w:color w:val="CC0000"/>
          <w:szCs w:val="22"/>
        </w:rPr>
        <w:t>.bis</w:t>
      </w:r>
      <w:r w:rsidRPr="00A40C3F">
        <w:rPr>
          <w:rFonts w:ascii="Calibri" w:hAnsi="Calibri" w:cs="Arial"/>
          <w:b/>
          <w:iCs/>
          <w:color w:val="CC0000"/>
          <w:szCs w:val="22"/>
        </w:rPr>
        <w:t xml:space="preserve"> = 1, 2, 3, 4, 5 ou 6 </w:t>
      </w:r>
      <w:r w:rsidRPr="00A40C3F">
        <w:rPr>
          <w:rFonts w:ascii="Calibri" w:hAnsi="Calibri" w:cs="Arial"/>
          <w:b/>
          <w:iCs/>
          <w:color w:val="CC0000"/>
          <w:szCs w:val="22"/>
          <w:u w:val="single"/>
        </w:rPr>
        <w:t>ET</w:t>
      </w:r>
      <w:r w:rsidRPr="00A40C3F">
        <w:rPr>
          <w:rFonts w:ascii="Calibri" w:hAnsi="Calibri" w:cs="Arial"/>
          <w:b/>
          <w:iCs/>
          <w:color w:val="CC0000"/>
          <w:szCs w:val="22"/>
        </w:rPr>
        <w:t xml:space="preserve"> Si Q.4-5 =  1 (utilise personnellement Internet)</w:t>
      </w:r>
    </w:p>
    <w:p w:rsidR="005A4FCF" w:rsidRPr="00A40C3F" w:rsidRDefault="005A4FCF" w:rsidP="00A40C3F">
      <w:pPr>
        <w:autoSpaceDE w:val="0"/>
        <w:autoSpaceDN w:val="0"/>
        <w:adjustRightInd w:val="0"/>
        <w:jc w:val="left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szCs w:val="22"/>
        </w:rPr>
        <w:t>Q.4-14</w:t>
      </w:r>
      <w:r w:rsidRPr="00A40C3F">
        <w:rPr>
          <w:rFonts w:ascii="Calibri" w:hAnsi="Calibri" w:cs="Arial"/>
          <w:b/>
          <w:szCs w:val="22"/>
        </w:rPr>
        <w:t xml:space="preserve"> </w:t>
      </w:r>
      <w:r w:rsidRPr="00A40C3F">
        <w:rPr>
          <w:rFonts w:ascii="Calibri" w:hAnsi="Calibri" w:cs="Arial"/>
          <w:b/>
          <w:bCs/>
          <w:szCs w:val="22"/>
        </w:rPr>
        <w:t xml:space="preserve"> - Cette année, avez-vous utilisé Internet pour travailler A DISTANCE par rapport à votre lieu principal de travail ?</w:t>
      </w:r>
    </w:p>
    <w:p w:rsidR="005A4FCF" w:rsidRPr="00A40C3F" w:rsidRDefault="005A4FCF" w:rsidP="00A40C3F">
      <w:pPr>
        <w:autoSpaceDE w:val="0"/>
        <w:autoSpaceDN w:val="0"/>
        <w:adjustRightInd w:val="0"/>
        <w:ind w:firstLine="360"/>
        <w:jc w:val="left"/>
        <w:rPr>
          <w:rFonts w:ascii="Calibri" w:hAnsi="Calibri" w:cs="Arial"/>
          <w:color w:val="FF0000"/>
          <w:szCs w:val="22"/>
        </w:rPr>
      </w:pPr>
      <w:r w:rsidRPr="00A40C3F">
        <w:rPr>
          <w:rFonts w:ascii="Calibri" w:hAnsi="Calibri" w:cs="Arial"/>
          <w:szCs w:val="22"/>
        </w:rPr>
        <w:t xml:space="preserve">1 - Oui, à partir de la maison </w:t>
      </w:r>
    </w:p>
    <w:p w:rsidR="005A4FCF" w:rsidRPr="00A40C3F" w:rsidRDefault="005A4FCF" w:rsidP="00A40C3F">
      <w:pPr>
        <w:autoSpaceDE w:val="0"/>
        <w:autoSpaceDN w:val="0"/>
        <w:adjustRightInd w:val="0"/>
        <w:ind w:firstLine="360"/>
        <w:jc w:val="left"/>
        <w:rPr>
          <w:rFonts w:ascii="Calibri" w:hAnsi="Calibri" w:cs="Arial"/>
          <w:color w:val="FF0000"/>
          <w:szCs w:val="22"/>
        </w:rPr>
      </w:pPr>
      <w:r w:rsidRPr="00A40C3F">
        <w:rPr>
          <w:rFonts w:ascii="Calibri" w:hAnsi="Calibri" w:cs="Arial"/>
          <w:szCs w:val="22"/>
        </w:rPr>
        <w:t xml:space="preserve">2 - Oui, chez des clients, sur chantier ou chez des partenaires </w:t>
      </w:r>
    </w:p>
    <w:p w:rsidR="005A4FCF" w:rsidRDefault="005A4FCF" w:rsidP="00A40C3F">
      <w:pPr>
        <w:autoSpaceDE w:val="0"/>
        <w:autoSpaceDN w:val="0"/>
        <w:adjustRightInd w:val="0"/>
        <w:ind w:firstLine="360"/>
        <w:jc w:val="left"/>
        <w:rPr>
          <w:rFonts w:ascii="Calibri" w:hAnsi="Calibri" w:cs="Arial"/>
          <w:szCs w:val="22"/>
        </w:rPr>
      </w:pPr>
      <w:r w:rsidRPr="00A40C3F">
        <w:rPr>
          <w:rFonts w:ascii="Calibri" w:hAnsi="Calibri" w:cs="Arial"/>
          <w:szCs w:val="22"/>
        </w:rPr>
        <w:t>3 - Non, jamais</w:t>
      </w:r>
      <w:r w:rsidRPr="00AB17AF">
        <w:rPr>
          <w:rFonts w:ascii="Calibri" w:hAnsi="Calibri" w:cs="Arial"/>
          <w:szCs w:val="22"/>
        </w:rPr>
        <w:t xml:space="preserve"> </w:t>
      </w:r>
    </w:p>
    <w:p w:rsidR="005A4FCF" w:rsidRPr="00AB17AF" w:rsidRDefault="005A4FCF" w:rsidP="00A40C3F">
      <w:pPr>
        <w:autoSpaceDE w:val="0"/>
        <w:autoSpaceDN w:val="0"/>
        <w:adjustRightInd w:val="0"/>
        <w:ind w:firstLine="360"/>
        <w:jc w:val="left"/>
        <w:rPr>
          <w:rFonts w:ascii="Calibri" w:hAnsi="Calibri" w:cs="Arial"/>
          <w:color w:val="FF0000"/>
          <w:szCs w:val="22"/>
        </w:rPr>
      </w:pPr>
      <w:r>
        <w:rPr>
          <w:rFonts w:ascii="Calibri" w:hAnsi="Calibri" w:cs="Arial"/>
          <w:szCs w:val="22"/>
        </w:rPr>
        <w:t>4- (Ne pas citer) NSP</w:t>
      </w:r>
    </w:p>
    <w:p w:rsidR="005A4FCF" w:rsidRPr="00AB17AF" w:rsidRDefault="005A4FCF" w:rsidP="00A85404">
      <w:pPr>
        <w:jc w:val="left"/>
        <w:rPr>
          <w:rFonts w:ascii="Calibri" w:hAnsi="Calibri" w:cs="Arial"/>
          <w:iCs/>
          <w:szCs w:val="22"/>
        </w:rPr>
      </w:pPr>
    </w:p>
    <w:p w:rsidR="005A4FCF" w:rsidRPr="006036AE" w:rsidRDefault="005A4FCF" w:rsidP="00A85404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t>Filtre : Si Q.4-5</w:t>
      </w:r>
      <w:r w:rsidRPr="006036AE">
        <w:rPr>
          <w:rFonts w:ascii="Calibri" w:hAnsi="Calibri" w:cs="Arial"/>
          <w:b/>
          <w:iCs/>
          <w:color w:val="CC0000"/>
          <w:szCs w:val="22"/>
        </w:rPr>
        <w:t xml:space="preserve"> = 2</w:t>
      </w:r>
      <w:r>
        <w:rPr>
          <w:rFonts w:ascii="Calibri" w:hAnsi="Calibri" w:cs="Arial"/>
          <w:b/>
          <w:iCs/>
          <w:color w:val="CC0000"/>
          <w:szCs w:val="22"/>
        </w:rPr>
        <w:t xml:space="preserve"> ou 3</w:t>
      </w:r>
      <w:r w:rsidRPr="006036AE">
        <w:rPr>
          <w:rFonts w:ascii="Calibri" w:hAnsi="Calibri" w:cs="Arial"/>
          <w:b/>
          <w:iCs/>
          <w:color w:val="CC0000"/>
          <w:szCs w:val="22"/>
        </w:rPr>
        <w:t xml:space="preserve"> (</w:t>
      </w:r>
      <w:r>
        <w:rPr>
          <w:rFonts w:ascii="Calibri" w:hAnsi="Calibri" w:cs="Arial"/>
          <w:b/>
          <w:iCs/>
          <w:color w:val="CC0000"/>
          <w:szCs w:val="22"/>
        </w:rPr>
        <w:t>n’utilise pas ou plus internet</w:t>
      </w:r>
      <w:r w:rsidRPr="006036AE">
        <w:rPr>
          <w:rFonts w:ascii="Calibri" w:hAnsi="Calibri" w:cs="Arial"/>
          <w:b/>
          <w:iCs/>
          <w:color w:val="CC0000"/>
          <w:szCs w:val="22"/>
        </w:rPr>
        <w:t>)</w:t>
      </w:r>
    </w:p>
    <w:p w:rsidR="005A4FCF" w:rsidRPr="00AB17AF" w:rsidRDefault="005A4FCF" w:rsidP="00A85404">
      <w:pPr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Q.4-15</w:t>
      </w:r>
      <w:r w:rsidRPr="00AB17AF">
        <w:rPr>
          <w:rFonts w:ascii="Calibri" w:hAnsi="Calibri" w:cs="Arial"/>
          <w:b/>
          <w:szCs w:val="22"/>
        </w:rPr>
        <w:t xml:space="preserve"> Selon vous, quelle est la principale raison pour laquelle vous n’utilisez pas internet ?</w:t>
      </w:r>
    </w:p>
    <w:p w:rsidR="005A4FCF" w:rsidRPr="00AB17AF" w:rsidRDefault="005A4FCF" w:rsidP="00A85404">
      <w:pPr>
        <w:jc w:val="left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ENQ : </w:t>
      </w:r>
      <w:r w:rsidRPr="00AB17AF">
        <w:rPr>
          <w:rFonts w:ascii="Calibri" w:hAnsi="Calibri" w:cs="Arial"/>
          <w:szCs w:val="22"/>
        </w:rPr>
        <w:t xml:space="preserve">Ne pas citer les réponses – 1 réponse possible </w:t>
      </w:r>
    </w:p>
    <w:tbl>
      <w:tblPr>
        <w:tblW w:w="8960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92"/>
        <w:gridCol w:w="1792"/>
        <w:gridCol w:w="1792"/>
        <w:gridCol w:w="1792"/>
        <w:gridCol w:w="1792"/>
      </w:tblGrid>
      <w:tr w:rsidR="005A4FCF" w:rsidRPr="00AB17AF" w:rsidTr="00A85404">
        <w:trPr>
          <w:trHeight w:val="141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1- Cela ne m’intéresse pas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2- Cela n'a aucune utilité pour moi / Je n’ai jamais eu l’occasion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3- C'est trop compliqué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4- C'est trop cher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5- Je suis trop âgé</w:t>
            </w:r>
          </w:p>
        </w:tc>
      </w:tr>
      <w:tr w:rsidR="005A4FCF" w:rsidRPr="00AB17AF" w:rsidTr="00A85404">
        <w:trPr>
          <w:trHeight w:val="118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6- Je n’ai pas le temps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7- Je  n'ai personne pour m’expliquer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8- J’ai peur des problèmes de sécurité / des virus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9 Un proche fait les recherches sur Internet pour moi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10- Je suis contre Internet et tout ce qu’il représente</w:t>
            </w:r>
          </w:p>
        </w:tc>
      </w:tr>
      <w:tr w:rsidR="005A4FCF" w:rsidRPr="00AB17AF" w:rsidTr="00A85404">
        <w:trPr>
          <w:trHeight w:val="118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11- Il n’y a pas de contenus intéressants pour moi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12- Un handicap m'en empêche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13- Pour protéger les enfants de certains contenus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14- En cours d'apprentissage de l'informatique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15-Autre (Préciser)</w:t>
            </w:r>
            <w:r>
              <w:rPr>
                <w:rFonts w:ascii="Calibri" w:hAnsi="Calibri" w:cs="Arial"/>
                <w:color w:val="000000"/>
                <w:szCs w:val="22"/>
              </w:rPr>
              <w:t xml:space="preserve"> : </w:t>
            </w:r>
            <w:r w:rsidRPr="00AB17AF">
              <w:rPr>
                <w:rFonts w:ascii="Calibri" w:hAnsi="Calibri" w:cs="Arial"/>
                <w:color w:val="000000"/>
                <w:szCs w:val="22"/>
              </w:rPr>
              <w:t>……………………</w:t>
            </w:r>
          </w:p>
        </w:tc>
      </w:tr>
      <w:tr w:rsidR="005A4FCF" w:rsidRPr="00AB17AF" w:rsidTr="006036AE">
        <w:trPr>
          <w:trHeight w:val="459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16- NSP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17- RR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</w:tr>
    </w:tbl>
    <w:p w:rsidR="005A4FCF" w:rsidRDefault="005A4FCF" w:rsidP="00A85404">
      <w:pPr>
        <w:jc w:val="left"/>
        <w:rPr>
          <w:rFonts w:ascii="Calibri" w:hAnsi="Calibri" w:cs="Arial"/>
          <w:b/>
          <w:iCs/>
          <w:color w:val="FF0000"/>
          <w:szCs w:val="22"/>
        </w:rPr>
      </w:pPr>
    </w:p>
    <w:p w:rsidR="005A4FCF" w:rsidRPr="006036AE" w:rsidRDefault="005A4FCF" w:rsidP="00A85404">
      <w:pPr>
        <w:jc w:val="left"/>
        <w:rPr>
          <w:rFonts w:ascii="Calibri" w:hAnsi="Calibri" w:cs="Arial"/>
          <w:b/>
          <w:i/>
          <w:color w:val="CC0000"/>
          <w:szCs w:val="22"/>
        </w:rPr>
      </w:pPr>
      <w:r w:rsidRPr="006036AE">
        <w:rPr>
          <w:rFonts w:ascii="Calibri" w:hAnsi="Calibri" w:cs="Arial"/>
          <w:b/>
          <w:iCs/>
          <w:color w:val="CC0000"/>
          <w:szCs w:val="22"/>
        </w:rPr>
        <w:t>Filtre : Si Q.4-5 = 2 ou 3 (n’utilise pas ou plus Internet)</w:t>
      </w:r>
    </w:p>
    <w:p w:rsidR="005A4FCF" w:rsidRPr="00AB17AF" w:rsidRDefault="005A4FCF" w:rsidP="00A85404">
      <w:pPr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Q.4-16</w:t>
      </w:r>
      <w:r w:rsidRPr="00AB17AF">
        <w:rPr>
          <w:rFonts w:ascii="Calibri" w:hAnsi="Calibri" w:cs="Arial"/>
          <w:b/>
          <w:szCs w:val="22"/>
        </w:rPr>
        <w:t xml:space="preserve"> Vous n’utilisez donc pas PERSONNELLEMENT Internet. Mais avez-vous demandé à un de vos proches d’envoyer un mail ou de faire des recherches sur Internet pour vous ?</w:t>
      </w:r>
    </w:p>
    <w:p w:rsidR="005A4FCF" w:rsidRPr="00AB17AF" w:rsidRDefault="005A4FCF" w:rsidP="00A85404">
      <w:pPr>
        <w:numPr>
          <w:ilvl w:val="0"/>
          <w:numId w:val="6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Oui souvent</w:t>
      </w:r>
    </w:p>
    <w:p w:rsidR="005A4FCF" w:rsidRPr="00AB17AF" w:rsidRDefault="005A4FCF" w:rsidP="00A85404">
      <w:pPr>
        <w:numPr>
          <w:ilvl w:val="0"/>
          <w:numId w:val="6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Oui parfois</w:t>
      </w:r>
    </w:p>
    <w:p w:rsidR="005A4FCF" w:rsidRPr="00AB17AF" w:rsidRDefault="005A4FCF" w:rsidP="00A85404">
      <w:pPr>
        <w:numPr>
          <w:ilvl w:val="0"/>
          <w:numId w:val="6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Non</w:t>
      </w:r>
    </w:p>
    <w:p w:rsidR="005A4FCF" w:rsidRPr="00AB17AF" w:rsidRDefault="005A4FCF" w:rsidP="00A85404">
      <w:pPr>
        <w:numPr>
          <w:ilvl w:val="0"/>
          <w:numId w:val="6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NSP</w:t>
      </w:r>
    </w:p>
    <w:p w:rsidR="005A4FCF" w:rsidRPr="00AB17AF" w:rsidRDefault="005A4FCF" w:rsidP="00A85404">
      <w:pPr>
        <w:jc w:val="center"/>
        <w:rPr>
          <w:rFonts w:ascii="Calibri" w:hAnsi="Calibri" w:cs="Arial"/>
          <w:i/>
          <w:szCs w:val="22"/>
        </w:rPr>
      </w:pPr>
      <w:r>
        <w:rPr>
          <w:rFonts w:ascii="Calibri" w:hAnsi="Calibri" w:cs="Arial"/>
          <w:i/>
          <w:szCs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A4FCF" w:rsidRPr="00AB17AF" w:rsidTr="00A85404">
        <w:tc>
          <w:tcPr>
            <w:tcW w:w="9212" w:type="dxa"/>
            <w:shd w:val="clear" w:color="auto" w:fill="C0C0C0"/>
          </w:tcPr>
          <w:p w:rsidR="005A4FCF" w:rsidRPr="00AB17AF" w:rsidRDefault="005A4FCF" w:rsidP="00A85404">
            <w:pPr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 xml:space="preserve">5 Voyons à présent à quelle fréquence vous avez utilisé certaines applications Internet </w:t>
            </w:r>
            <w:r w:rsidRPr="00AB17AF">
              <w:rPr>
                <w:rFonts w:ascii="Calibri" w:hAnsi="Calibri" w:cs="Arial"/>
                <w:b/>
                <w:szCs w:val="22"/>
                <w:u w:val="single"/>
              </w:rPr>
              <w:t>au cours des douze derniers mois</w:t>
            </w:r>
            <w:r w:rsidRPr="00AB17AF">
              <w:rPr>
                <w:rFonts w:ascii="Calibri" w:hAnsi="Calibri" w:cs="Arial"/>
                <w:b/>
                <w:szCs w:val="22"/>
              </w:rPr>
              <w:t xml:space="preserve"> (quel que soit le lieu où vous les avez utilisées).</w:t>
            </w:r>
          </w:p>
        </w:tc>
      </w:tr>
    </w:tbl>
    <w:p w:rsidR="005A4FCF" w:rsidRPr="00AB17AF" w:rsidRDefault="005A4FCF" w:rsidP="00A85404">
      <w:pPr>
        <w:jc w:val="left"/>
        <w:rPr>
          <w:rFonts w:ascii="Calibri" w:hAnsi="Calibri" w:cs="Arial"/>
          <w:i/>
          <w:szCs w:val="22"/>
        </w:rPr>
      </w:pPr>
    </w:p>
    <w:p w:rsidR="005A4FCF" w:rsidRPr="002662A6" w:rsidRDefault="005A4FCF" w:rsidP="00A85404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t>Filtre : Si Q.4-13</w:t>
      </w:r>
      <w:r w:rsidRPr="002662A6">
        <w:rPr>
          <w:rFonts w:ascii="Calibri" w:hAnsi="Calibri" w:cs="Arial"/>
          <w:b/>
          <w:iCs/>
          <w:color w:val="CC0000"/>
          <w:szCs w:val="22"/>
        </w:rPr>
        <w:t xml:space="preserve"> = 1</w:t>
      </w:r>
      <w:r>
        <w:rPr>
          <w:rFonts w:ascii="Calibri" w:hAnsi="Calibri" w:cs="Arial"/>
          <w:b/>
          <w:iCs/>
          <w:color w:val="CC0000"/>
          <w:szCs w:val="22"/>
        </w:rPr>
        <w:t>, 2, 3, 4 ou 5</w:t>
      </w:r>
      <w:r w:rsidRPr="002662A6">
        <w:rPr>
          <w:rFonts w:ascii="Calibri" w:hAnsi="Calibri" w:cs="Arial"/>
          <w:b/>
          <w:iCs/>
          <w:color w:val="CC0000"/>
          <w:szCs w:val="22"/>
        </w:rPr>
        <w:t xml:space="preserve"> </w:t>
      </w:r>
      <w:r>
        <w:rPr>
          <w:rFonts w:ascii="Calibri" w:hAnsi="Calibri" w:cs="Arial"/>
          <w:b/>
          <w:iCs/>
          <w:color w:val="CC0000"/>
          <w:szCs w:val="22"/>
        </w:rPr>
        <w:t>(utilisation d’internet il y a moins d’1 an)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3"/>
        <w:gridCol w:w="1843"/>
      </w:tblGrid>
      <w:tr w:rsidR="005A4FCF" w:rsidRPr="00AB17AF" w:rsidTr="00A85404">
        <w:trPr>
          <w:cantSplit/>
        </w:trPr>
        <w:tc>
          <w:tcPr>
            <w:tcW w:w="9212" w:type="dxa"/>
            <w:gridSpan w:val="5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Q.5-1 Quelle a été votre fréquence globale d'usage du COURRIER ELECTRONIQUE (e-mail) ?</w:t>
            </w:r>
          </w:p>
        </w:tc>
      </w:tr>
      <w:tr w:rsidR="005A4FCF" w:rsidRPr="00AB17AF" w:rsidTr="00A85404"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1- Quotidienne        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2- Hebdomadaire    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3- Occasionnelle     </w:t>
            </w: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4- Jamais</w:t>
            </w: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5- NSP</w:t>
            </w:r>
          </w:p>
        </w:tc>
      </w:tr>
      <w:tr w:rsidR="005A4FCF" w:rsidRPr="00AB17AF" w:rsidTr="00A85404"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6- RR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</w:p>
        </w:tc>
      </w:tr>
    </w:tbl>
    <w:p w:rsidR="005A4FCF" w:rsidRPr="00AB17AF" w:rsidRDefault="005A4FCF" w:rsidP="00A85404">
      <w:pPr>
        <w:jc w:val="left"/>
        <w:rPr>
          <w:rFonts w:ascii="Calibri" w:hAnsi="Calibri" w:cs="Arial"/>
          <w:iCs/>
          <w:szCs w:val="22"/>
        </w:rPr>
      </w:pPr>
    </w:p>
    <w:p w:rsidR="005A4FCF" w:rsidRPr="002662A6" w:rsidRDefault="005A4FCF" w:rsidP="003D2523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2662A6">
        <w:rPr>
          <w:rFonts w:ascii="Calibri" w:hAnsi="Calibri" w:cs="Arial"/>
          <w:b/>
          <w:iCs/>
          <w:color w:val="CC0000"/>
          <w:szCs w:val="22"/>
        </w:rPr>
        <w:t>Filtre </w:t>
      </w:r>
      <w:r>
        <w:rPr>
          <w:rFonts w:ascii="Calibri" w:hAnsi="Calibri" w:cs="Arial"/>
          <w:b/>
          <w:iCs/>
          <w:color w:val="CC0000"/>
          <w:szCs w:val="22"/>
        </w:rPr>
        <w:t>: Si Q.4-13</w:t>
      </w:r>
      <w:r w:rsidRPr="002662A6">
        <w:rPr>
          <w:rFonts w:ascii="Calibri" w:hAnsi="Calibri" w:cs="Arial"/>
          <w:b/>
          <w:iCs/>
          <w:color w:val="CC0000"/>
          <w:szCs w:val="22"/>
        </w:rPr>
        <w:t xml:space="preserve"> = 1</w:t>
      </w:r>
      <w:r>
        <w:rPr>
          <w:rFonts w:ascii="Calibri" w:hAnsi="Calibri" w:cs="Arial"/>
          <w:b/>
          <w:iCs/>
          <w:color w:val="CC0000"/>
          <w:szCs w:val="22"/>
        </w:rPr>
        <w:t>, 2, 3, 4 ou 5 (utilisation d’internet il y a moins d’1 an)</w:t>
      </w:r>
      <w:r w:rsidRPr="002662A6">
        <w:rPr>
          <w:rFonts w:ascii="Calibri" w:hAnsi="Calibri" w:cs="Arial"/>
          <w:b/>
          <w:iCs/>
          <w:color w:val="CC0000"/>
          <w:szCs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3"/>
        <w:gridCol w:w="1843"/>
      </w:tblGrid>
      <w:tr w:rsidR="005A4FCF" w:rsidRPr="00AB17AF" w:rsidTr="00A85404">
        <w:trPr>
          <w:cantSplit/>
        </w:trPr>
        <w:tc>
          <w:tcPr>
            <w:tcW w:w="9212" w:type="dxa"/>
            <w:gridSpan w:val="5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Q.5-2 Quelle a été votre fréquence d'usage d’une MESSAGERIE INSTANTANEE (Chat, IRC, Messenger,...) ?</w:t>
            </w:r>
          </w:p>
        </w:tc>
      </w:tr>
      <w:tr w:rsidR="005A4FCF" w:rsidRPr="00AB17AF" w:rsidTr="00A85404"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1- Quotidienne        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2- Hebdomadaire    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3- Occasionnelle     </w:t>
            </w: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4- Jamais</w:t>
            </w: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5- NSP</w:t>
            </w:r>
          </w:p>
        </w:tc>
      </w:tr>
      <w:tr w:rsidR="005A4FCF" w:rsidRPr="00AB17AF" w:rsidTr="00A85404"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6- RR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</w:rPr>
            </w:pPr>
          </w:p>
        </w:tc>
      </w:tr>
    </w:tbl>
    <w:p w:rsidR="005A4FCF" w:rsidRPr="00AB17AF" w:rsidRDefault="005A4FCF" w:rsidP="00A85404">
      <w:pPr>
        <w:jc w:val="center"/>
        <w:rPr>
          <w:rFonts w:ascii="Calibri" w:hAnsi="Calibri" w:cs="Arial"/>
          <w:i/>
          <w:szCs w:val="22"/>
        </w:rPr>
      </w:pPr>
    </w:p>
    <w:p w:rsidR="005A4FCF" w:rsidRPr="002662A6" w:rsidRDefault="005A4FCF" w:rsidP="002662A6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2662A6">
        <w:rPr>
          <w:rFonts w:ascii="Calibri" w:hAnsi="Calibri" w:cs="Arial"/>
          <w:b/>
          <w:iCs/>
          <w:color w:val="CC0000"/>
          <w:szCs w:val="22"/>
        </w:rPr>
        <w:t>Filtre </w:t>
      </w:r>
      <w:r>
        <w:rPr>
          <w:rFonts w:ascii="Calibri" w:hAnsi="Calibri" w:cs="Arial"/>
          <w:b/>
          <w:iCs/>
          <w:color w:val="CC0000"/>
          <w:szCs w:val="22"/>
        </w:rPr>
        <w:t>: Si Q.4-13</w:t>
      </w:r>
      <w:r w:rsidRPr="002662A6">
        <w:rPr>
          <w:rFonts w:ascii="Calibri" w:hAnsi="Calibri" w:cs="Arial"/>
          <w:b/>
          <w:iCs/>
          <w:color w:val="CC0000"/>
          <w:szCs w:val="22"/>
        </w:rPr>
        <w:t xml:space="preserve"> = 1</w:t>
      </w:r>
      <w:r>
        <w:rPr>
          <w:rFonts w:ascii="Calibri" w:hAnsi="Calibri" w:cs="Arial"/>
          <w:b/>
          <w:iCs/>
          <w:color w:val="CC0000"/>
          <w:szCs w:val="22"/>
        </w:rPr>
        <w:t>, 2, 3, 4 ou 5 (utilisation d’internet il y a moins d’1 an)</w:t>
      </w:r>
      <w:r w:rsidRPr="002662A6">
        <w:rPr>
          <w:rFonts w:ascii="Calibri" w:hAnsi="Calibri" w:cs="Arial"/>
          <w:b/>
          <w:iCs/>
          <w:color w:val="CC0000"/>
          <w:szCs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3"/>
        <w:gridCol w:w="1843"/>
      </w:tblGrid>
      <w:tr w:rsidR="005A4FCF" w:rsidRPr="00AB17AF" w:rsidTr="00A85404">
        <w:trPr>
          <w:cantSplit/>
        </w:trPr>
        <w:tc>
          <w:tcPr>
            <w:tcW w:w="9212" w:type="dxa"/>
            <w:gridSpan w:val="5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b/>
                <w:color w:val="000000"/>
              </w:rPr>
            </w:pPr>
            <w:r w:rsidRPr="00AB17AF">
              <w:rPr>
                <w:rFonts w:ascii="Calibri" w:hAnsi="Calibri" w:cs="Arial"/>
                <w:b/>
                <w:color w:val="000000"/>
                <w:szCs w:val="22"/>
              </w:rPr>
              <w:t>Q.5-3 A quelle fréquence avez-vous effectué des recherches d'informations sur l'ACTUALITE ?</w:t>
            </w:r>
          </w:p>
        </w:tc>
      </w:tr>
      <w:tr w:rsidR="005A4FCF" w:rsidRPr="00AB17AF" w:rsidTr="00A85404"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1- Quotidienne        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2- Hebdomadaire    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3- Occasionnelle     </w:t>
            </w: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4- Jamais</w:t>
            </w: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5- NSP</w:t>
            </w:r>
          </w:p>
        </w:tc>
      </w:tr>
      <w:tr w:rsidR="005A4FCF" w:rsidRPr="00AB17AF" w:rsidTr="00A85404"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6- RR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</w:tr>
    </w:tbl>
    <w:p w:rsidR="005A4FCF" w:rsidRPr="00AB17AF" w:rsidRDefault="005A4FCF" w:rsidP="00A85404">
      <w:pPr>
        <w:jc w:val="left"/>
        <w:rPr>
          <w:rFonts w:ascii="Calibri" w:hAnsi="Calibri" w:cs="Arial"/>
          <w:iCs/>
          <w:color w:val="FF0000"/>
          <w:szCs w:val="22"/>
        </w:rPr>
      </w:pPr>
    </w:p>
    <w:p w:rsidR="005A4FCF" w:rsidRPr="002662A6" w:rsidRDefault="005A4FCF" w:rsidP="00A85404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t>Filtre : Si Q.4-13</w:t>
      </w:r>
      <w:r w:rsidRPr="002662A6">
        <w:rPr>
          <w:rFonts w:ascii="Calibri" w:hAnsi="Calibri" w:cs="Arial"/>
          <w:b/>
          <w:iCs/>
          <w:color w:val="CC0000"/>
          <w:szCs w:val="22"/>
        </w:rPr>
        <w:t xml:space="preserve"> = 1</w:t>
      </w:r>
      <w:r>
        <w:rPr>
          <w:rFonts w:ascii="Calibri" w:hAnsi="Calibri" w:cs="Arial"/>
          <w:b/>
          <w:iCs/>
          <w:color w:val="CC0000"/>
          <w:szCs w:val="22"/>
        </w:rPr>
        <w:t>, 2, 3, 4 ou 5</w:t>
      </w:r>
      <w:r w:rsidRPr="002662A6">
        <w:rPr>
          <w:rFonts w:ascii="Calibri" w:hAnsi="Calibri" w:cs="Arial"/>
          <w:b/>
          <w:iCs/>
          <w:color w:val="CC0000"/>
          <w:szCs w:val="22"/>
        </w:rPr>
        <w:t xml:space="preserve"> </w:t>
      </w:r>
      <w:r>
        <w:rPr>
          <w:rFonts w:ascii="Calibri" w:hAnsi="Calibri" w:cs="Arial"/>
          <w:b/>
          <w:iCs/>
          <w:color w:val="CC0000"/>
          <w:szCs w:val="22"/>
        </w:rPr>
        <w:t>(utilisation d’internet il y a moins d’1 an)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3"/>
        <w:gridCol w:w="1843"/>
      </w:tblGrid>
      <w:tr w:rsidR="005A4FCF" w:rsidRPr="00AB17AF" w:rsidTr="00A85404">
        <w:trPr>
          <w:cantSplit/>
        </w:trPr>
        <w:tc>
          <w:tcPr>
            <w:tcW w:w="9212" w:type="dxa"/>
            <w:gridSpan w:val="5"/>
          </w:tcPr>
          <w:p w:rsidR="005A4FCF" w:rsidRPr="00AB17AF" w:rsidRDefault="005A4FCF" w:rsidP="007A27A2">
            <w:pPr>
              <w:jc w:val="left"/>
              <w:rPr>
                <w:rFonts w:ascii="Calibri" w:hAnsi="Calibri" w:cs="Arial"/>
                <w:b/>
                <w:color w:val="000000"/>
              </w:rPr>
            </w:pPr>
            <w:r w:rsidRPr="00AB17AF">
              <w:rPr>
                <w:rFonts w:ascii="Calibri" w:hAnsi="Calibri" w:cs="Arial"/>
                <w:b/>
                <w:color w:val="000000"/>
                <w:szCs w:val="22"/>
              </w:rPr>
              <w:t>Q.5-4 A quelle fréquence avez-vous effectué des recherches d'informations sur les LOISIRS et VOYAGES ?</w:t>
            </w:r>
          </w:p>
        </w:tc>
      </w:tr>
      <w:tr w:rsidR="005A4FCF" w:rsidRPr="00AB17AF" w:rsidTr="00A85404"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1- Quotidienne        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2- Hebdomadaire    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3- Occasionnelle     </w:t>
            </w: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4- Jamais</w:t>
            </w: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5- NSP</w:t>
            </w:r>
          </w:p>
        </w:tc>
      </w:tr>
      <w:tr w:rsidR="005A4FCF" w:rsidRPr="00AB17AF" w:rsidTr="00A85404"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6- RR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</w:tr>
    </w:tbl>
    <w:p w:rsidR="005A4FCF" w:rsidRPr="00AB17AF" w:rsidRDefault="005A4FCF" w:rsidP="00A85404">
      <w:pPr>
        <w:jc w:val="center"/>
        <w:rPr>
          <w:rFonts w:ascii="Calibri" w:hAnsi="Calibri" w:cs="Arial"/>
          <w:i/>
          <w:color w:val="000000"/>
          <w:szCs w:val="22"/>
        </w:rPr>
      </w:pPr>
    </w:p>
    <w:p w:rsidR="005A4FCF" w:rsidRPr="002662A6" w:rsidRDefault="005A4FCF" w:rsidP="003D2523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t>Filtre : Si Q.4-13</w:t>
      </w:r>
      <w:r w:rsidRPr="002662A6">
        <w:rPr>
          <w:rFonts w:ascii="Calibri" w:hAnsi="Calibri" w:cs="Arial"/>
          <w:b/>
          <w:iCs/>
          <w:color w:val="CC0000"/>
          <w:szCs w:val="22"/>
        </w:rPr>
        <w:t xml:space="preserve"> = 1</w:t>
      </w:r>
      <w:r>
        <w:rPr>
          <w:rFonts w:ascii="Calibri" w:hAnsi="Calibri" w:cs="Arial"/>
          <w:b/>
          <w:iCs/>
          <w:color w:val="CC0000"/>
          <w:szCs w:val="22"/>
        </w:rPr>
        <w:t>, 2, 3, 4 ou 5 (utilisation d’internet il y a moins d’1 an)</w:t>
      </w:r>
      <w:r w:rsidRPr="002662A6">
        <w:rPr>
          <w:rFonts w:ascii="Calibri" w:hAnsi="Calibri" w:cs="Arial"/>
          <w:b/>
          <w:iCs/>
          <w:color w:val="CC0000"/>
          <w:szCs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3"/>
        <w:gridCol w:w="1843"/>
      </w:tblGrid>
      <w:tr w:rsidR="005A4FCF" w:rsidRPr="00AB17AF" w:rsidTr="00A85404">
        <w:trPr>
          <w:cantSplit/>
        </w:trPr>
        <w:tc>
          <w:tcPr>
            <w:tcW w:w="9212" w:type="dxa"/>
            <w:gridSpan w:val="5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b/>
                <w:color w:val="000000"/>
              </w:rPr>
            </w:pPr>
            <w:r w:rsidRPr="00AB17AF">
              <w:rPr>
                <w:rFonts w:ascii="Calibri" w:hAnsi="Calibri" w:cs="Arial"/>
                <w:b/>
                <w:color w:val="000000"/>
                <w:szCs w:val="22"/>
              </w:rPr>
              <w:t>Q.5-5 A quelle fréquence avez-vous effectué des recherches d'informations RELATIVES A LA VIE LOCALE ?</w:t>
            </w:r>
          </w:p>
        </w:tc>
      </w:tr>
      <w:tr w:rsidR="005A4FCF" w:rsidRPr="00AB17AF" w:rsidTr="00A85404"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1- Quotidienne        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2- Hebdomadaire    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3- Occasionnelle     </w:t>
            </w: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4- Jamais</w:t>
            </w: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5- NSP</w:t>
            </w:r>
          </w:p>
        </w:tc>
      </w:tr>
      <w:tr w:rsidR="005A4FCF" w:rsidRPr="00AB17AF" w:rsidTr="00A85404"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6- RR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</w:tr>
    </w:tbl>
    <w:p w:rsidR="005A4FCF" w:rsidRPr="00AB17AF" w:rsidRDefault="005A4FCF" w:rsidP="00A85404">
      <w:pPr>
        <w:jc w:val="left"/>
        <w:rPr>
          <w:rFonts w:ascii="Calibri" w:hAnsi="Calibri" w:cs="Arial"/>
          <w:b/>
          <w:iCs/>
          <w:color w:val="FF0000"/>
          <w:szCs w:val="22"/>
        </w:rPr>
      </w:pPr>
    </w:p>
    <w:p w:rsidR="005A4FCF" w:rsidRPr="002662A6" w:rsidRDefault="005A4FCF" w:rsidP="003D2523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t>Filtre : Si Q.4-13</w:t>
      </w:r>
      <w:r w:rsidRPr="002662A6">
        <w:rPr>
          <w:rFonts w:ascii="Calibri" w:hAnsi="Calibri" w:cs="Arial"/>
          <w:b/>
          <w:iCs/>
          <w:color w:val="CC0000"/>
          <w:szCs w:val="22"/>
        </w:rPr>
        <w:t xml:space="preserve"> = 1</w:t>
      </w:r>
      <w:r>
        <w:rPr>
          <w:rFonts w:ascii="Calibri" w:hAnsi="Calibri" w:cs="Arial"/>
          <w:b/>
          <w:iCs/>
          <w:color w:val="CC0000"/>
          <w:szCs w:val="22"/>
        </w:rPr>
        <w:t>, 2, 3, 4 ou 5</w:t>
      </w:r>
      <w:r w:rsidRPr="002662A6">
        <w:rPr>
          <w:rFonts w:ascii="Calibri" w:hAnsi="Calibri" w:cs="Arial"/>
          <w:b/>
          <w:iCs/>
          <w:color w:val="CC0000"/>
          <w:szCs w:val="22"/>
        </w:rPr>
        <w:t xml:space="preserve"> </w:t>
      </w:r>
      <w:r>
        <w:rPr>
          <w:rFonts w:ascii="Calibri" w:hAnsi="Calibri" w:cs="Arial"/>
          <w:b/>
          <w:iCs/>
          <w:color w:val="CC0000"/>
          <w:szCs w:val="22"/>
        </w:rPr>
        <w:t>(utilisation d’internet il y a moins d’1 an)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3"/>
        <w:gridCol w:w="1843"/>
      </w:tblGrid>
      <w:tr w:rsidR="005A4FCF" w:rsidRPr="00AB17AF" w:rsidTr="00A85404">
        <w:trPr>
          <w:cantSplit/>
        </w:trPr>
        <w:tc>
          <w:tcPr>
            <w:tcW w:w="9212" w:type="dxa"/>
            <w:gridSpan w:val="5"/>
          </w:tcPr>
          <w:p w:rsidR="005A4FCF" w:rsidRPr="00AB17AF" w:rsidRDefault="005A4FCF" w:rsidP="007A27A2">
            <w:pPr>
              <w:jc w:val="left"/>
              <w:rPr>
                <w:rFonts w:ascii="Calibri" w:hAnsi="Calibri" w:cs="Arial"/>
                <w:b/>
                <w:color w:val="000000"/>
              </w:rPr>
            </w:pPr>
            <w:r w:rsidRPr="00AB17AF">
              <w:rPr>
                <w:rFonts w:ascii="Calibri" w:hAnsi="Calibri" w:cs="Arial"/>
                <w:b/>
                <w:color w:val="000000"/>
                <w:szCs w:val="22"/>
              </w:rPr>
              <w:t>Q.5-6 A quelle fréquence avez-vous effectué des consultations ou des OPERATIONS BANCAIRES ?</w:t>
            </w:r>
          </w:p>
        </w:tc>
      </w:tr>
      <w:tr w:rsidR="005A4FCF" w:rsidRPr="00AB17AF" w:rsidTr="00A85404"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1- Quotidienne        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2- Hebdomadaire    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3- Occasionnelle     </w:t>
            </w: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4- Jamais</w:t>
            </w: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5- NSP</w:t>
            </w:r>
          </w:p>
        </w:tc>
      </w:tr>
      <w:tr w:rsidR="005A4FCF" w:rsidRPr="00AB17AF" w:rsidTr="00A85404"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6- RR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</w:tr>
    </w:tbl>
    <w:p w:rsidR="005A4FCF" w:rsidRPr="00AB17AF" w:rsidRDefault="005A4FCF" w:rsidP="00A85404">
      <w:pPr>
        <w:rPr>
          <w:rFonts w:ascii="Calibri" w:hAnsi="Calibri" w:cs="Arial"/>
          <w:i/>
          <w:color w:val="FF0000"/>
          <w:szCs w:val="22"/>
        </w:rPr>
      </w:pPr>
    </w:p>
    <w:p w:rsidR="005A4FCF" w:rsidRPr="002662A6" w:rsidRDefault="005A4FCF" w:rsidP="003D2523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t>Filtre : Si Q.4-13</w:t>
      </w:r>
      <w:r w:rsidRPr="002662A6">
        <w:rPr>
          <w:rFonts w:ascii="Calibri" w:hAnsi="Calibri" w:cs="Arial"/>
          <w:b/>
          <w:iCs/>
          <w:color w:val="CC0000"/>
          <w:szCs w:val="22"/>
        </w:rPr>
        <w:t xml:space="preserve"> = 1</w:t>
      </w:r>
      <w:r>
        <w:rPr>
          <w:rFonts w:ascii="Calibri" w:hAnsi="Calibri" w:cs="Arial"/>
          <w:b/>
          <w:iCs/>
          <w:color w:val="CC0000"/>
          <w:szCs w:val="22"/>
        </w:rPr>
        <w:t>, 2, 3, 4 ou 5</w:t>
      </w:r>
      <w:r w:rsidRPr="002662A6">
        <w:rPr>
          <w:rFonts w:ascii="Calibri" w:hAnsi="Calibri" w:cs="Arial"/>
          <w:b/>
          <w:iCs/>
          <w:color w:val="CC0000"/>
          <w:szCs w:val="22"/>
        </w:rPr>
        <w:t xml:space="preserve"> (</w:t>
      </w:r>
      <w:r>
        <w:rPr>
          <w:rFonts w:ascii="Calibri" w:hAnsi="Calibri" w:cs="Arial"/>
          <w:b/>
          <w:iCs/>
          <w:color w:val="CC0000"/>
          <w:szCs w:val="22"/>
        </w:rPr>
        <w:t>utilisation d’internet il y a moins d’1 an</w:t>
      </w:r>
      <w:r w:rsidRPr="002662A6">
        <w:rPr>
          <w:rFonts w:ascii="Calibri" w:hAnsi="Calibri" w:cs="Arial"/>
          <w:b/>
          <w:iCs/>
          <w:color w:val="CC0000"/>
          <w:szCs w:val="22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3"/>
        <w:gridCol w:w="1843"/>
      </w:tblGrid>
      <w:tr w:rsidR="005A4FCF" w:rsidRPr="00AB17AF" w:rsidTr="00A85404">
        <w:trPr>
          <w:cantSplit/>
        </w:trPr>
        <w:tc>
          <w:tcPr>
            <w:tcW w:w="9212" w:type="dxa"/>
            <w:gridSpan w:val="5"/>
          </w:tcPr>
          <w:p w:rsidR="005A4FCF" w:rsidRPr="00AB17AF" w:rsidRDefault="005A4FCF" w:rsidP="007A27A2">
            <w:pPr>
              <w:jc w:val="left"/>
              <w:rPr>
                <w:rFonts w:ascii="Calibri" w:hAnsi="Calibri" w:cs="Arial"/>
                <w:b/>
                <w:color w:val="000000"/>
              </w:rPr>
            </w:pPr>
            <w:r w:rsidRPr="00AB17AF">
              <w:rPr>
                <w:rFonts w:ascii="Calibri" w:hAnsi="Calibri" w:cs="Arial"/>
                <w:b/>
                <w:color w:val="000000"/>
                <w:szCs w:val="22"/>
              </w:rPr>
              <w:t>Q.5-7 A quelle fréquence avez-vous téléchargé de la MUSIQUE EN LIGNE ou de la VIDEO en ligne ?</w:t>
            </w:r>
          </w:p>
        </w:tc>
      </w:tr>
      <w:tr w:rsidR="005A4FCF" w:rsidRPr="00AB17AF" w:rsidTr="00A85404">
        <w:trPr>
          <w:trHeight w:val="306"/>
        </w:trPr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1- Quotidienne 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2- Hebdomadaire   </w:t>
            </w:r>
          </w:p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3- Occasionnelle   </w:t>
            </w: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4- Jamais</w:t>
            </w: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5- NSP</w:t>
            </w:r>
          </w:p>
        </w:tc>
      </w:tr>
      <w:tr w:rsidR="005A4FCF" w:rsidRPr="00AB17AF" w:rsidTr="00A85404"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6- RR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</w:tr>
    </w:tbl>
    <w:p w:rsidR="005A4FCF" w:rsidRPr="00AB17AF" w:rsidRDefault="005A4FCF" w:rsidP="00A85404">
      <w:pPr>
        <w:rPr>
          <w:rFonts w:ascii="Calibri" w:hAnsi="Calibri" w:cs="Arial"/>
          <w:i/>
          <w:szCs w:val="22"/>
        </w:rPr>
      </w:pPr>
    </w:p>
    <w:p w:rsidR="005A4FCF" w:rsidRPr="002662A6" w:rsidRDefault="005A4FCF" w:rsidP="003D2523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t>Filtre : Si Q.4-13</w:t>
      </w:r>
      <w:r w:rsidRPr="002662A6">
        <w:rPr>
          <w:rFonts w:ascii="Calibri" w:hAnsi="Calibri" w:cs="Arial"/>
          <w:b/>
          <w:iCs/>
          <w:color w:val="CC0000"/>
          <w:szCs w:val="22"/>
        </w:rPr>
        <w:t xml:space="preserve"> = 1</w:t>
      </w:r>
      <w:r>
        <w:rPr>
          <w:rFonts w:ascii="Calibri" w:hAnsi="Calibri" w:cs="Arial"/>
          <w:b/>
          <w:iCs/>
          <w:color w:val="CC0000"/>
          <w:szCs w:val="22"/>
        </w:rPr>
        <w:t>, 2, 3, 4 ou 5</w:t>
      </w:r>
      <w:r w:rsidRPr="002662A6">
        <w:rPr>
          <w:rFonts w:ascii="Calibri" w:hAnsi="Calibri" w:cs="Arial"/>
          <w:b/>
          <w:iCs/>
          <w:color w:val="CC0000"/>
          <w:szCs w:val="22"/>
        </w:rPr>
        <w:t xml:space="preserve"> (</w:t>
      </w:r>
      <w:r>
        <w:rPr>
          <w:rFonts w:ascii="Calibri" w:hAnsi="Calibri" w:cs="Arial"/>
          <w:b/>
          <w:iCs/>
          <w:color w:val="CC0000"/>
          <w:szCs w:val="22"/>
        </w:rPr>
        <w:t>utilisation d’internet il y a moins d’1 an</w:t>
      </w:r>
      <w:r w:rsidRPr="002662A6">
        <w:rPr>
          <w:rFonts w:ascii="Calibri" w:hAnsi="Calibri" w:cs="Arial"/>
          <w:b/>
          <w:iCs/>
          <w:color w:val="CC0000"/>
          <w:szCs w:val="22"/>
        </w:rPr>
        <w:t>)</w:t>
      </w:r>
    </w:p>
    <w:p w:rsidR="005A4FCF" w:rsidRPr="00AB17AF" w:rsidRDefault="005A4FCF" w:rsidP="00A85404">
      <w:pPr>
        <w:rPr>
          <w:rFonts w:ascii="Calibri" w:hAnsi="Calibri" w:cs="Arial"/>
          <w:b/>
          <w:szCs w:val="22"/>
        </w:rPr>
      </w:pPr>
      <w:r w:rsidRPr="00AB17AF">
        <w:rPr>
          <w:rFonts w:ascii="Calibri" w:hAnsi="Calibri" w:cs="Arial"/>
          <w:b/>
          <w:szCs w:val="22"/>
        </w:rPr>
        <w:t>Q.5-8 A quelle fréquence écoutez-vous de la musique ou visionnez-vous de la vidéo en streaming (en flux sur internet sans téléchargement)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3"/>
        <w:gridCol w:w="1843"/>
      </w:tblGrid>
      <w:tr w:rsidR="005A4FCF" w:rsidRPr="00AB17AF" w:rsidTr="00A85404">
        <w:trPr>
          <w:trHeight w:val="306"/>
        </w:trPr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1- Quotidienne </w:t>
            </w: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2- Hebdomadaire   </w:t>
            </w:r>
          </w:p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3- Occasionnelle   </w:t>
            </w: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4- Jamais</w:t>
            </w:r>
          </w:p>
        </w:tc>
        <w:tc>
          <w:tcPr>
            <w:tcW w:w="1843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5- NSP</w:t>
            </w:r>
          </w:p>
        </w:tc>
      </w:tr>
      <w:tr w:rsidR="005A4FCF" w:rsidRPr="00AB17AF" w:rsidTr="00A85404">
        <w:trPr>
          <w:gridAfter w:val="4"/>
          <w:wAfter w:w="7370" w:type="dxa"/>
        </w:trPr>
        <w:tc>
          <w:tcPr>
            <w:tcW w:w="1842" w:type="dxa"/>
          </w:tcPr>
          <w:p w:rsidR="005A4FCF" w:rsidRPr="00AB17AF" w:rsidRDefault="005A4FCF" w:rsidP="00A85404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6- RR</w:t>
            </w:r>
          </w:p>
        </w:tc>
      </w:tr>
    </w:tbl>
    <w:p w:rsidR="005A4FCF" w:rsidRPr="00AB17AF" w:rsidRDefault="005A4FCF" w:rsidP="00A85404">
      <w:pPr>
        <w:rPr>
          <w:rFonts w:ascii="Calibri" w:hAnsi="Calibri" w:cs="Arial"/>
          <w:i/>
          <w:szCs w:val="22"/>
        </w:rPr>
      </w:pPr>
    </w:p>
    <w:tbl>
      <w:tblPr>
        <w:tblW w:w="9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3584"/>
      </w:tblGrid>
      <w:tr w:rsidR="005A4FCF" w:rsidRPr="00AB17AF" w:rsidTr="004D106C">
        <w:trPr>
          <w:cantSplit/>
        </w:trPr>
        <w:tc>
          <w:tcPr>
            <w:tcW w:w="9110" w:type="dxa"/>
            <w:gridSpan w:val="4"/>
          </w:tcPr>
          <w:p w:rsidR="005A4FCF" w:rsidRPr="002662A6" w:rsidRDefault="005A4FCF" w:rsidP="003D2523">
            <w:pPr>
              <w:jc w:val="left"/>
              <w:rPr>
                <w:rFonts w:ascii="Calibri" w:hAnsi="Calibri" w:cs="Arial"/>
                <w:b/>
                <w:iCs/>
                <w:color w:val="CC0000"/>
              </w:rPr>
            </w:pPr>
            <w:r>
              <w:rPr>
                <w:rFonts w:ascii="Calibri" w:hAnsi="Calibri" w:cs="Arial"/>
                <w:b/>
                <w:iCs/>
                <w:color w:val="CC0000"/>
                <w:szCs w:val="22"/>
              </w:rPr>
              <w:t>Filtre : Si Q.4-13</w:t>
            </w:r>
            <w:r w:rsidRPr="002662A6">
              <w:rPr>
                <w:rFonts w:ascii="Calibri" w:hAnsi="Calibri" w:cs="Arial"/>
                <w:b/>
                <w:iCs/>
                <w:color w:val="CC0000"/>
                <w:szCs w:val="22"/>
              </w:rPr>
              <w:t xml:space="preserve"> = 1</w:t>
            </w:r>
            <w:r>
              <w:rPr>
                <w:rFonts w:ascii="Calibri" w:hAnsi="Calibri" w:cs="Arial"/>
                <w:b/>
                <w:iCs/>
                <w:color w:val="CC0000"/>
                <w:szCs w:val="22"/>
              </w:rPr>
              <w:t>, 2, 3, 4 ou 5</w:t>
            </w:r>
            <w:r w:rsidRPr="002662A6">
              <w:rPr>
                <w:rFonts w:ascii="Calibri" w:hAnsi="Calibri" w:cs="Arial"/>
                <w:b/>
                <w:iCs/>
                <w:color w:val="CC0000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iCs/>
                <w:color w:val="CC0000"/>
                <w:szCs w:val="22"/>
              </w:rPr>
              <w:t>(utilisation d’internet il y a moins d’1 an)</w:t>
            </w:r>
          </w:p>
          <w:p w:rsidR="005A4FCF" w:rsidRPr="00AB17AF" w:rsidRDefault="005A4FCF" w:rsidP="007A27A2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bCs/>
                <w:iCs/>
                <w:szCs w:val="22"/>
              </w:rPr>
              <w:t>Q.5-</w:t>
            </w:r>
            <w:r>
              <w:rPr>
                <w:rFonts w:ascii="Calibri" w:hAnsi="Calibri" w:cs="Arial"/>
                <w:b/>
                <w:bCs/>
                <w:iCs/>
                <w:szCs w:val="22"/>
              </w:rPr>
              <w:t xml:space="preserve">9 Avez-vous acheté, </w:t>
            </w:r>
            <w:r w:rsidRPr="00AB17AF">
              <w:rPr>
                <w:rFonts w:ascii="Calibri" w:hAnsi="Calibri" w:cs="Arial"/>
                <w:b/>
                <w:bCs/>
                <w:iCs/>
                <w:szCs w:val="22"/>
              </w:rPr>
              <w:t xml:space="preserve">commandé </w:t>
            </w:r>
            <w:r>
              <w:rPr>
                <w:rFonts w:ascii="Calibri" w:hAnsi="Calibri" w:cs="Arial"/>
                <w:b/>
                <w:bCs/>
                <w:iCs/>
                <w:szCs w:val="22"/>
              </w:rPr>
              <w:t xml:space="preserve">ou réservé </w:t>
            </w:r>
            <w:r w:rsidRPr="00AB17AF">
              <w:rPr>
                <w:rFonts w:ascii="Calibri" w:hAnsi="Calibri" w:cs="Arial"/>
                <w:b/>
                <w:bCs/>
                <w:iCs/>
                <w:szCs w:val="22"/>
              </w:rPr>
              <w:t>sur Internet des produits ou des services au moins une fois dans les 12 derniers mois (à des fins privées uniquement)</w:t>
            </w:r>
          </w:p>
        </w:tc>
      </w:tr>
      <w:tr w:rsidR="005A4FCF" w:rsidRPr="00AB17AF" w:rsidTr="004D106C">
        <w:tc>
          <w:tcPr>
            <w:tcW w:w="1842" w:type="dxa"/>
          </w:tcPr>
          <w:p w:rsidR="005A4FCF" w:rsidRPr="00AB17AF" w:rsidRDefault="005A4FCF" w:rsidP="00DC753C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1- Oui</w:t>
            </w:r>
          </w:p>
        </w:tc>
        <w:tc>
          <w:tcPr>
            <w:tcW w:w="1842" w:type="dxa"/>
          </w:tcPr>
          <w:p w:rsidR="005A4FCF" w:rsidRPr="00AB17AF" w:rsidRDefault="005A4FCF" w:rsidP="00DC753C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2- Non</w:t>
            </w:r>
          </w:p>
        </w:tc>
        <w:tc>
          <w:tcPr>
            <w:tcW w:w="1842" w:type="dxa"/>
          </w:tcPr>
          <w:p w:rsidR="005A4FCF" w:rsidRPr="00AB17AF" w:rsidRDefault="005A4FCF" w:rsidP="00DC753C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 NSP</w:t>
            </w:r>
          </w:p>
        </w:tc>
        <w:tc>
          <w:tcPr>
            <w:tcW w:w="3584" w:type="dxa"/>
          </w:tcPr>
          <w:p w:rsidR="005A4FCF" w:rsidRPr="00AB17AF" w:rsidRDefault="005A4FCF" w:rsidP="00DC753C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4- RR</w:t>
            </w:r>
          </w:p>
        </w:tc>
      </w:tr>
    </w:tbl>
    <w:p w:rsidR="005A4FCF" w:rsidRPr="00AB17AF" w:rsidRDefault="005A4FCF" w:rsidP="002158EF">
      <w:pPr>
        <w:rPr>
          <w:rFonts w:ascii="Calibri" w:hAnsi="Calibri" w:cs="Arial"/>
          <w:i/>
          <w:szCs w:val="22"/>
        </w:rPr>
      </w:pPr>
    </w:p>
    <w:p w:rsidR="005A4FCF" w:rsidRPr="002C713B" w:rsidRDefault="005A4FCF" w:rsidP="007E714D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br w:type="page"/>
        <w:t>Filtre : Si Q.5-9</w:t>
      </w:r>
      <w:r w:rsidRPr="002C713B">
        <w:rPr>
          <w:rFonts w:ascii="Calibri" w:hAnsi="Calibri" w:cs="Arial"/>
          <w:b/>
          <w:iCs/>
          <w:color w:val="CC0000"/>
          <w:szCs w:val="22"/>
        </w:rPr>
        <w:t xml:space="preserve"> = 1 </w:t>
      </w:r>
    </w:p>
    <w:p w:rsidR="005A4FCF" w:rsidRDefault="005A4FCF" w:rsidP="002C713B">
      <w:pPr>
        <w:rPr>
          <w:rFonts w:ascii="Calibri" w:hAnsi="Calibri" w:cs="Arial"/>
          <w:b/>
          <w:color w:val="000000"/>
          <w:szCs w:val="22"/>
        </w:rPr>
      </w:pPr>
      <w:r w:rsidRPr="00AB17AF">
        <w:rPr>
          <w:rFonts w:ascii="Calibri" w:hAnsi="Calibri" w:cs="Arial"/>
          <w:b/>
          <w:color w:val="000000"/>
          <w:szCs w:val="22"/>
        </w:rPr>
        <w:t xml:space="preserve">Q.5-10 </w:t>
      </w:r>
      <w:r>
        <w:rPr>
          <w:rFonts w:ascii="Calibri" w:hAnsi="Calibri" w:cs="Arial"/>
          <w:b/>
          <w:color w:val="000000"/>
          <w:szCs w:val="22"/>
        </w:rPr>
        <w:t>Plus précisément, v</w:t>
      </w:r>
      <w:r w:rsidRPr="00AB17AF">
        <w:rPr>
          <w:rFonts w:ascii="Calibri" w:hAnsi="Calibri" w:cs="Arial"/>
          <w:b/>
          <w:color w:val="000000"/>
          <w:szCs w:val="22"/>
        </w:rPr>
        <w:t>ous arrive-t-il de réserver vos vacances, votre hébergement ou vos activités touristiques par internet</w:t>
      </w:r>
      <w:r>
        <w:rPr>
          <w:rFonts w:ascii="Calibri" w:hAnsi="Calibri" w:cs="Arial"/>
          <w:b/>
          <w:color w:val="000000"/>
          <w:szCs w:val="22"/>
        </w:rPr>
        <w:t> ?</w:t>
      </w:r>
    </w:p>
    <w:p w:rsidR="005A4FCF" w:rsidRPr="002C713B" w:rsidRDefault="005A4FCF" w:rsidP="00EE7435">
      <w:pPr>
        <w:jc w:val="left"/>
        <w:rPr>
          <w:rFonts w:ascii="Calibri" w:hAnsi="Calibri" w:cs="Arial"/>
          <w:i/>
          <w:color w:val="000000"/>
          <w:szCs w:val="22"/>
        </w:rPr>
      </w:pPr>
      <w:r w:rsidRPr="002C713B">
        <w:rPr>
          <w:rFonts w:ascii="Calibri" w:hAnsi="Calibri" w:cs="Arial"/>
          <w:i/>
          <w:color w:val="000000"/>
          <w:szCs w:val="22"/>
        </w:rPr>
        <w:t xml:space="preserve">ENQ : Citer </w:t>
      </w:r>
      <w:r>
        <w:rPr>
          <w:rFonts w:ascii="Calibri" w:hAnsi="Calibri" w:cs="Arial"/>
          <w:i/>
          <w:color w:val="000000"/>
          <w:szCs w:val="22"/>
        </w:rPr>
        <w:t>–</w:t>
      </w:r>
      <w:r w:rsidRPr="002C713B">
        <w:rPr>
          <w:rFonts w:ascii="Calibri" w:hAnsi="Calibri" w:cs="Arial"/>
          <w:i/>
          <w:color w:val="000000"/>
          <w:szCs w:val="22"/>
        </w:rPr>
        <w:t xml:space="preserve"> </w:t>
      </w:r>
      <w:r>
        <w:rPr>
          <w:rFonts w:ascii="Calibri" w:hAnsi="Calibri" w:cs="Arial"/>
          <w:i/>
          <w:color w:val="000000"/>
          <w:szCs w:val="22"/>
        </w:rPr>
        <w:t>Réponse unique</w:t>
      </w:r>
    </w:p>
    <w:p w:rsidR="005A4FCF" w:rsidRPr="00AB17AF" w:rsidRDefault="005A4FCF" w:rsidP="00BB603E">
      <w:pPr>
        <w:numPr>
          <w:ilvl w:val="0"/>
          <w:numId w:val="21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Oui</w:t>
      </w:r>
      <w:r>
        <w:rPr>
          <w:rFonts w:ascii="Calibri" w:hAnsi="Calibri" w:cs="Arial"/>
          <w:szCs w:val="22"/>
        </w:rPr>
        <w:t>,</w:t>
      </w:r>
      <w:r w:rsidRPr="00AB17AF">
        <w:rPr>
          <w:rFonts w:ascii="Calibri" w:hAnsi="Calibri" w:cs="Arial"/>
          <w:szCs w:val="22"/>
        </w:rPr>
        <w:t xml:space="preserve"> régulièrement</w:t>
      </w:r>
    </w:p>
    <w:p w:rsidR="005A4FCF" w:rsidRPr="00AB17AF" w:rsidRDefault="005A4FCF" w:rsidP="00BB603E">
      <w:pPr>
        <w:numPr>
          <w:ilvl w:val="0"/>
          <w:numId w:val="21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Oui</w:t>
      </w:r>
      <w:r>
        <w:rPr>
          <w:rFonts w:ascii="Calibri" w:hAnsi="Calibri" w:cs="Arial"/>
          <w:szCs w:val="22"/>
        </w:rPr>
        <w:t>,</w:t>
      </w:r>
      <w:r w:rsidRPr="00AB17AF">
        <w:rPr>
          <w:rFonts w:ascii="Calibri" w:hAnsi="Calibri" w:cs="Arial"/>
          <w:szCs w:val="22"/>
        </w:rPr>
        <w:t xml:space="preserve"> souvent</w:t>
      </w:r>
    </w:p>
    <w:p w:rsidR="005A4FCF" w:rsidRPr="00AB17AF" w:rsidRDefault="005A4FCF" w:rsidP="00BB603E">
      <w:pPr>
        <w:numPr>
          <w:ilvl w:val="0"/>
          <w:numId w:val="21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Oui</w:t>
      </w:r>
      <w:r>
        <w:rPr>
          <w:rFonts w:ascii="Calibri" w:hAnsi="Calibri" w:cs="Arial"/>
          <w:szCs w:val="22"/>
        </w:rPr>
        <w:t>,</w:t>
      </w:r>
      <w:r w:rsidRPr="00AB17AF">
        <w:rPr>
          <w:rFonts w:ascii="Calibri" w:hAnsi="Calibri" w:cs="Arial"/>
          <w:szCs w:val="22"/>
        </w:rPr>
        <w:t xml:space="preserve"> de temps en temps</w:t>
      </w:r>
    </w:p>
    <w:p w:rsidR="005A4FCF" w:rsidRPr="00AB17AF" w:rsidRDefault="005A4FCF" w:rsidP="00BB603E">
      <w:pPr>
        <w:numPr>
          <w:ilvl w:val="0"/>
          <w:numId w:val="21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Non</w:t>
      </w:r>
    </w:p>
    <w:p w:rsidR="005A4FCF" w:rsidRPr="00AB17AF" w:rsidRDefault="005A4FCF" w:rsidP="00BB603E">
      <w:pPr>
        <w:numPr>
          <w:ilvl w:val="0"/>
          <w:numId w:val="21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NSP</w:t>
      </w:r>
    </w:p>
    <w:p w:rsidR="005A4FCF" w:rsidRPr="00AB17AF" w:rsidRDefault="005A4FCF" w:rsidP="00BB603E">
      <w:pPr>
        <w:numPr>
          <w:ilvl w:val="0"/>
          <w:numId w:val="21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RR</w:t>
      </w:r>
    </w:p>
    <w:p w:rsidR="005A4FCF" w:rsidRDefault="005A4FCF" w:rsidP="00BB603E">
      <w:pPr>
        <w:jc w:val="left"/>
        <w:rPr>
          <w:rFonts w:ascii="Calibri" w:hAnsi="Calibri" w:cs="Arial"/>
          <w:b/>
          <w:color w:val="CC0000"/>
          <w:szCs w:val="22"/>
        </w:rPr>
      </w:pPr>
    </w:p>
    <w:p w:rsidR="005A4FCF" w:rsidRPr="002C713B" w:rsidRDefault="005A4FCF" w:rsidP="00BB603E">
      <w:pPr>
        <w:jc w:val="left"/>
        <w:rPr>
          <w:rFonts w:ascii="Calibri" w:hAnsi="Calibri" w:cs="Arial"/>
          <w:b/>
          <w:color w:val="CC0000"/>
          <w:szCs w:val="22"/>
        </w:rPr>
      </w:pPr>
      <w:r w:rsidRPr="002C713B">
        <w:rPr>
          <w:rFonts w:ascii="Calibri" w:hAnsi="Calibri" w:cs="Arial"/>
          <w:b/>
          <w:color w:val="CC0000"/>
          <w:szCs w:val="22"/>
        </w:rPr>
        <w:t>Filtre : Si Q.5-10 = 1 ou 2 ou 3</w:t>
      </w:r>
    </w:p>
    <w:p w:rsidR="005A4FCF" w:rsidRDefault="005A4FCF" w:rsidP="00BB603E">
      <w:pPr>
        <w:jc w:val="left"/>
        <w:rPr>
          <w:rFonts w:ascii="Calibri" w:hAnsi="Calibri" w:cs="Arial"/>
          <w:b/>
          <w:szCs w:val="22"/>
        </w:rPr>
      </w:pPr>
      <w:r w:rsidRPr="00AB17AF">
        <w:rPr>
          <w:rFonts w:ascii="Calibri" w:hAnsi="Calibri" w:cs="Arial"/>
          <w:b/>
          <w:szCs w:val="22"/>
        </w:rPr>
        <w:t>Q.5-11 Après avoir réservé vos vacances ou vos activités, vous arrive-t-il de régler par internet ?</w:t>
      </w:r>
    </w:p>
    <w:p w:rsidR="005A4FCF" w:rsidRPr="002C713B" w:rsidRDefault="005A4FCF" w:rsidP="00EE7435">
      <w:pPr>
        <w:jc w:val="left"/>
        <w:rPr>
          <w:rFonts w:ascii="Calibri" w:hAnsi="Calibri" w:cs="Arial"/>
          <w:i/>
          <w:color w:val="000000"/>
          <w:szCs w:val="22"/>
        </w:rPr>
      </w:pPr>
      <w:r w:rsidRPr="002C713B">
        <w:rPr>
          <w:rFonts w:ascii="Calibri" w:hAnsi="Calibri" w:cs="Arial"/>
          <w:i/>
          <w:color w:val="000000"/>
          <w:szCs w:val="22"/>
        </w:rPr>
        <w:t xml:space="preserve">ENQ : Citer </w:t>
      </w:r>
      <w:r>
        <w:rPr>
          <w:rFonts w:ascii="Calibri" w:hAnsi="Calibri" w:cs="Arial"/>
          <w:i/>
          <w:color w:val="000000"/>
          <w:szCs w:val="22"/>
        </w:rPr>
        <w:t>–</w:t>
      </w:r>
      <w:r w:rsidRPr="002C713B">
        <w:rPr>
          <w:rFonts w:ascii="Calibri" w:hAnsi="Calibri" w:cs="Arial"/>
          <w:i/>
          <w:color w:val="000000"/>
          <w:szCs w:val="22"/>
        </w:rPr>
        <w:t xml:space="preserve"> </w:t>
      </w:r>
      <w:r>
        <w:rPr>
          <w:rFonts w:ascii="Calibri" w:hAnsi="Calibri" w:cs="Arial"/>
          <w:i/>
          <w:color w:val="000000"/>
          <w:szCs w:val="22"/>
        </w:rPr>
        <w:t>Réponse unique</w:t>
      </w:r>
    </w:p>
    <w:p w:rsidR="005A4FCF" w:rsidRPr="00AB17AF" w:rsidRDefault="005A4FCF" w:rsidP="00BB603E">
      <w:pPr>
        <w:numPr>
          <w:ilvl w:val="0"/>
          <w:numId w:val="22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Oui, à chaque fois que le site internet le propose</w:t>
      </w:r>
    </w:p>
    <w:p w:rsidR="005A4FCF" w:rsidRPr="00AB17AF" w:rsidRDefault="005A4FCF" w:rsidP="00BB603E">
      <w:pPr>
        <w:numPr>
          <w:ilvl w:val="0"/>
          <w:numId w:val="22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Oui</w:t>
      </w:r>
      <w:r>
        <w:rPr>
          <w:rFonts w:ascii="Calibri" w:hAnsi="Calibri" w:cs="Arial"/>
          <w:szCs w:val="22"/>
        </w:rPr>
        <w:t>,</w:t>
      </w:r>
      <w:r w:rsidRPr="00AB17AF">
        <w:rPr>
          <w:rFonts w:ascii="Calibri" w:hAnsi="Calibri" w:cs="Arial"/>
          <w:szCs w:val="22"/>
        </w:rPr>
        <w:t xml:space="preserve"> souvent</w:t>
      </w:r>
    </w:p>
    <w:p w:rsidR="005A4FCF" w:rsidRPr="00AB17AF" w:rsidRDefault="005A4FCF" w:rsidP="00BB603E">
      <w:pPr>
        <w:numPr>
          <w:ilvl w:val="0"/>
          <w:numId w:val="22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Oui</w:t>
      </w:r>
      <w:r>
        <w:rPr>
          <w:rFonts w:ascii="Calibri" w:hAnsi="Calibri" w:cs="Arial"/>
          <w:szCs w:val="22"/>
        </w:rPr>
        <w:t>,</w:t>
      </w:r>
      <w:r w:rsidRPr="00AB17AF">
        <w:rPr>
          <w:rFonts w:ascii="Calibri" w:hAnsi="Calibri" w:cs="Arial"/>
          <w:szCs w:val="22"/>
        </w:rPr>
        <w:t xml:space="preserve"> de temps en temps</w:t>
      </w:r>
    </w:p>
    <w:p w:rsidR="005A4FCF" w:rsidRPr="00AB17AF" w:rsidRDefault="005A4FCF" w:rsidP="00BB603E">
      <w:pPr>
        <w:numPr>
          <w:ilvl w:val="0"/>
          <w:numId w:val="22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Non</w:t>
      </w:r>
    </w:p>
    <w:p w:rsidR="005A4FCF" w:rsidRPr="00AB17AF" w:rsidRDefault="005A4FCF" w:rsidP="00BB603E">
      <w:pPr>
        <w:numPr>
          <w:ilvl w:val="0"/>
          <w:numId w:val="22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NSP</w:t>
      </w:r>
    </w:p>
    <w:p w:rsidR="005A4FCF" w:rsidRPr="00AB17AF" w:rsidRDefault="005A4FCF" w:rsidP="00BB603E">
      <w:pPr>
        <w:numPr>
          <w:ilvl w:val="0"/>
          <w:numId w:val="22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RR</w:t>
      </w:r>
    </w:p>
    <w:p w:rsidR="005A4FCF" w:rsidRPr="00AB17AF" w:rsidRDefault="005A4FCF" w:rsidP="002E61F0">
      <w:pPr>
        <w:jc w:val="left"/>
        <w:rPr>
          <w:rFonts w:ascii="Calibri" w:hAnsi="Calibri" w:cs="Arial"/>
          <w:b/>
          <w:strike/>
          <w:szCs w:val="22"/>
          <w:highlight w:val="red"/>
        </w:rPr>
      </w:pPr>
    </w:p>
    <w:p w:rsidR="005A4FCF" w:rsidRPr="002C713B" w:rsidRDefault="005A4FCF" w:rsidP="007E714D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t>Filtre : Si Q.4-13</w:t>
      </w:r>
      <w:r w:rsidRPr="002C713B">
        <w:rPr>
          <w:rFonts w:ascii="Calibri" w:hAnsi="Calibri" w:cs="Arial"/>
          <w:b/>
          <w:iCs/>
          <w:color w:val="CC0000"/>
          <w:szCs w:val="22"/>
        </w:rPr>
        <w:t xml:space="preserve"> = 1</w:t>
      </w:r>
      <w:r>
        <w:rPr>
          <w:rFonts w:ascii="Calibri" w:hAnsi="Calibri" w:cs="Arial"/>
          <w:b/>
          <w:iCs/>
          <w:color w:val="CC0000"/>
          <w:szCs w:val="22"/>
        </w:rPr>
        <w:t>, 2, 3, 4 ou 5 (utilisation d’internet il y a moins d’1 an)</w:t>
      </w:r>
      <w:r w:rsidRPr="002C713B">
        <w:rPr>
          <w:rFonts w:ascii="Calibri" w:hAnsi="Calibri" w:cs="Arial"/>
          <w:b/>
          <w:iCs/>
          <w:color w:val="CC0000"/>
          <w:szCs w:val="22"/>
        </w:rPr>
        <w:t xml:space="preserve"> </w:t>
      </w:r>
    </w:p>
    <w:p w:rsidR="005A4FCF" w:rsidRDefault="005A4FCF" w:rsidP="002C713B">
      <w:pPr>
        <w:jc w:val="left"/>
        <w:rPr>
          <w:rFonts w:ascii="Calibri" w:hAnsi="Calibri" w:cs="Arial"/>
          <w:b/>
          <w:color w:val="000000"/>
          <w:szCs w:val="22"/>
        </w:rPr>
      </w:pPr>
      <w:r>
        <w:rPr>
          <w:rFonts w:ascii="Calibri" w:hAnsi="Calibri" w:cs="Arial"/>
          <w:b/>
          <w:szCs w:val="22"/>
        </w:rPr>
        <w:t>Q.5-12</w:t>
      </w:r>
      <w:r w:rsidRPr="00AB17AF">
        <w:rPr>
          <w:rFonts w:ascii="Calibri" w:hAnsi="Calibri" w:cs="Arial"/>
          <w:b/>
          <w:szCs w:val="22"/>
        </w:rPr>
        <w:t xml:space="preserve"> </w:t>
      </w:r>
      <w:r w:rsidRPr="00AB17AF">
        <w:rPr>
          <w:rFonts w:ascii="Calibri" w:hAnsi="Calibri" w:cs="Arial"/>
          <w:b/>
          <w:color w:val="000000"/>
          <w:szCs w:val="22"/>
        </w:rPr>
        <w:t>Utilisez-vous internet comme support de vos pratiques culturelles ?</w:t>
      </w:r>
    </w:p>
    <w:p w:rsidR="005A4FCF" w:rsidRPr="002C713B" w:rsidRDefault="005A4FCF" w:rsidP="00EE7435">
      <w:pPr>
        <w:jc w:val="left"/>
        <w:rPr>
          <w:rFonts w:ascii="Calibri" w:hAnsi="Calibri" w:cs="Arial"/>
          <w:i/>
          <w:color w:val="000000"/>
          <w:szCs w:val="22"/>
        </w:rPr>
      </w:pPr>
      <w:r w:rsidRPr="002C713B">
        <w:rPr>
          <w:rFonts w:ascii="Calibri" w:hAnsi="Calibri" w:cs="Arial"/>
          <w:i/>
          <w:color w:val="000000"/>
          <w:szCs w:val="22"/>
        </w:rPr>
        <w:t xml:space="preserve">ENQ : Citer </w:t>
      </w:r>
      <w:r>
        <w:rPr>
          <w:rFonts w:ascii="Calibri" w:hAnsi="Calibri" w:cs="Arial"/>
          <w:i/>
          <w:color w:val="000000"/>
          <w:szCs w:val="22"/>
        </w:rPr>
        <w:t>–</w:t>
      </w:r>
      <w:r w:rsidRPr="002C713B">
        <w:rPr>
          <w:rFonts w:ascii="Calibri" w:hAnsi="Calibri" w:cs="Arial"/>
          <w:i/>
          <w:color w:val="000000"/>
          <w:szCs w:val="22"/>
        </w:rPr>
        <w:t xml:space="preserve"> </w:t>
      </w:r>
      <w:r>
        <w:rPr>
          <w:rFonts w:ascii="Calibri" w:hAnsi="Calibri" w:cs="Arial"/>
          <w:i/>
          <w:color w:val="000000"/>
          <w:szCs w:val="22"/>
        </w:rPr>
        <w:t>Réponse unique</w:t>
      </w:r>
    </w:p>
    <w:p w:rsidR="005A4FCF" w:rsidRPr="00AB17AF" w:rsidRDefault="005A4FCF" w:rsidP="002C713B">
      <w:pPr>
        <w:ind w:left="360"/>
        <w:jc w:val="left"/>
        <w:rPr>
          <w:rFonts w:ascii="Calibri" w:hAnsi="Calibri" w:cs="Arial"/>
          <w:color w:val="000000"/>
          <w:szCs w:val="22"/>
        </w:rPr>
      </w:pPr>
      <w:r w:rsidRPr="00AB17AF">
        <w:rPr>
          <w:rFonts w:ascii="Calibri" w:hAnsi="Calibri" w:cs="Arial"/>
          <w:color w:val="000000"/>
          <w:szCs w:val="22"/>
        </w:rPr>
        <w:t>1- Oui, exclusivement</w:t>
      </w:r>
      <w:r w:rsidRPr="00AB17AF">
        <w:rPr>
          <w:rFonts w:ascii="Calibri" w:hAnsi="Calibri" w:cs="Arial"/>
          <w:color w:val="000000"/>
          <w:szCs w:val="22"/>
        </w:rPr>
        <w:br/>
        <w:t>2- Oui, en complément d'autres supports comme le papier/audiovisuel</w:t>
      </w:r>
      <w:r w:rsidRPr="00AB17AF">
        <w:rPr>
          <w:rFonts w:ascii="Calibri" w:hAnsi="Calibri" w:cs="Arial"/>
          <w:color w:val="000000"/>
          <w:szCs w:val="22"/>
        </w:rPr>
        <w:br/>
        <w:t>3- non, jamais</w:t>
      </w:r>
    </w:p>
    <w:p w:rsidR="005A4FCF" w:rsidRPr="00AB17AF" w:rsidRDefault="005A4FCF" w:rsidP="002C713B">
      <w:pPr>
        <w:ind w:left="360"/>
        <w:jc w:val="left"/>
        <w:rPr>
          <w:rFonts w:ascii="Calibri" w:hAnsi="Calibri" w:cs="Arial"/>
          <w:color w:val="000000"/>
          <w:szCs w:val="22"/>
        </w:rPr>
      </w:pPr>
      <w:r w:rsidRPr="00AB17AF">
        <w:rPr>
          <w:rFonts w:ascii="Calibri" w:hAnsi="Calibri" w:cs="Arial"/>
          <w:color w:val="000000"/>
          <w:szCs w:val="22"/>
        </w:rPr>
        <w:t>4-RR</w:t>
      </w:r>
    </w:p>
    <w:p w:rsidR="005A4FCF" w:rsidRPr="00AB17AF" w:rsidRDefault="005A4FCF" w:rsidP="002C713B">
      <w:pPr>
        <w:ind w:left="360"/>
        <w:jc w:val="left"/>
        <w:rPr>
          <w:rFonts w:ascii="Calibri" w:hAnsi="Calibri" w:cs="Arial"/>
          <w:color w:val="000000"/>
          <w:szCs w:val="22"/>
        </w:rPr>
      </w:pPr>
      <w:r w:rsidRPr="00AB17AF">
        <w:rPr>
          <w:rFonts w:ascii="Calibri" w:hAnsi="Calibri" w:cs="Arial"/>
          <w:color w:val="000000"/>
          <w:szCs w:val="22"/>
        </w:rPr>
        <w:t>5-NSP</w:t>
      </w:r>
      <w:r w:rsidRPr="00AB17AF">
        <w:rPr>
          <w:rFonts w:ascii="Calibri" w:hAnsi="Calibri" w:cs="Arial"/>
          <w:color w:val="000000"/>
          <w:szCs w:val="22"/>
        </w:rPr>
        <w:br/>
      </w:r>
    </w:p>
    <w:p w:rsidR="005A4FCF" w:rsidRPr="002C713B" w:rsidRDefault="005A4FCF" w:rsidP="00FA49C9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2C713B">
        <w:rPr>
          <w:rFonts w:ascii="Calibri" w:hAnsi="Calibri" w:cs="Arial"/>
          <w:b/>
          <w:iCs/>
          <w:color w:val="CC0000"/>
          <w:szCs w:val="22"/>
        </w:rPr>
        <w:t>Filtre : Si Q.5-12 = 1 ou 2</w:t>
      </w:r>
    </w:p>
    <w:p w:rsidR="005A4FCF" w:rsidRPr="00AB17AF" w:rsidRDefault="005A4FCF" w:rsidP="002E61F0">
      <w:pPr>
        <w:jc w:val="left"/>
        <w:rPr>
          <w:rFonts w:ascii="Calibri" w:hAnsi="Calibri" w:cs="Arial"/>
          <w:b/>
          <w:color w:val="000000"/>
          <w:szCs w:val="22"/>
        </w:rPr>
      </w:pPr>
      <w:r>
        <w:rPr>
          <w:rFonts w:ascii="Calibri" w:hAnsi="Calibri" w:cs="Arial"/>
          <w:b/>
          <w:color w:val="000000"/>
          <w:szCs w:val="22"/>
        </w:rPr>
        <w:t>Q.5-13 Q</w:t>
      </w:r>
      <w:r w:rsidRPr="00AB17AF">
        <w:rPr>
          <w:rFonts w:ascii="Calibri" w:hAnsi="Calibri" w:cs="Arial"/>
          <w:b/>
          <w:color w:val="000000"/>
          <w:szCs w:val="22"/>
        </w:rPr>
        <w:t>uels usages en faites vous ?</w:t>
      </w:r>
    </w:p>
    <w:p w:rsidR="005A4FCF" w:rsidRPr="002C713B" w:rsidRDefault="005A4FCF" w:rsidP="002E61F0">
      <w:pPr>
        <w:jc w:val="left"/>
        <w:rPr>
          <w:rFonts w:ascii="Calibri" w:hAnsi="Calibri" w:cs="Arial"/>
          <w:i/>
          <w:color w:val="000000"/>
          <w:szCs w:val="22"/>
        </w:rPr>
      </w:pPr>
      <w:r w:rsidRPr="002C713B">
        <w:rPr>
          <w:rFonts w:ascii="Calibri" w:hAnsi="Calibri" w:cs="Arial"/>
          <w:i/>
          <w:color w:val="000000"/>
          <w:szCs w:val="22"/>
        </w:rPr>
        <w:t>ENQ : Citer - Plusieurs réponses possibles</w:t>
      </w:r>
    </w:p>
    <w:p w:rsidR="005A4FCF" w:rsidRPr="002C713B" w:rsidRDefault="005A4FCF" w:rsidP="002E61F0">
      <w:pPr>
        <w:jc w:val="left"/>
        <w:rPr>
          <w:rFonts w:ascii="Calibri" w:hAnsi="Calibri" w:cs="Arial"/>
          <w:i/>
          <w:color w:val="008000"/>
          <w:szCs w:val="22"/>
        </w:rPr>
      </w:pPr>
      <w:r w:rsidRPr="002C713B">
        <w:rPr>
          <w:rFonts w:ascii="Calibri" w:hAnsi="Calibri" w:cs="Arial"/>
          <w:i/>
          <w:color w:val="008000"/>
          <w:szCs w:val="22"/>
        </w:rPr>
        <w:t>Informaticien : Rotation aléatoire</w:t>
      </w:r>
    </w:p>
    <w:p w:rsidR="005A4FCF" w:rsidRPr="00AB17AF" w:rsidRDefault="005A4FCF" w:rsidP="002C713B">
      <w:pPr>
        <w:ind w:left="360"/>
        <w:jc w:val="left"/>
        <w:rPr>
          <w:rFonts w:ascii="Calibri" w:hAnsi="Calibri" w:cs="Arial"/>
          <w:color w:val="000000"/>
          <w:szCs w:val="22"/>
        </w:rPr>
      </w:pPr>
      <w:r w:rsidRPr="00AB17AF">
        <w:rPr>
          <w:rFonts w:ascii="Calibri" w:hAnsi="Calibri" w:cs="Arial"/>
          <w:color w:val="000000"/>
          <w:szCs w:val="22"/>
        </w:rPr>
        <w:t>1- recherche d'information (horaire, lieu, coordonnée d'établissement culturel)</w:t>
      </w:r>
      <w:r w:rsidRPr="00AB17AF">
        <w:rPr>
          <w:rFonts w:ascii="Calibri" w:hAnsi="Calibri" w:cs="Arial"/>
          <w:color w:val="000000"/>
          <w:szCs w:val="22"/>
        </w:rPr>
        <w:br/>
        <w:t xml:space="preserve">2- compléments d'information </w:t>
      </w:r>
      <w:r w:rsidRPr="00AB17AF">
        <w:rPr>
          <w:rFonts w:ascii="Calibri" w:hAnsi="Calibri" w:cs="Arial"/>
          <w:color w:val="000000"/>
          <w:szCs w:val="22"/>
        </w:rPr>
        <w:br/>
        <w:t>3- en préparation d'une visite/au retour d'une visite</w:t>
      </w:r>
      <w:r w:rsidRPr="00AB17AF">
        <w:rPr>
          <w:rFonts w:ascii="Calibri" w:hAnsi="Calibri" w:cs="Arial"/>
          <w:color w:val="000000"/>
          <w:szCs w:val="22"/>
        </w:rPr>
        <w:br/>
        <w:t>4- lecture, consultation œuvre en ligne</w:t>
      </w:r>
      <w:r w:rsidRPr="00AB17AF">
        <w:rPr>
          <w:rFonts w:ascii="Calibri" w:hAnsi="Calibri" w:cs="Arial"/>
          <w:color w:val="000000"/>
          <w:szCs w:val="22"/>
        </w:rPr>
        <w:br/>
        <w:t>5- découverte virtuelle d'expo, galerie, de thématique culturelle</w:t>
      </w:r>
      <w:r w:rsidRPr="00AB17AF">
        <w:rPr>
          <w:rFonts w:ascii="Calibri" w:hAnsi="Calibri" w:cs="Arial"/>
          <w:color w:val="000000"/>
          <w:szCs w:val="22"/>
        </w:rPr>
        <w:br/>
        <w:t>6- recherche documentaire (consultation base de données)</w:t>
      </w:r>
      <w:r w:rsidRPr="00AB17AF">
        <w:rPr>
          <w:rFonts w:ascii="Calibri" w:hAnsi="Calibri" w:cs="Arial"/>
          <w:color w:val="000000"/>
          <w:szCs w:val="22"/>
        </w:rPr>
        <w:br/>
      </w:r>
    </w:p>
    <w:p w:rsidR="005A4FCF" w:rsidRDefault="005A4FCF" w:rsidP="00EE7435">
      <w:pPr>
        <w:jc w:val="left"/>
        <w:rPr>
          <w:rFonts w:ascii="Calibri" w:hAnsi="Calibri" w:cs="Arial"/>
          <w:b/>
          <w:color w:val="000000"/>
          <w:szCs w:val="22"/>
        </w:rPr>
      </w:pPr>
      <w:r w:rsidRPr="00EE7435">
        <w:rPr>
          <w:rFonts w:ascii="Calibri" w:hAnsi="Calibri" w:cs="Arial"/>
          <w:b/>
          <w:iCs/>
          <w:color w:val="CC0000"/>
          <w:szCs w:val="22"/>
        </w:rPr>
        <w:t>Filtre : Si Q.5-12 = 1 ou 2</w:t>
      </w:r>
      <w:r w:rsidRPr="00EE7435">
        <w:rPr>
          <w:rFonts w:ascii="Calibri" w:hAnsi="Calibri" w:cs="Arial"/>
          <w:b/>
          <w:color w:val="000000"/>
          <w:szCs w:val="22"/>
        </w:rPr>
        <w:br/>
      </w:r>
      <w:r w:rsidRPr="00AB17AF">
        <w:rPr>
          <w:rFonts w:ascii="Calibri" w:hAnsi="Calibri" w:cs="Arial"/>
          <w:b/>
          <w:color w:val="000000"/>
          <w:szCs w:val="22"/>
        </w:rPr>
        <w:t>Q.5-1</w:t>
      </w:r>
      <w:r>
        <w:rPr>
          <w:rFonts w:ascii="Calibri" w:hAnsi="Calibri" w:cs="Arial"/>
          <w:b/>
          <w:color w:val="000000"/>
          <w:szCs w:val="22"/>
        </w:rPr>
        <w:t>4</w:t>
      </w:r>
      <w:r w:rsidRPr="00AB17AF">
        <w:rPr>
          <w:rFonts w:ascii="Calibri" w:hAnsi="Calibri" w:cs="Arial"/>
          <w:b/>
          <w:color w:val="000000"/>
          <w:szCs w:val="22"/>
        </w:rPr>
        <w:t xml:space="preserve"> Le</w:t>
      </w:r>
      <w:r>
        <w:rPr>
          <w:rFonts w:ascii="Calibri" w:hAnsi="Calibri" w:cs="Arial"/>
          <w:b/>
          <w:color w:val="000000"/>
          <w:szCs w:val="22"/>
        </w:rPr>
        <w:t>s informations disponibles sur i</w:t>
      </w:r>
      <w:r w:rsidRPr="00AB17AF">
        <w:rPr>
          <w:rFonts w:ascii="Calibri" w:hAnsi="Calibri" w:cs="Arial"/>
          <w:b/>
          <w:color w:val="000000"/>
          <w:szCs w:val="22"/>
        </w:rPr>
        <w:t>nternet ont-elle</w:t>
      </w:r>
      <w:r>
        <w:rPr>
          <w:rFonts w:ascii="Calibri" w:hAnsi="Calibri" w:cs="Arial"/>
          <w:b/>
          <w:color w:val="000000"/>
          <w:szCs w:val="22"/>
        </w:rPr>
        <w:t>s</w:t>
      </w:r>
      <w:r w:rsidRPr="00AB17AF">
        <w:rPr>
          <w:rFonts w:ascii="Calibri" w:hAnsi="Calibri" w:cs="Arial"/>
          <w:b/>
          <w:color w:val="000000"/>
          <w:szCs w:val="22"/>
        </w:rPr>
        <w:t xml:space="preserve"> pu vous inciter à visiter</w:t>
      </w:r>
      <w:r>
        <w:rPr>
          <w:rFonts w:ascii="Calibri" w:hAnsi="Calibri" w:cs="Arial"/>
          <w:b/>
          <w:color w:val="000000"/>
          <w:szCs w:val="22"/>
        </w:rPr>
        <w:t xml:space="preserve"> un site</w:t>
      </w:r>
      <w:r w:rsidRPr="00AB17AF">
        <w:rPr>
          <w:rFonts w:ascii="Calibri" w:hAnsi="Calibri" w:cs="Arial"/>
          <w:b/>
          <w:color w:val="000000"/>
          <w:szCs w:val="22"/>
        </w:rPr>
        <w:t xml:space="preserve"> ou </w:t>
      </w:r>
      <w:r>
        <w:rPr>
          <w:rFonts w:ascii="Calibri" w:hAnsi="Calibri" w:cs="Arial"/>
          <w:b/>
          <w:color w:val="000000"/>
          <w:szCs w:val="22"/>
        </w:rPr>
        <w:t xml:space="preserve">bien </w:t>
      </w:r>
      <w:r w:rsidRPr="00AB17AF">
        <w:rPr>
          <w:rFonts w:ascii="Calibri" w:hAnsi="Calibri" w:cs="Arial"/>
          <w:b/>
          <w:color w:val="000000"/>
          <w:szCs w:val="22"/>
        </w:rPr>
        <w:t>participer à un évènement culturel (concert, visites de monuments, d'expo</w:t>
      </w:r>
      <w:r>
        <w:rPr>
          <w:rFonts w:ascii="Calibri" w:hAnsi="Calibri" w:cs="Arial"/>
          <w:b/>
          <w:color w:val="000000"/>
          <w:szCs w:val="22"/>
        </w:rPr>
        <w:t>sitions…</w:t>
      </w:r>
      <w:r w:rsidRPr="00AB17AF">
        <w:rPr>
          <w:rFonts w:ascii="Calibri" w:hAnsi="Calibri" w:cs="Arial"/>
          <w:b/>
          <w:color w:val="000000"/>
          <w:szCs w:val="22"/>
        </w:rPr>
        <w:t>) ?</w:t>
      </w:r>
    </w:p>
    <w:p w:rsidR="005A4FCF" w:rsidRPr="002C713B" w:rsidRDefault="005A4FCF" w:rsidP="00EE7435">
      <w:pPr>
        <w:jc w:val="left"/>
        <w:rPr>
          <w:rFonts w:ascii="Calibri" w:hAnsi="Calibri" w:cs="Arial"/>
          <w:i/>
          <w:color w:val="000000"/>
          <w:szCs w:val="22"/>
        </w:rPr>
      </w:pPr>
      <w:r w:rsidRPr="002C713B">
        <w:rPr>
          <w:rFonts w:ascii="Calibri" w:hAnsi="Calibri" w:cs="Arial"/>
          <w:i/>
          <w:color w:val="000000"/>
          <w:szCs w:val="22"/>
        </w:rPr>
        <w:t xml:space="preserve">ENQ : Citer </w:t>
      </w:r>
      <w:r>
        <w:rPr>
          <w:rFonts w:ascii="Calibri" w:hAnsi="Calibri" w:cs="Arial"/>
          <w:i/>
          <w:color w:val="000000"/>
          <w:szCs w:val="22"/>
        </w:rPr>
        <w:t>–</w:t>
      </w:r>
      <w:r w:rsidRPr="002C713B">
        <w:rPr>
          <w:rFonts w:ascii="Calibri" w:hAnsi="Calibri" w:cs="Arial"/>
          <w:i/>
          <w:color w:val="000000"/>
          <w:szCs w:val="22"/>
        </w:rPr>
        <w:t xml:space="preserve"> </w:t>
      </w:r>
      <w:r>
        <w:rPr>
          <w:rFonts w:ascii="Calibri" w:hAnsi="Calibri" w:cs="Arial"/>
          <w:i/>
          <w:color w:val="000000"/>
          <w:szCs w:val="22"/>
        </w:rPr>
        <w:t>Réponse unique</w:t>
      </w:r>
    </w:p>
    <w:p w:rsidR="005A4FCF" w:rsidRPr="00AB17AF" w:rsidRDefault="005A4FCF" w:rsidP="00EE7435">
      <w:pPr>
        <w:ind w:left="360"/>
        <w:jc w:val="left"/>
        <w:rPr>
          <w:rFonts w:ascii="Calibri" w:hAnsi="Calibri" w:cs="Arial"/>
          <w:color w:val="000000"/>
          <w:szCs w:val="22"/>
        </w:rPr>
      </w:pPr>
      <w:r w:rsidRPr="00AB17AF">
        <w:rPr>
          <w:rFonts w:ascii="Calibri" w:hAnsi="Calibri" w:cs="Arial"/>
          <w:color w:val="000000"/>
          <w:szCs w:val="22"/>
        </w:rPr>
        <w:t>1- Oui, à chaque fois</w:t>
      </w:r>
    </w:p>
    <w:p w:rsidR="005A4FCF" w:rsidRPr="00AB17AF" w:rsidRDefault="005A4FCF" w:rsidP="00EE7435">
      <w:pPr>
        <w:ind w:left="360"/>
        <w:jc w:val="left"/>
        <w:rPr>
          <w:rFonts w:ascii="Calibri" w:hAnsi="Calibri" w:cs="Arial"/>
          <w:color w:val="000000"/>
          <w:szCs w:val="22"/>
        </w:rPr>
      </w:pPr>
      <w:r w:rsidRPr="00AB17AF">
        <w:rPr>
          <w:rFonts w:ascii="Calibri" w:hAnsi="Calibri" w:cs="Arial"/>
          <w:color w:val="000000"/>
          <w:szCs w:val="22"/>
        </w:rPr>
        <w:t>2- Oui, de temps en temps</w:t>
      </w:r>
    </w:p>
    <w:p w:rsidR="005A4FCF" w:rsidRPr="00AB17AF" w:rsidRDefault="005A4FCF" w:rsidP="00EE7435">
      <w:pPr>
        <w:ind w:left="360"/>
        <w:jc w:val="left"/>
        <w:rPr>
          <w:rFonts w:ascii="Calibri" w:hAnsi="Calibri" w:cs="Arial"/>
          <w:color w:val="000000"/>
          <w:szCs w:val="22"/>
        </w:rPr>
      </w:pPr>
      <w:r w:rsidRPr="00AB17AF">
        <w:rPr>
          <w:rFonts w:ascii="Calibri" w:hAnsi="Calibri" w:cs="Arial"/>
          <w:color w:val="000000"/>
          <w:szCs w:val="22"/>
        </w:rPr>
        <w:t>3- Non</w:t>
      </w:r>
      <w:r>
        <w:rPr>
          <w:rFonts w:ascii="Calibri" w:hAnsi="Calibri" w:cs="Arial"/>
          <w:color w:val="000000"/>
          <w:szCs w:val="22"/>
        </w:rPr>
        <w:t>,</w:t>
      </w:r>
      <w:r w:rsidRPr="00AB17AF">
        <w:rPr>
          <w:rFonts w:ascii="Calibri" w:hAnsi="Calibri" w:cs="Arial"/>
          <w:color w:val="000000"/>
          <w:szCs w:val="22"/>
        </w:rPr>
        <w:t xml:space="preserve"> jamais</w:t>
      </w:r>
    </w:p>
    <w:p w:rsidR="005A4FCF" w:rsidRPr="00AB17AF" w:rsidRDefault="005A4FCF" w:rsidP="00EE7435">
      <w:pPr>
        <w:ind w:left="360"/>
        <w:jc w:val="left"/>
        <w:rPr>
          <w:rFonts w:ascii="Calibri" w:hAnsi="Calibri" w:cs="Arial"/>
          <w:color w:val="000000"/>
          <w:szCs w:val="22"/>
        </w:rPr>
      </w:pPr>
      <w:r w:rsidRPr="00AB17AF">
        <w:rPr>
          <w:rFonts w:ascii="Calibri" w:hAnsi="Calibri" w:cs="Arial"/>
          <w:color w:val="000000"/>
          <w:szCs w:val="22"/>
        </w:rPr>
        <w:t>4-RR</w:t>
      </w:r>
    </w:p>
    <w:p w:rsidR="005A4FCF" w:rsidRPr="00AB17AF" w:rsidRDefault="005A4FCF" w:rsidP="00EE7435">
      <w:pPr>
        <w:ind w:firstLine="360"/>
        <w:jc w:val="left"/>
        <w:rPr>
          <w:rFonts w:ascii="Calibri" w:hAnsi="Calibri" w:cs="Arial"/>
          <w:b/>
          <w:szCs w:val="22"/>
          <w:highlight w:val="green"/>
        </w:rPr>
      </w:pPr>
      <w:r w:rsidRPr="00AB17AF">
        <w:rPr>
          <w:rFonts w:ascii="Calibri" w:hAnsi="Calibri" w:cs="Arial"/>
          <w:color w:val="000000"/>
          <w:szCs w:val="22"/>
        </w:rPr>
        <w:t>5-NSP</w:t>
      </w:r>
      <w:r w:rsidRPr="00AB17AF">
        <w:rPr>
          <w:rFonts w:ascii="Calibri" w:hAnsi="Calibri" w:cs="Arial"/>
          <w:color w:val="000000"/>
          <w:szCs w:val="22"/>
        </w:rPr>
        <w:br/>
      </w:r>
    </w:p>
    <w:p w:rsidR="005A4FCF" w:rsidRDefault="005A4FCF" w:rsidP="002E61F0">
      <w:pPr>
        <w:jc w:val="left"/>
        <w:rPr>
          <w:rFonts w:ascii="Calibri" w:hAnsi="Calibri" w:cs="Arial"/>
          <w:b/>
          <w:color w:val="CC0000"/>
          <w:szCs w:val="22"/>
        </w:rPr>
      </w:pPr>
      <w:r>
        <w:rPr>
          <w:rFonts w:ascii="Calibri" w:hAnsi="Calibri" w:cs="Arial"/>
          <w:b/>
          <w:color w:val="CC0000"/>
          <w:szCs w:val="22"/>
        </w:rPr>
        <w:br w:type="page"/>
      </w:r>
    </w:p>
    <w:p w:rsidR="005A4FCF" w:rsidRPr="00EE7435" w:rsidRDefault="005A4FCF" w:rsidP="002E61F0">
      <w:pPr>
        <w:jc w:val="left"/>
        <w:rPr>
          <w:rFonts w:ascii="Calibri" w:hAnsi="Calibri" w:cs="Arial"/>
          <w:b/>
          <w:color w:val="CC0000"/>
          <w:szCs w:val="22"/>
        </w:rPr>
      </w:pPr>
      <w:r w:rsidRPr="00EE7435">
        <w:rPr>
          <w:rFonts w:ascii="Calibri" w:hAnsi="Calibri" w:cs="Arial"/>
          <w:b/>
          <w:color w:val="CC0000"/>
          <w:szCs w:val="22"/>
        </w:rPr>
        <w:t>Filtre : A TOUS</w:t>
      </w:r>
    </w:p>
    <w:p w:rsidR="005A4FCF" w:rsidRPr="00AB17AF" w:rsidRDefault="005A4FCF" w:rsidP="002E61F0">
      <w:pPr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Q.5-15</w:t>
      </w:r>
      <w:r w:rsidRPr="00AB17AF">
        <w:rPr>
          <w:rFonts w:ascii="Calibri" w:hAnsi="Calibri" w:cs="Arial"/>
          <w:b/>
          <w:szCs w:val="22"/>
        </w:rPr>
        <w:t xml:space="preserve"> – Avez-vou</w:t>
      </w:r>
      <w:r>
        <w:rPr>
          <w:rFonts w:ascii="Calibri" w:hAnsi="Calibri" w:cs="Arial"/>
          <w:b/>
          <w:szCs w:val="22"/>
        </w:rPr>
        <w:t>s reçu une formation à l’usage… 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575"/>
        <w:gridCol w:w="1410"/>
        <w:gridCol w:w="1409"/>
        <w:gridCol w:w="1409"/>
        <w:gridCol w:w="1409"/>
      </w:tblGrid>
      <w:tr w:rsidR="005A4FCF" w:rsidRPr="00AB17AF" w:rsidTr="00EE7435">
        <w:trPr>
          <w:trHeight w:val="255"/>
        </w:trPr>
        <w:tc>
          <w:tcPr>
            <w:tcW w:w="1940" w:type="pct"/>
            <w:noWrap/>
            <w:vAlign w:val="bottom"/>
          </w:tcPr>
          <w:p w:rsidR="005A4FCF" w:rsidRPr="00AB17AF" w:rsidRDefault="005A4FCF" w:rsidP="002959EB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 </w:t>
            </w:r>
          </w:p>
        </w:tc>
        <w:tc>
          <w:tcPr>
            <w:tcW w:w="765" w:type="pct"/>
            <w:noWrap/>
            <w:vAlign w:val="bottom"/>
          </w:tcPr>
          <w:p w:rsidR="005A4FCF" w:rsidRPr="00AB17AF" w:rsidRDefault="005A4FCF" w:rsidP="001F3516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1- Oui</w:t>
            </w:r>
          </w:p>
        </w:tc>
        <w:tc>
          <w:tcPr>
            <w:tcW w:w="765" w:type="pct"/>
            <w:noWrap/>
            <w:vAlign w:val="bottom"/>
          </w:tcPr>
          <w:p w:rsidR="005A4FCF" w:rsidRPr="00AB17AF" w:rsidRDefault="005A4FCF" w:rsidP="001F3516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2- Non</w:t>
            </w:r>
          </w:p>
        </w:tc>
        <w:tc>
          <w:tcPr>
            <w:tcW w:w="765" w:type="pct"/>
            <w:noWrap/>
            <w:vAlign w:val="bottom"/>
          </w:tcPr>
          <w:p w:rsidR="005A4FCF" w:rsidRPr="00AB17AF" w:rsidRDefault="005A4FCF" w:rsidP="001F3516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 NSP</w:t>
            </w:r>
          </w:p>
        </w:tc>
        <w:tc>
          <w:tcPr>
            <w:tcW w:w="765" w:type="pct"/>
            <w:noWrap/>
            <w:vAlign w:val="bottom"/>
          </w:tcPr>
          <w:p w:rsidR="005A4FCF" w:rsidRPr="00AB17AF" w:rsidRDefault="005A4FCF" w:rsidP="001F3516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4- RR</w:t>
            </w:r>
          </w:p>
        </w:tc>
      </w:tr>
      <w:tr w:rsidR="005A4FCF" w:rsidRPr="00AB17AF" w:rsidTr="00EE7435">
        <w:trPr>
          <w:trHeight w:val="255"/>
        </w:trPr>
        <w:tc>
          <w:tcPr>
            <w:tcW w:w="1940" w:type="pct"/>
            <w:noWrap/>
            <w:vAlign w:val="bottom"/>
          </w:tcPr>
          <w:p w:rsidR="005A4FCF" w:rsidRPr="00AB17AF" w:rsidRDefault="005A4FCF" w:rsidP="002959EB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1- de l'informatique</w:t>
            </w:r>
          </w:p>
        </w:tc>
        <w:tc>
          <w:tcPr>
            <w:tcW w:w="765" w:type="pct"/>
            <w:noWrap/>
            <w:vAlign w:val="bottom"/>
          </w:tcPr>
          <w:p w:rsidR="005A4FCF" w:rsidRPr="00AB17AF" w:rsidRDefault="005A4FCF" w:rsidP="002959EB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765" w:type="pct"/>
            <w:noWrap/>
            <w:vAlign w:val="bottom"/>
          </w:tcPr>
          <w:p w:rsidR="005A4FCF" w:rsidRPr="00AB17AF" w:rsidRDefault="005A4FCF" w:rsidP="002959EB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765" w:type="pct"/>
            <w:noWrap/>
            <w:vAlign w:val="bottom"/>
          </w:tcPr>
          <w:p w:rsidR="005A4FCF" w:rsidRPr="00AB17AF" w:rsidRDefault="005A4FCF" w:rsidP="002959EB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765" w:type="pct"/>
            <w:noWrap/>
            <w:vAlign w:val="bottom"/>
          </w:tcPr>
          <w:p w:rsidR="005A4FCF" w:rsidRPr="00AB17AF" w:rsidRDefault="005A4FCF" w:rsidP="002959EB">
            <w:pPr>
              <w:jc w:val="left"/>
              <w:rPr>
                <w:rFonts w:ascii="Calibri" w:hAnsi="Calibri" w:cs="Arial"/>
              </w:rPr>
            </w:pPr>
          </w:p>
        </w:tc>
      </w:tr>
      <w:tr w:rsidR="005A4FCF" w:rsidRPr="00AB17AF" w:rsidTr="00EE7435">
        <w:trPr>
          <w:trHeight w:val="255"/>
        </w:trPr>
        <w:tc>
          <w:tcPr>
            <w:tcW w:w="1940" w:type="pct"/>
            <w:noWrap/>
            <w:vAlign w:val="bottom"/>
          </w:tcPr>
          <w:p w:rsidR="005A4FCF" w:rsidRPr="00AB17AF" w:rsidRDefault="005A4FCF" w:rsidP="00F73744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2- d'internet</w:t>
            </w:r>
          </w:p>
        </w:tc>
        <w:tc>
          <w:tcPr>
            <w:tcW w:w="765" w:type="pct"/>
            <w:noWrap/>
            <w:vAlign w:val="bottom"/>
          </w:tcPr>
          <w:p w:rsidR="005A4FCF" w:rsidRPr="00AB17AF" w:rsidRDefault="005A4FCF" w:rsidP="002959EB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765" w:type="pct"/>
            <w:noWrap/>
            <w:vAlign w:val="bottom"/>
          </w:tcPr>
          <w:p w:rsidR="005A4FCF" w:rsidRPr="00AB17AF" w:rsidRDefault="005A4FCF" w:rsidP="002959EB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765" w:type="pct"/>
            <w:noWrap/>
            <w:vAlign w:val="bottom"/>
          </w:tcPr>
          <w:p w:rsidR="005A4FCF" w:rsidRPr="00AB17AF" w:rsidRDefault="005A4FCF" w:rsidP="002959EB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765" w:type="pct"/>
            <w:noWrap/>
            <w:vAlign w:val="bottom"/>
          </w:tcPr>
          <w:p w:rsidR="005A4FCF" w:rsidRPr="00AB17AF" w:rsidRDefault="005A4FCF" w:rsidP="002959EB">
            <w:pPr>
              <w:jc w:val="left"/>
              <w:rPr>
                <w:rFonts w:ascii="Calibri" w:hAnsi="Calibri" w:cs="Arial"/>
              </w:rPr>
            </w:pPr>
          </w:p>
        </w:tc>
      </w:tr>
    </w:tbl>
    <w:p w:rsidR="005A4FCF" w:rsidRPr="00AB17AF" w:rsidRDefault="005A4FCF" w:rsidP="002E61F0">
      <w:pPr>
        <w:jc w:val="left"/>
        <w:rPr>
          <w:rFonts w:ascii="Calibri" w:hAnsi="Calibri" w:cs="Arial"/>
          <w:b/>
          <w:szCs w:val="22"/>
        </w:rPr>
      </w:pPr>
    </w:p>
    <w:p w:rsidR="005A4FCF" w:rsidRPr="00EE7435" w:rsidRDefault="005A4FCF" w:rsidP="002E61F0">
      <w:pPr>
        <w:jc w:val="left"/>
        <w:rPr>
          <w:rFonts w:ascii="Calibri" w:hAnsi="Calibri" w:cs="Arial"/>
          <w:b/>
          <w:color w:val="CC0000"/>
          <w:szCs w:val="22"/>
        </w:rPr>
      </w:pPr>
      <w:r w:rsidRPr="00EE7435">
        <w:rPr>
          <w:rFonts w:ascii="Calibri" w:hAnsi="Calibri" w:cs="Arial"/>
          <w:b/>
          <w:color w:val="CC0000"/>
          <w:szCs w:val="22"/>
        </w:rPr>
        <w:t>Filtre : Q.5-15-2 = 1 (formation à internet)</w:t>
      </w:r>
    </w:p>
    <w:p w:rsidR="005A4FCF" w:rsidRDefault="005A4FCF" w:rsidP="002E61F0">
      <w:pPr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Q.5-16 –</w:t>
      </w:r>
      <w:r w:rsidRPr="00AB17AF">
        <w:rPr>
          <w:rFonts w:ascii="Calibri" w:hAnsi="Calibri" w:cs="Arial"/>
          <w:b/>
          <w:szCs w:val="22"/>
        </w:rPr>
        <w:t xml:space="preserve"> Cette</w:t>
      </w:r>
      <w:r>
        <w:rPr>
          <w:rFonts w:ascii="Calibri" w:hAnsi="Calibri" w:cs="Arial"/>
          <w:b/>
          <w:szCs w:val="22"/>
        </w:rPr>
        <w:t xml:space="preserve"> </w:t>
      </w:r>
      <w:r w:rsidRPr="00AB17AF">
        <w:rPr>
          <w:rFonts w:ascii="Calibri" w:hAnsi="Calibri" w:cs="Arial"/>
          <w:b/>
          <w:szCs w:val="22"/>
        </w:rPr>
        <w:t>format</w:t>
      </w:r>
      <w:r>
        <w:rPr>
          <w:rFonts w:ascii="Calibri" w:hAnsi="Calibri" w:cs="Arial"/>
          <w:b/>
          <w:szCs w:val="22"/>
        </w:rPr>
        <w:t>ion à internet a-t-elle été dispensée… ?</w:t>
      </w:r>
    </w:p>
    <w:p w:rsidR="005A4FCF" w:rsidRDefault="005A4FCF" w:rsidP="00614BB5">
      <w:pPr>
        <w:jc w:val="left"/>
        <w:rPr>
          <w:rFonts w:ascii="Calibri" w:hAnsi="Calibri" w:cs="Arial"/>
          <w:i/>
          <w:color w:val="000000"/>
          <w:szCs w:val="22"/>
        </w:rPr>
      </w:pPr>
      <w:r w:rsidRPr="002C713B">
        <w:rPr>
          <w:rFonts w:ascii="Calibri" w:hAnsi="Calibri" w:cs="Arial"/>
          <w:i/>
          <w:color w:val="000000"/>
          <w:szCs w:val="22"/>
        </w:rPr>
        <w:t>ENQ : Citer - Plusieurs réponses possibles</w:t>
      </w:r>
    </w:p>
    <w:p w:rsidR="005A4FCF" w:rsidRPr="00AB17AF" w:rsidRDefault="005A4FCF" w:rsidP="001F3516">
      <w:pPr>
        <w:ind w:left="360"/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1- dans le cadre de </w:t>
      </w:r>
      <w:r>
        <w:rPr>
          <w:rFonts w:ascii="Calibri" w:hAnsi="Calibri" w:cs="Arial"/>
          <w:szCs w:val="22"/>
        </w:rPr>
        <w:t>vos</w:t>
      </w:r>
      <w:r w:rsidRPr="00AB17AF">
        <w:rPr>
          <w:rFonts w:ascii="Calibri" w:hAnsi="Calibri" w:cs="Arial"/>
          <w:szCs w:val="22"/>
        </w:rPr>
        <w:t xml:space="preserve"> études </w:t>
      </w:r>
    </w:p>
    <w:p w:rsidR="005A4FCF" w:rsidRPr="00AB17AF" w:rsidRDefault="005A4FCF" w:rsidP="001F3516">
      <w:pPr>
        <w:ind w:left="360"/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2- dans le cadre d’une formation continue</w:t>
      </w:r>
    </w:p>
    <w:p w:rsidR="005A4FCF" w:rsidRPr="00AB17AF" w:rsidRDefault="005A4FCF" w:rsidP="001F3516">
      <w:pPr>
        <w:ind w:left="360"/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3- dans le cadre de mon emploi</w:t>
      </w:r>
    </w:p>
    <w:p w:rsidR="005A4FCF" w:rsidRPr="00AB17AF" w:rsidRDefault="005A4FCF" w:rsidP="001F3516">
      <w:pPr>
        <w:ind w:left="360"/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4- dans un point d’accès public ou une médiathèque (Passeport internet multimédia)</w:t>
      </w:r>
    </w:p>
    <w:p w:rsidR="005A4FCF" w:rsidRPr="00AB17AF" w:rsidRDefault="005A4FCF" w:rsidP="001F3516">
      <w:pPr>
        <w:ind w:left="360"/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4- par un organisme privé</w:t>
      </w:r>
    </w:p>
    <w:p w:rsidR="005A4FCF" w:rsidRPr="00AB17AF" w:rsidRDefault="005A4FCF" w:rsidP="001F3516">
      <w:pPr>
        <w:ind w:left="360"/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5- par une association</w:t>
      </w:r>
    </w:p>
    <w:p w:rsidR="005A4FCF" w:rsidRPr="00AB17AF" w:rsidRDefault="005A4FCF" w:rsidP="001F3516">
      <w:pPr>
        <w:ind w:left="360"/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6- par le pôle emploi</w:t>
      </w:r>
    </w:p>
    <w:p w:rsidR="005A4FCF" w:rsidRPr="00AB17AF" w:rsidRDefault="005A4FCF" w:rsidP="001F3516">
      <w:pPr>
        <w:ind w:left="360"/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7- par un proche</w:t>
      </w:r>
    </w:p>
    <w:p w:rsidR="005A4FCF" w:rsidRPr="00AB17AF" w:rsidRDefault="005A4FCF" w:rsidP="001F3516">
      <w:pPr>
        <w:ind w:left="360"/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8-Autre, précisez</w:t>
      </w:r>
    </w:p>
    <w:p w:rsidR="005A4FCF" w:rsidRPr="00AB17AF" w:rsidRDefault="005A4FCF" w:rsidP="001F3516">
      <w:pPr>
        <w:ind w:left="360"/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9-NSP</w:t>
      </w:r>
    </w:p>
    <w:p w:rsidR="005A4FCF" w:rsidRPr="00AB17AF" w:rsidRDefault="005A4FCF" w:rsidP="001F3516">
      <w:pPr>
        <w:ind w:left="360"/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10-RR</w:t>
      </w:r>
    </w:p>
    <w:p w:rsidR="005A4FCF" w:rsidRPr="00AB17AF" w:rsidRDefault="005A4FCF" w:rsidP="002E61F0">
      <w:pPr>
        <w:jc w:val="left"/>
        <w:rPr>
          <w:rFonts w:ascii="Calibri" w:hAnsi="Calibri" w:cs="Arial"/>
          <w:szCs w:val="22"/>
        </w:rPr>
      </w:pPr>
    </w:p>
    <w:p w:rsidR="005A4FCF" w:rsidRPr="00AB17AF" w:rsidRDefault="005A4FCF" w:rsidP="002E61F0">
      <w:pPr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Q.5-17</w:t>
      </w:r>
      <w:r w:rsidRPr="00AB17AF">
        <w:rPr>
          <w:rFonts w:ascii="Calibri" w:hAnsi="Calibri" w:cs="Arial"/>
          <w:b/>
          <w:szCs w:val="22"/>
        </w:rPr>
        <w:t>- Personnellement, comment qualifieriez-vous votre aisance face à l’utilisation 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343"/>
        <w:gridCol w:w="1027"/>
        <w:gridCol w:w="1020"/>
        <w:gridCol w:w="1134"/>
        <w:gridCol w:w="844"/>
        <w:gridCol w:w="844"/>
      </w:tblGrid>
      <w:tr w:rsidR="005A4FCF" w:rsidRPr="00AB17AF" w:rsidTr="00614BB5">
        <w:trPr>
          <w:trHeight w:val="765"/>
        </w:trPr>
        <w:tc>
          <w:tcPr>
            <w:tcW w:w="1712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 </w:t>
            </w:r>
          </w:p>
        </w:tc>
        <w:tc>
          <w:tcPr>
            <w:tcW w:w="626" w:type="pct"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1- j'éprouve beaucoup de difficultés</w:t>
            </w:r>
          </w:p>
        </w:tc>
        <w:tc>
          <w:tcPr>
            <w:tcW w:w="587" w:type="pct"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2- j'éprouve quelques difficultés</w:t>
            </w:r>
          </w:p>
        </w:tc>
        <w:tc>
          <w:tcPr>
            <w:tcW w:w="900" w:type="pct"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 Je n'éprouve pas de difficultés</w:t>
            </w:r>
          </w:p>
        </w:tc>
        <w:tc>
          <w:tcPr>
            <w:tcW w:w="587" w:type="pct"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4- NSP</w:t>
            </w:r>
          </w:p>
        </w:tc>
        <w:tc>
          <w:tcPr>
            <w:tcW w:w="587" w:type="pct"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5- RR</w:t>
            </w:r>
          </w:p>
        </w:tc>
      </w:tr>
      <w:tr w:rsidR="005A4FCF" w:rsidRPr="00AB17AF" w:rsidTr="00614BB5">
        <w:trPr>
          <w:trHeight w:val="255"/>
        </w:trPr>
        <w:tc>
          <w:tcPr>
            <w:tcW w:w="1712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  <w:r w:rsidRPr="001F3516">
              <w:rPr>
                <w:rFonts w:ascii="Calibri" w:hAnsi="Calibri" w:cs="Arial"/>
                <w:b/>
                <w:color w:val="CC0000"/>
                <w:szCs w:val="22"/>
              </w:rPr>
              <w:t>Filtre : Q1-3 = 1</w:t>
            </w:r>
            <w:r w:rsidRPr="00AB17AF">
              <w:rPr>
                <w:rFonts w:ascii="Calibri" w:hAnsi="Calibri" w:cs="Arial"/>
                <w:szCs w:val="22"/>
              </w:rPr>
              <w:t xml:space="preserve"> 1- de votre téléphone portable</w:t>
            </w:r>
          </w:p>
        </w:tc>
        <w:tc>
          <w:tcPr>
            <w:tcW w:w="626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587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900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587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587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</w:p>
        </w:tc>
      </w:tr>
      <w:tr w:rsidR="005A4FCF" w:rsidRPr="00AB17AF" w:rsidTr="00614BB5">
        <w:trPr>
          <w:trHeight w:val="255"/>
        </w:trPr>
        <w:tc>
          <w:tcPr>
            <w:tcW w:w="1712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color w:val="CC0000"/>
                <w:szCs w:val="22"/>
              </w:rPr>
              <w:t>Filtre : Q2-1 = 2 ou 3</w:t>
            </w:r>
            <w:r w:rsidRPr="00AB17AF">
              <w:rPr>
                <w:rFonts w:ascii="Calibri" w:hAnsi="Calibri" w:cs="Arial"/>
                <w:szCs w:val="22"/>
              </w:rPr>
              <w:t xml:space="preserve"> 2- </w:t>
            </w:r>
            <w:r>
              <w:rPr>
                <w:rFonts w:ascii="Calibri" w:hAnsi="Calibri" w:cs="Arial"/>
                <w:szCs w:val="22"/>
              </w:rPr>
              <w:t>de votre</w:t>
            </w:r>
            <w:r w:rsidRPr="00AB17AF">
              <w:rPr>
                <w:rFonts w:ascii="Calibri" w:hAnsi="Calibri" w:cs="Arial"/>
                <w:szCs w:val="22"/>
              </w:rPr>
              <w:t xml:space="preserve"> ordinateur</w:t>
            </w:r>
          </w:p>
        </w:tc>
        <w:tc>
          <w:tcPr>
            <w:tcW w:w="626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587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900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587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587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</w:p>
        </w:tc>
      </w:tr>
      <w:tr w:rsidR="005A4FCF" w:rsidRPr="00AB17AF" w:rsidTr="00614BB5">
        <w:trPr>
          <w:trHeight w:val="255"/>
        </w:trPr>
        <w:tc>
          <w:tcPr>
            <w:tcW w:w="1712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color w:val="CC0000"/>
                <w:szCs w:val="22"/>
              </w:rPr>
              <w:t xml:space="preserve">Filtre : Q4-5 </w:t>
            </w:r>
            <w:r w:rsidRPr="001F3516">
              <w:rPr>
                <w:rFonts w:ascii="Calibri" w:hAnsi="Calibri" w:cs="Arial"/>
                <w:b/>
                <w:color w:val="CC0000"/>
                <w:szCs w:val="22"/>
              </w:rPr>
              <w:t>=</w:t>
            </w:r>
            <w:r>
              <w:rPr>
                <w:rFonts w:ascii="Calibri" w:hAnsi="Calibri" w:cs="Arial"/>
                <w:b/>
                <w:color w:val="CC0000"/>
                <w:szCs w:val="22"/>
              </w:rPr>
              <w:t xml:space="preserve"> </w:t>
            </w:r>
            <w:r w:rsidRPr="001F3516">
              <w:rPr>
                <w:rFonts w:ascii="Calibri" w:hAnsi="Calibri" w:cs="Arial"/>
                <w:b/>
                <w:color w:val="CC0000"/>
                <w:szCs w:val="22"/>
              </w:rPr>
              <w:t>1</w:t>
            </w:r>
            <w:r w:rsidRPr="00AB17AF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AB17AF">
              <w:rPr>
                <w:rFonts w:ascii="Calibri" w:hAnsi="Calibri" w:cs="Arial"/>
                <w:szCs w:val="22"/>
              </w:rPr>
              <w:t>3- d'internet</w:t>
            </w:r>
          </w:p>
        </w:tc>
        <w:tc>
          <w:tcPr>
            <w:tcW w:w="626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587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900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587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587" w:type="pct"/>
            <w:noWrap/>
            <w:vAlign w:val="bottom"/>
          </w:tcPr>
          <w:p w:rsidR="005A4FCF" w:rsidRPr="00AB17AF" w:rsidRDefault="005A4FCF" w:rsidP="006F1336">
            <w:pPr>
              <w:jc w:val="left"/>
              <w:rPr>
                <w:rFonts w:ascii="Calibri" w:hAnsi="Calibri" w:cs="Arial"/>
              </w:rPr>
            </w:pPr>
          </w:p>
        </w:tc>
      </w:tr>
    </w:tbl>
    <w:p w:rsidR="005A4FCF" w:rsidRPr="00AB17AF" w:rsidRDefault="005A4FCF" w:rsidP="002E61F0">
      <w:pPr>
        <w:jc w:val="left"/>
        <w:rPr>
          <w:rFonts w:ascii="Calibri" w:hAnsi="Calibri" w:cs="Arial"/>
          <w:b/>
          <w:szCs w:val="22"/>
        </w:rPr>
      </w:pPr>
    </w:p>
    <w:p w:rsidR="005A4FCF" w:rsidRPr="00614BB5" w:rsidRDefault="005A4FCF" w:rsidP="00570F18">
      <w:pPr>
        <w:jc w:val="left"/>
        <w:rPr>
          <w:rFonts w:ascii="Calibri" w:hAnsi="Calibri"/>
          <w:b/>
          <w:iCs/>
          <w:color w:val="CC0000"/>
          <w:szCs w:val="22"/>
        </w:rPr>
      </w:pPr>
      <w:r w:rsidRPr="00614BB5">
        <w:rPr>
          <w:rFonts w:ascii="Calibri" w:hAnsi="Calibri" w:cs="Arial"/>
          <w:b/>
          <w:iCs/>
          <w:color w:val="CC0000"/>
          <w:szCs w:val="22"/>
        </w:rPr>
        <w:t>Filtre : A TOUS</w:t>
      </w:r>
    </w:p>
    <w:p w:rsidR="005A4FCF" w:rsidRPr="00AB17AF" w:rsidRDefault="005A4FCF" w:rsidP="00570F18">
      <w:pPr>
        <w:jc w:val="left"/>
        <w:rPr>
          <w:rFonts w:ascii="Calibri" w:hAnsi="Calibri"/>
          <w:b/>
          <w:iCs/>
          <w:szCs w:val="22"/>
        </w:rPr>
      </w:pPr>
      <w:r>
        <w:rPr>
          <w:rFonts w:ascii="Calibri" w:hAnsi="Calibri"/>
          <w:b/>
          <w:iCs/>
          <w:szCs w:val="22"/>
        </w:rPr>
        <w:t xml:space="preserve">Q.5-18  </w:t>
      </w:r>
      <w:r w:rsidRPr="00AB17AF">
        <w:rPr>
          <w:rFonts w:ascii="Calibri" w:hAnsi="Calibri"/>
          <w:b/>
          <w:iCs/>
          <w:szCs w:val="22"/>
        </w:rPr>
        <w:t>Seriez-vous prêt à installer à votre domicile un compteur dit intelligent ?</w:t>
      </w:r>
    </w:p>
    <w:p w:rsidR="005A4FCF" w:rsidRPr="00AB17AF" w:rsidRDefault="005A4FCF" w:rsidP="001F3516">
      <w:pPr>
        <w:rPr>
          <w:rFonts w:ascii="Calibri" w:hAnsi="Calibri"/>
          <w:i/>
          <w:iCs/>
          <w:szCs w:val="22"/>
        </w:rPr>
      </w:pPr>
      <w:r w:rsidRPr="00AB17AF">
        <w:rPr>
          <w:rFonts w:ascii="Calibri" w:hAnsi="Calibri"/>
          <w:i/>
          <w:iCs/>
          <w:szCs w:val="22"/>
        </w:rPr>
        <w:t>Un compteur « intelligent » est un compteur qui identifie de manière plus détaillée et précise, et éventuellement en temps réel, la consommation énergétique d’un foyer, d’un bâtiment ou d’un</w:t>
      </w:r>
      <w:r>
        <w:rPr>
          <w:rFonts w:ascii="Calibri" w:hAnsi="Calibri"/>
          <w:i/>
          <w:iCs/>
          <w:szCs w:val="22"/>
        </w:rPr>
        <w:t>e entreprise, et la transmet</w:t>
      </w:r>
      <w:r w:rsidRPr="00AB17AF">
        <w:rPr>
          <w:rFonts w:ascii="Calibri" w:hAnsi="Calibri"/>
          <w:i/>
          <w:iCs/>
          <w:szCs w:val="22"/>
        </w:rPr>
        <w:t>, par téléphone ou courant porteur en ligne</w:t>
      </w:r>
      <w:r>
        <w:rPr>
          <w:rFonts w:ascii="Calibri" w:hAnsi="Calibri"/>
          <w:i/>
          <w:iCs/>
          <w:szCs w:val="22"/>
        </w:rPr>
        <w:t>,</w:t>
      </w:r>
      <w:r w:rsidRPr="00AB17AF">
        <w:rPr>
          <w:rFonts w:ascii="Calibri" w:hAnsi="Calibri"/>
          <w:i/>
          <w:iCs/>
          <w:szCs w:val="22"/>
        </w:rPr>
        <w:t xml:space="preserve"> au gestionnaire des données de comptage ainsi qu’à l’utilisateur et abonné</w:t>
      </w:r>
    </w:p>
    <w:p w:rsidR="005A4FCF" w:rsidRPr="00AB17AF" w:rsidRDefault="005A4FCF" w:rsidP="001F3516">
      <w:pPr>
        <w:ind w:firstLine="360"/>
        <w:jc w:val="left"/>
        <w:rPr>
          <w:rFonts w:ascii="Calibri" w:hAnsi="Calibri"/>
          <w:iCs/>
          <w:szCs w:val="22"/>
        </w:rPr>
      </w:pPr>
      <w:r w:rsidRPr="00AB17AF">
        <w:rPr>
          <w:rFonts w:ascii="Calibri" w:hAnsi="Calibri"/>
          <w:iCs/>
          <w:szCs w:val="22"/>
        </w:rPr>
        <w:t>1-Oui</w:t>
      </w:r>
    </w:p>
    <w:p w:rsidR="005A4FCF" w:rsidRPr="00AB17AF" w:rsidRDefault="005A4FCF" w:rsidP="001F3516">
      <w:pPr>
        <w:ind w:firstLine="360"/>
        <w:jc w:val="left"/>
        <w:rPr>
          <w:rFonts w:ascii="Calibri" w:hAnsi="Calibri"/>
          <w:iCs/>
          <w:szCs w:val="22"/>
        </w:rPr>
      </w:pPr>
      <w:r w:rsidRPr="00AB17AF">
        <w:rPr>
          <w:rFonts w:ascii="Calibri" w:hAnsi="Calibri"/>
          <w:iCs/>
          <w:szCs w:val="22"/>
        </w:rPr>
        <w:t>2- Non</w:t>
      </w:r>
    </w:p>
    <w:p w:rsidR="005A4FCF" w:rsidRPr="00AB17AF" w:rsidRDefault="005A4FCF" w:rsidP="001F3516">
      <w:pPr>
        <w:ind w:firstLine="360"/>
        <w:jc w:val="left"/>
        <w:rPr>
          <w:rFonts w:ascii="Calibri" w:hAnsi="Calibri"/>
          <w:iCs/>
          <w:szCs w:val="22"/>
        </w:rPr>
      </w:pPr>
      <w:r w:rsidRPr="00AB17AF">
        <w:rPr>
          <w:rFonts w:ascii="Calibri" w:hAnsi="Calibri"/>
          <w:iCs/>
          <w:szCs w:val="22"/>
        </w:rPr>
        <w:t>3- NSP</w:t>
      </w:r>
    </w:p>
    <w:p w:rsidR="005A4FCF" w:rsidRDefault="005A4FCF" w:rsidP="001F3516">
      <w:pPr>
        <w:ind w:firstLine="360"/>
        <w:rPr>
          <w:rFonts w:ascii="Calibri" w:hAnsi="Calibri"/>
          <w:iCs/>
          <w:szCs w:val="22"/>
        </w:rPr>
      </w:pPr>
      <w:r w:rsidRPr="00AB17AF">
        <w:rPr>
          <w:rFonts w:ascii="Calibri" w:hAnsi="Calibri"/>
          <w:iCs/>
          <w:szCs w:val="22"/>
        </w:rPr>
        <w:t>4-RR</w:t>
      </w:r>
    </w:p>
    <w:p w:rsidR="005A4FCF" w:rsidRDefault="005A4FCF" w:rsidP="001F3516">
      <w:pPr>
        <w:ind w:firstLine="360"/>
        <w:rPr>
          <w:rFonts w:ascii="Calibri" w:hAnsi="Calibri"/>
          <w:iCs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A4FCF" w:rsidRPr="00AB17AF" w:rsidTr="00F2318B">
        <w:tc>
          <w:tcPr>
            <w:tcW w:w="9212" w:type="dxa"/>
            <w:shd w:val="clear" w:color="auto" w:fill="C0C0C0"/>
          </w:tcPr>
          <w:p w:rsidR="005A4FCF" w:rsidRPr="00AB17AF" w:rsidRDefault="005A4FCF" w:rsidP="00F2318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6</w:t>
            </w:r>
            <w:r w:rsidRPr="00AB17AF">
              <w:rPr>
                <w:rFonts w:ascii="Calibri" w:hAnsi="Calibri" w:cs="Arial"/>
                <w:b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L’internet en mobilité</w:t>
            </w:r>
          </w:p>
        </w:tc>
      </w:tr>
    </w:tbl>
    <w:p w:rsidR="005A4FCF" w:rsidRPr="00694EE9" w:rsidRDefault="005A4FCF" w:rsidP="007D1418">
      <w:pPr>
        <w:rPr>
          <w:rFonts w:ascii="Calibri" w:hAnsi="Calibri" w:cs="Arial"/>
          <w:b/>
          <w:iCs/>
          <w:szCs w:val="22"/>
        </w:rPr>
      </w:pPr>
      <w:r w:rsidRPr="00694EE9">
        <w:rPr>
          <w:rFonts w:ascii="Calibri" w:hAnsi="Calibri" w:cs="Arial"/>
          <w:b/>
          <w:iCs/>
          <w:szCs w:val="22"/>
        </w:rPr>
        <w:t xml:space="preserve">Parlons à présent de vos </w:t>
      </w:r>
      <w:r>
        <w:rPr>
          <w:rFonts w:ascii="Calibri" w:hAnsi="Calibri" w:cs="Arial"/>
          <w:b/>
          <w:iCs/>
          <w:szCs w:val="22"/>
        </w:rPr>
        <w:t xml:space="preserve">pratiques et </w:t>
      </w:r>
      <w:r w:rsidRPr="00694EE9">
        <w:rPr>
          <w:rFonts w:ascii="Calibri" w:hAnsi="Calibri" w:cs="Arial"/>
          <w:b/>
          <w:iCs/>
          <w:szCs w:val="22"/>
        </w:rPr>
        <w:t>usages d’internet en situation de mobilité</w:t>
      </w:r>
    </w:p>
    <w:p w:rsidR="005A4FCF" w:rsidRDefault="005A4FCF" w:rsidP="007D1418">
      <w:pPr>
        <w:rPr>
          <w:rFonts w:ascii="Calibri" w:hAnsi="Calibri" w:cs="Arial"/>
          <w:b/>
          <w:iCs/>
          <w:color w:val="FF0000"/>
          <w:szCs w:val="22"/>
        </w:rPr>
      </w:pPr>
    </w:p>
    <w:p w:rsidR="005A4FCF" w:rsidRPr="00694EE9" w:rsidRDefault="005A4FCF" w:rsidP="002662A6">
      <w:pPr>
        <w:jc w:val="left"/>
        <w:rPr>
          <w:rFonts w:ascii="Calibri" w:hAnsi="Calibri" w:cs="Arial"/>
          <w:b/>
          <w:color w:val="CC0000"/>
          <w:szCs w:val="22"/>
        </w:rPr>
      </w:pPr>
      <w:r w:rsidRPr="00694EE9">
        <w:rPr>
          <w:rFonts w:ascii="Calibri" w:hAnsi="Calibri" w:cs="Arial"/>
          <w:b/>
          <w:iCs/>
          <w:color w:val="CC0000"/>
          <w:szCs w:val="22"/>
        </w:rPr>
        <w:t>Filtre : Si Q.4-11 = Oui (Internaute en situation de mobilité)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3"/>
        <w:gridCol w:w="1843"/>
      </w:tblGrid>
      <w:tr w:rsidR="005A4FCF" w:rsidRPr="00694EE9" w:rsidTr="00F2318B">
        <w:trPr>
          <w:cantSplit/>
        </w:trPr>
        <w:tc>
          <w:tcPr>
            <w:tcW w:w="9212" w:type="dxa"/>
            <w:gridSpan w:val="5"/>
          </w:tcPr>
          <w:p w:rsidR="005A4FCF" w:rsidRPr="00694EE9" w:rsidRDefault="005A4FCF" w:rsidP="00F2318B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Q.6-1</w:t>
            </w:r>
            <w:r w:rsidRPr="00694EE9">
              <w:rPr>
                <w:rFonts w:ascii="Calibri" w:hAnsi="Calibri" w:cs="Arial"/>
                <w:b/>
                <w:szCs w:val="22"/>
              </w:rPr>
              <w:t xml:space="preserve"> Quelle a été, au cours des trois derniers mois, votre fréquence d'utilisation d'Internet EN SITUATION DE MOBILITE ?</w:t>
            </w:r>
          </w:p>
        </w:tc>
      </w:tr>
      <w:tr w:rsidR="005A4FCF" w:rsidRPr="00694EE9" w:rsidTr="00F2318B">
        <w:tc>
          <w:tcPr>
            <w:tcW w:w="1842" w:type="dxa"/>
          </w:tcPr>
          <w:p w:rsidR="005A4FCF" w:rsidRPr="00694EE9" w:rsidRDefault="005A4FCF" w:rsidP="00F2318B">
            <w:pPr>
              <w:jc w:val="left"/>
              <w:rPr>
                <w:rFonts w:ascii="Calibri" w:hAnsi="Calibri" w:cs="Arial"/>
              </w:rPr>
            </w:pPr>
            <w:r w:rsidRPr="00694EE9">
              <w:rPr>
                <w:rFonts w:ascii="Calibri" w:hAnsi="Calibri" w:cs="Arial"/>
                <w:szCs w:val="22"/>
              </w:rPr>
              <w:t xml:space="preserve">1- Quotidienne        </w:t>
            </w:r>
          </w:p>
        </w:tc>
        <w:tc>
          <w:tcPr>
            <w:tcW w:w="1842" w:type="dxa"/>
          </w:tcPr>
          <w:p w:rsidR="005A4FCF" w:rsidRPr="00694EE9" w:rsidRDefault="005A4FCF" w:rsidP="00F2318B">
            <w:pPr>
              <w:jc w:val="left"/>
              <w:rPr>
                <w:rFonts w:ascii="Calibri" w:hAnsi="Calibri" w:cs="Arial"/>
              </w:rPr>
            </w:pPr>
            <w:r w:rsidRPr="00694EE9">
              <w:rPr>
                <w:rFonts w:ascii="Calibri" w:hAnsi="Calibri" w:cs="Arial"/>
                <w:szCs w:val="22"/>
              </w:rPr>
              <w:t xml:space="preserve">2- Hebdomadaire    </w:t>
            </w:r>
          </w:p>
        </w:tc>
        <w:tc>
          <w:tcPr>
            <w:tcW w:w="1842" w:type="dxa"/>
          </w:tcPr>
          <w:p w:rsidR="005A4FCF" w:rsidRPr="00694EE9" w:rsidRDefault="005A4FCF" w:rsidP="00F2318B">
            <w:pPr>
              <w:jc w:val="left"/>
              <w:rPr>
                <w:rFonts w:ascii="Calibri" w:hAnsi="Calibri" w:cs="Arial"/>
              </w:rPr>
            </w:pPr>
            <w:r w:rsidRPr="00694EE9">
              <w:rPr>
                <w:rFonts w:ascii="Calibri" w:hAnsi="Calibri" w:cs="Arial"/>
                <w:szCs w:val="22"/>
              </w:rPr>
              <w:t xml:space="preserve">3- Occasionnelle     </w:t>
            </w:r>
          </w:p>
        </w:tc>
        <w:tc>
          <w:tcPr>
            <w:tcW w:w="1843" w:type="dxa"/>
          </w:tcPr>
          <w:p w:rsidR="005A4FCF" w:rsidRPr="00694EE9" w:rsidRDefault="005A4FCF" w:rsidP="00F2318B">
            <w:pPr>
              <w:jc w:val="left"/>
              <w:rPr>
                <w:rFonts w:ascii="Calibri" w:hAnsi="Calibri" w:cs="Arial"/>
              </w:rPr>
            </w:pPr>
            <w:r w:rsidRPr="00694EE9">
              <w:rPr>
                <w:rFonts w:ascii="Calibri" w:hAnsi="Calibri" w:cs="Arial"/>
                <w:szCs w:val="22"/>
              </w:rPr>
              <w:t>4- Jamais</w:t>
            </w:r>
          </w:p>
        </w:tc>
        <w:tc>
          <w:tcPr>
            <w:tcW w:w="1843" w:type="dxa"/>
          </w:tcPr>
          <w:p w:rsidR="005A4FCF" w:rsidRPr="00694EE9" w:rsidRDefault="005A4FCF" w:rsidP="00F2318B">
            <w:pPr>
              <w:jc w:val="left"/>
              <w:rPr>
                <w:rFonts w:ascii="Calibri" w:hAnsi="Calibri" w:cs="Arial"/>
              </w:rPr>
            </w:pPr>
            <w:r w:rsidRPr="00694EE9">
              <w:rPr>
                <w:rFonts w:ascii="Calibri" w:hAnsi="Calibri" w:cs="Arial"/>
                <w:szCs w:val="22"/>
              </w:rPr>
              <w:t>5- NSP</w:t>
            </w:r>
          </w:p>
        </w:tc>
      </w:tr>
      <w:tr w:rsidR="005A4FCF" w:rsidRPr="00694EE9" w:rsidTr="00F2318B">
        <w:tc>
          <w:tcPr>
            <w:tcW w:w="1842" w:type="dxa"/>
          </w:tcPr>
          <w:p w:rsidR="005A4FCF" w:rsidRPr="00694EE9" w:rsidRDefault="005A4FCF" w:rsidP="00F2318B">
            <w:pPr>
              <w:jc w:val="left"/>
              <w:rPr>
                <w:rFonts w:ascii="Calibri" w:hAnsi="Calibri" w:cs="Arial"/>
              </w:rPr>
            </w:pPr>
            <w:r w:rsidRPr="00694EE9">
              <w:rPr>
                <w:rFonts w:ascii="Calibri" w:hAnsi="Calibri" w:cs="Arial"/>
                <w:szCs w:val="22"/>
              </w:rPr>
              <w:t>6- RR</w:t>
            </w:r>
          </w:p>
        </w:tc>
        <w:tc>
          <w:tcPr>
            <w:tcW w:w="1842" w:type="dxa"/>
          </w:tcPr>
          <w:p w:rsidR="005A4FCF" w:rsidRPr="00694EE9" w:rsidRDefault="005A4FCF" w:rsidP="00F2318B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5A4FCF" w:rsidRPr="00694EE9" w:rsidRDefault="005A4FCF" w:rsidP="00F2318B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5A4FCF" w:rsidRPr="00694EE9" w:rsidRDefault="005A4FCF" w:rsidP="00F2318B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5A4FCF" w:rsidRPr="00694EE9" w:rsidRDefault="005A4FCF" w:rsidP="00F2318B">
            <w:pPr>
              <w:jc w:val="left"/>
              <w:rPr>
                <w:rFonts w:ascii="Calibri" w:hAnsi="Calibri" w:cs="Arial"/>
              </w:rPr>
            </w:pPr>
          </w:p>
        </w:tc>
      </w:tr>
    </w:tbl>
    <w:p w:rsidR="005A4FCF" w:rsidRPr="002662A6" w:rsidRDefault="005A4FCF" w:rsidP="002662A6">
      <w:pPr>
        <w:jc w:val="left"/>
        <w:rPr>
          <w:rFonts w:ascii="Calibri" w:hAnsi="Calibri" w:cs="Arial"/>
          <w:iCs/>
          <w:color w:val="FF0000"/>
          <w:szCs w:val="22"/>
          <w:highlight w:val="magenta"/>
        </w:rPr>
      </w:pPr>
    </w:p>
    <w:p w:rsidR="005A4FCF" w:rsidRPr="00F2318B" w:rsidRDefault="005A4FCF" w:rsidP="007D1418">
      <w:pPr>
        <w:rPr>
          <w:rFonts w:ascii="Calibri" w:hAnsi="Calibri" w:cs="Arial"/>
          <w:b/>
          <w:i/>
          <w:strike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br w:type="page"/>
      </w:r>
      <w:r w:rsidRPr="00F2318B">
        <w:rPr>
          <w:rFonts w:ascii="Calibri" w:hAnsi="Calibri" w:cs="Arial"/>
          <w:b/>
          <w:iCs/>
          <w:color w:val="CC0000"/>
          <w:szCs w:val="22"/>
        </w:rPr>
        <w:t>Filtre : Si Q.4-11 = oui (internaute en situation de mobilité)</w:t>
      </w: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45"/>
      </w:tblGrid>
      <w:tr w:rsidR="005A4FCF" w:rsidRPr="00AB17AF" w:rsidTr="00F2318B">
        <w:trPr>
          <w:trHeight w:val="536"/>
        </w:trPr>
        <w:tc>
          <w:tcPr>
            <w:tcW w:w="10145" w:type="dxa"/>
          </w:tcPr>
          <w:p w:rsidR="005A4FCF" w:rsidRPr="00AB17AF" w:rsidRDefault="005A4FCF" w:rsidP="007D1418">
            <w:pPr>
              <w:pStyle w:val="Listerponses"/>
              <w:tabs>
                <w:tab w:val="left" w:pos="0"/>
              </w:tabs>
              <w:ind w:left="0"/>
              <w:rPr>
                <w:rStyle w:val="Instructions"/>
                <w:rFonts w:ascii="Calibri" w:hAnsi="Calibri" w:cs="Arial"/>
                <w:i w:val="0"/>
                <w:iCs/>
                <w:sz w:val="22"/>
              </w:rPr>
            </w:pPr>
            <w:r w:rsidRPr="00AB17AF">
              <w:rPr>
                <w:rStyle w:val="Instructions"/>
                <w:rFonts w:ascii="Calibri" w:hAnsi="Calibri" w:cs="Arial"/>
                <w:i w:val="0"/>
                <w:iCs/>
                <w:sz w:val="22"/>
                <w:szCs w:val="22"/>
              </w:rPr>
              <w:t>Q.6-2 Quel type d’appareils vous permet d’accéder à Internet</w:t>
            </w:r>
            <w:r>
              <w:rPr>
                <w:rStyle w:val="Instructions"/>
                <w:rFonts w:ascii="Calibri" w:hAnsi="Calibri" w:cs="Arial"/>
                <w:i w:val="0"/>
                <w:iCs/>
                <w:sz w:val="22"/>
                <w:szCs w:val="22"/>
              </w:rPr>
              <w:t xml:space="preserve"> en situation de mobilité</w:t>
            </w:r>
            <w:r w:rsidRPr="00AB17AF">
              <w:rPr>
                <w:rStyle w:val="Instructions"/>
                <w:rFonts w:ascii="Calibri" w:hAnsi="Calibri" w:cs="Arial"/>
                <w:i w:val="0"/>
                <w:iCs/>
                <w:sz w:val="22"/>
                <w:szCs w:val="22"/>
              </w:rPr>
              <w:t> ?</w:t>
            </w:r>
          </w:p>
          <w:p w:rsidR="005A4FCF" w:rsidRPr="00F2318B" w:rsidRDefault="005A4FCF" w:rsidP="00F2318B">
            <w:pPr>
              <w:pStyle w:val="Listerponses"/>
              <w:tabs>
                <w:tab w:val="left" w:pos="470"/>
              </w:tabs>
              <w:ind w:left="0"/>
              <w:rPr>
                <w:rStyle w:val="Instructions"/>
                <w:rFonts w:ascii="Calibri" w:hAnsi="Calibri" w:cs="Arial"/>
                <w:b w:val="0"/>
                <w:iCs/>
                <w:sz w:val="22"/>
              </w:rPr>
            </w:pPr>
            <w:r w:rsidRPr="00F2318B">
              <w:rPr>
                <w:rStyle w:val="Instructions"/>
                <w:rFonts w:ascii="Calibri" w:hAnsi="Calibri" w:cs="Arial"/>
                <w:b w:val="0"/>
                <w:iCs/>
                <w:sz w:val="22"/>
                <w:szCs w:val="22"/>
              </w:rPr>
              <w:t>ENQ : Citer - Plusieurs réponses possibles</w:t>
            </w:r>
          </w:p>
          <w:p w:rsidR="005A4FCF" w:rsidRPr="00AB17AF" w:rsidRDefault="005A4FCF" w:rsidP="00F2318B">
            <w:pPr>
              <w:pStyle w:val="Listerponses"/>
              <w:numPr>
                <w:ilvl w:val="0"/>
                <w:numId w:val="14"/>
              </w:numPr>
              <w:tabs>
                <w:tab w:val="clear" w:pos="1080"/>
                <w:tab w:val="left" w:pos="470"/>
              </w:tabs>
              <w:ind w:left="470" w:firstLine="0"/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</w:rPr>
            </w:pPr>
            <w:r w:rsidRPr="00AB17AF"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  <w:szCs w:val="22"/>
              </w:rPr>
              <w:t>Un téléphone mobile classique</w:t>
            </w:r>
          </w:p>
          <w:p w:rsidR="005A4FCF" w:rsidRPr="00F2318B" w:rsidRDefault="005A4FCF" w:rsidP="00F2318B">
            <w:pPr>
              <w:pStyle w:val="Listerponses"/>
              <w:numPr>
                <w:ilvl w:val="0"/>
                <w:numId w:val="14"/>
              </w:numPr>
              <w:tabs>
                <w:tab w:val="clear" w:pos="1080"/>
                <w:tab w:val="left" w:pos="470"/>
              </w:tabs>
              <w:ind w:left="470" w:firstLine="0"/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</w:rPr>
            </w:pPr>
            <w:r w:rsidRPr="00AB17AF"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  <w:szCs w:val="22"/>
              </w:rPr>
              <w:t>Un smartphone (type iPhone, Google Phone ou encore Blackberry…)</w:t>
            </w:r>
          </w:p>
          <w:p w:rsidR="005A4FCF" w:rsidRPr="00AB17AF" w:rsidRDefault="005A4FCF" w:rsidP="00F2318B">
            <w:pPr>
              <w:pStyle w:val="Listerponses"/>
              <w:numPr>
                <w:ilvl w:val="0"/>
                <w:numId w:val="14"/>
              </w:numPr>
              <w:tabs>
                <w:tab w:val="clear" w:pos="1080"/>
                <w:tab w:val="left" w:pos="470"/>
              </w:tabs>
              <w:ind w:left="470" w:firstLine="0"/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</w:rPr>
            </w:pPr>
            <w:r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  <w:szCs w:val="22"/>
              </w:rPr>
              <w:t>Un ordinateur portable équipé d’une clé 3G</w:t>
            </w:r>
          </w:p>
          <w:p w:rsidR="005A4FCF" w:rsidRPr="00AB17AF" w:rsidRDefault="005A4FCF" w:rsidP="00F2318B">
            <w:pPr>
              <w:pStyle w:val="Listerponses"/>
              <w:numPr>
                <w:ilvl w:val="0"/>
                <w:numId w:val="14"/>
              </w:numPr>
              <w:tabs>
                <w:tab w:val="clear" w:pos="1080"/>
                <w:tab w:val="left" w:pos="470"/>
              </w:tabs>
              <w:ind w:left="470" w:firstLine="0"/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</w:rPr>
            </w:pPr>
            <w:r w:rsidRPr="00AB17AF"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  <w:szCs w:val="22"/>
              </w:rPr>
              <w:t>Une console portable (type DS, PSP)</w:t>
            </w:r>
          </w:p>
          <w:p w:rsidR="005A4FCF" w:rsidRPr="00AB17AF" w:rsidRDefault="005A4FCF" w:rsidP="00F2318B">
            <w:pPr>
              <w:pStyle w:val="Listerponses"/>
              <w:numPr>
                <w:ilvl w:val="0"/>
                <w:numId w:val="14"/>
              </w:numPr>
              <w:tabs>
                <w:tab w:val="clear" w:pos="1080"/>
                <w:tab w:val="left" w:pos="470"/>
              </w:tabs>
              <w:ind w:left="470" w:firstLine="0"/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</w:rPr>
            </w:pPr>
            <w:r w:rsidRPr="00AB17AF"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  <w:szCs w:val="22"/>
              </w:rPr>
              <w:t>Une tablette numérique (type Archos, iPad…)</w:t>
            </w:r>
          </w:p>
          <w:p w:rsidR="005A4FCF" w:rsidRPr="00AB17AF" w:rsidRDefault="005A4FCF" w:rsidP="00F2318B">
            <w:pPr>
              <w:pStyle w:val="Listerponses"/>
              <w:numPr>
                <w:ilvl w:val="0"/>
                <w:numId w:val="14"/>
              </w:numPr>
              <w:tabs>
                <w:tab w:val="clear" w:pos="1080"/>
                <w:tab w:val="left" w:pos="470"/>
              </w:tabs>
              <w:ind w:left="470" w:firstLine="0"/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</w:rPr>
            </w:pPr>
            <w:r w:rsidRPr="00AB17AF"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  <w:szCs w:val="22"/>
              </w:rPr>
              <w:t>Autre type</w:t>
            </w:r>
            <w:r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  <w:szCs w:val="22"/>
              </w:rPr>
              <w:t xml:space="preserve"> d’appareil : Préciser /________________/</w:t>
            </w:r>
          </w:p>
          <w:p w:rsidR="005A4FCF" w:rsidRPr="00AB17AF" w:rsidRDefault="005A4FCF" w:rsidP="00F2318B">
            <w:pPr>
              <w:pStyle w:val="Listerponses"/>
              <w:numPr>
                <w:ilvl w:val="0"/>
                <w:numId w:val="14"/>
              </w:numPr>
              <w:tabs>
                <w:tab w:val="clear" w:pos="1080"/>
                <w:tab w:val="left" w:pos="470"/>
              </w:tabs>
              <w:ind w:left="470" w:firstLine="0"/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</w:rPr>
            </w:pPr>
            <w:r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  <w:szCs w:val="22"/>
              </w:rPr>
              <w:t xml:space="preserve">(Ne pas citer) </w:t>
            </w:r>
            <w:r w:rsidRPr="00AB17AF"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  <w:szCs w:val="22"/>
              </w:rPr>
              <w:t>Je n’utilise aucun appareil mobile pour accéder à internet</w:t>
            </w:r>
          </w:p>
          <w:p w:rsidR="005A4FCF" w:rsidRPr="00AB17AF" w:rsidRDefault="005A4FCF" w:rsidP="00F2318B">
            <w:pPr>
              <w:pStyle w:val="Listerponses"/>
              <w:numPr>
                <w:ilvl w:val="0"/>
                <w:numId w:val="14"/>
              </w:numPr>
              <w:tabs>
                <w:tab w:val="clear" w:pos="1080"/>
                <w:tab w:val="left" w:pos="470"/>
              </w:tabs>
              <w:ind w:left="470" w:firstLine="0"/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</w:rPr>
            </w:pPr>
            <w:r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  <w:szCs w:val="22"/>
              </w:rPr>
              <w:t xml:space="preserve">(Ne pas citer) </w:t>
            </w:r>
            <w:r w:rsidRPr="00AB17AF"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  <w:szCs w:val="22"/>
              </w:rPr>
              <w:t>NSP</w:t>
            </w:r>
          </w:p>
          <w:p w:rsidR="005A4FCF" w:rsidRPr="00AB17AF" w:rsidRDefault="005A4FCF" w:rsidP="00F2318B">
            <w:pPr>
              <w:pStyle w:val="Listerponses"/>
              <w:numPr>
                <w:ilvl w:val="0"/>
                <w:numId w:val="14"/>
              </w:numPr>
              <w:tabs>
                <w:tab w:val="clear" w:pos="1080"/>
                <w:tab w:val="left" w:pos="470"/>
              </w:tabs>
              <w:ind w:left="470" w:firstLine="0"/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</w:rPr>
            </w:pPr>
            <w:r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  <w:szCs w:val="22"/>
              </w:rPr>
              <w:t xml:space="preserve">(Ne pas citer) </w:t>
            </w:r>
            <w:r w:rsidRPr="00AB17AF">
              <w:rPr>
                <w:rStyle w:val="Instructions"/>
                <w:rFonts w:ascii="Calibri" w:hAnsi="Calibri" w:cs="Arial"/>
                <w:b w:val="0"/>
                <w:i w:val="0"/>
                <w:iCs/>
                <w:sz w:val="22"/>
                <w:szCs w:val="22"/>
              </w:rPr>
              <w:t>RR</w:t>
            </w:r>
          </w:p>
          <w:p w:rsidR="005A4FCF" w:rsidRPr="00DB0C5F" w:rsidRDefault="005A4FCF" w:rsidP="007D1418">
            <w:pPr>
              <w:pStyle w:val="Listerponses"/>
              <w:tabs>
                <w:tab w:val="left" w:pos="0"/>
              </w:tabs>
              <w:ind w:left="0"/>
              <w:rPr>
                <w:rStyle w:val="Instructions"/>
                <w:rFonts w:ascii="Calibri" w:hAnsi="Calibri" w:cs="Arial"/>
                <w:i w:val="0"/>
                <w:iCs/>
                <w:strike/>
                <w:sz w:val="10"/>
                <w:szCs w:val="10"/>
              </w:rPr>
            </w:pPr>
          </w:p>
          <w:p w:rsidR="005A4FCF" w:rsidRPr="00F2318B" w:rsidRDefault="005A4FCF" w:rsidP="008401EE">
            <w:pPr>
              <w:jc w:val="left"/>
              <w:rPr>
                <w:rFonts w:ascii="Calibri" w:hAnsi="Calibri"/>
                <w:b/>
                <w:iCs/>
                <w:color w:val="CC0000"/>
              </w:rPr>
            </w:pPr>
            <w:r w:rsidRPr="00F2318B">
              <w:rPr>
                <w:rFonts w:ascii="Calibri" w:hAnsi="Calibri"/>
                <w:b/>
                <w:iCs/>
                <w:color w:val="CC0000"/>
                <w:szCs w:val="22"/>
              </w:rPr>
              <w:t>FILTRE : si Q6-2=5</w:t>
            </w:r>
          </w:p>
          <w:p w:rsidR="005A4FCF" w:rsidRPr="00AB17AF" w:rsidRDefault="005A4FCF" w:rsidP="008401EE">
            <w:pPr>
              <w:jc w:val="left"/>
              <w:rPr>
                <w:rFonts w:ascii="Calibri" w:hAnsi="Calibri"/>
                <w:b/>
                <w:iCs/>
              </w:rPr>
            </w:pPr>
            <w:r w:rsidRPr="00AB17AF">
              <w:rPr>
                <w:rFonts w:ascii="Calibri" w:hAnsi="Calibri"/>
                <w:b/>
                <w:iCs/>
                <w:szCs w:val="22"/>
              </w:rPr>
              <w:t>Q.6-2bis Où utilisez-vous principalement cette tablette numérique ?</w:t>
            </w:r>
          </w:p>
          <w:p w:rsidR="005A4FCF" w:rsidRPr="00AB17AF" w:rsidRDefault="005A4FCF" w:rsidP="00DB0C5F">
            <w:pPr>
              <w:ind w:firstLine="470"/>
              <w:jc w:val="left"/>
              <w:rPr>
                <w:rFonts w:ascii="Calibri" w:hAnsi="Calibri"/>
                <w:iCs/>
              </w:rPr>
            </w:pPr>
            <w:r w:rsidRPr="00AB17AF">
              <w:rPr>
                <w:rFonts w:ascii="Calibri" w:hAnsi="Calibri"/>
                <w:iCs/>
                <w:szCs w:val="22"/>
              </w:rPr>
              <w:t>1- A la maison</w:t>
            </w:r>
          </w:p>
          <w:p w:rsidR="005A4FCF" w:rsidRPr="00AB17AF" w:rsidRDefault="005A4FCF" w:rsidP="00DB0C5F">
            <w:pPr>
              <w:ind w:firstLine="470"/>
              <w:jc w:val="left"/>
              <w:rPr>
                <w:rFonts w:ascii="Calibri" w:hAnsi="Calibri"/>
                <w:iCs/>
              </w:rPr>
            </w:pPr>
            <w:r w:rsidRPr="00AB17AF">
              <w:rPr>
                <w:rFonts w:ascii="Calibri" w:hAnsi="Calibri"/>
                <w:iCs/>
                <w:szCs w:val="22"/>
              </w:rPr>
              <w:t>2- En mobilité (dans les transports publics, chez des amis, en déplacement, sur des lieux touristiques)</w:t>
            </w:r>
          </w:p>
          <w:p w:rsidR="005A4FCF" w:rsidRPr="00AB17AF" w:rsidRDefault="005A4FCF" w:rsidP="00DB0C5F">
            <w:pPr>
              <w:ind w:firstLine="470"/>
              <w:jc w:val="left"/>
              <w:rPr>
                <w:rFonts w:ascii="Calibri" w:hAnsi="Calibri"/>
                <w:iCs/>
              </w:rPr>
            </w:pPr>
            <w:r w:rsidRPr="00AB17AF">
              <w:rPr>
                <w:rFonts w:ascii="Calibri" w:hAnsi="Calibri"/>
                <w:iCs/>
                <w:szCs w:val="22"/>
              </w:rPr>
              <w:t>3- Au travail</w:t>
            </w:r>
          </w:p>
          <w:p w:rsidR="005A4FCF" w:rsidRPr="00AB17AF" w:rsidRDefault="005A4FCF" w:rsidP="00DB0C5F">
            <w:pPr>
              <w:ind w:firstLine="470"/>
              <w:jc w:val="left"/>
              <w:rPr>
                <w:rFonts w:ascii="Calibri" w:hAnsi="Calibri"/>
                <w:iCs/>
              </w:rPr>
            </w:pPr>
            <w:r w:rsidRPr="00AB17AF">
              <w:rPr>
                <w:rFonts w:ascii="Calibri" w:hAnsi="Calibri"/>
                <w:iCs/>
                <w:szCs w:val="22"/>
              </w:rPr>
              <w:t>4- Autre</w:t>
            </w:r>
          </w:p>
          <w:p w:rsidR="005A4FCF" w:rsidRPr="00AB17AF" w:rsidRDefault="005A4FCF" w:rsidP="00DB0C5F">
            <w:pPr>
              <w:ind w:firstLine="470"/>
              <w:jc w:val="left"/>
              <w:rPr>
                <w:rFonts w:ascii="Calibri" w:hAnsi="Calibri"/>
                <w:iCs/>
              </w:rPr>
            </w:pPr>
            <w:r w:rsidRPr="00AB17AF">
              <w:rPr>
                <w:rFonts w:ascii="Calibri" w:hAnsi="Calibri"/>
                <w:iCs/>
                <w:szCs w:val="22"/>
              </w:rPr>
              <w:t>5-NSP</w:t>
            </w:r>
          </w:p>
          <w:p w:rsidR="005A4FCF" w:rsidRPr="00AB17AF" w:rsidRDefault="005A4FCF" w:rsidP="00DB0C5F">
            <w:pPr>
              <w:ind w:firstLine="470"/>
              <w:jc w:val="left"/>
              <w:rPr>
                <w:rFonts w:ascii="Calibri" w:hAnsi="Calibri"/>
                <w:iCs/>
              </w:rPr>
            </w:pPr>
            <w:r w:rsidRPr="00AB17AF">
              <w:rPr>
                <w:rFonts w:ascii="Calibri" w:hAnsi="Calibri"/>
                <w:iCs/>
                <w:szCs w:val="22"/>
              </w:rPr>
              <w:t>6-RR</w:t>
            </w:r>
          </w:p>
          <w:p w:rsidR="005A4FCF" w:rsidRPr="00DB0C5F" w:rsidRDefault="005A4FCF" w:rsidP="008401EE">
            <w:pPr>
              <w:jc w:val="left"/>
              <w:rPr>
                <w:rFonts w:ascii="Calibri" w:hAnsi="Calibri"/>
                <w:iCs/>
                <w:sz w:val="10"/>
                <w:szCs w:val="10"/>
              </w:rPr>
            </w:pPr>
          </w:p>
          <w:p w:rsidR="005A4FCF" w:rsidRPr="00F2318B" w:rsidRDefault="005A4FCF" w:rsidP="00AE2856">
            <w:pPr>
              <w:jc w:val="left"/>
              <w:rPr>
                <w:rFonts w:ascii="Calibri" w:hAnsi="Calibri"/>
                <w:b/>
                <w:iCs/>
                <w:color w:val="CC0000"/>
              </w:rPr>
            </w:pPr>
            <w:r>
              <w:rPr>
                <w:rFonts w:ascii="Calibri" w:hAnsi="Calibri"/>
                <w:b/>
                <w:iCs/>
                <w:color w:val="CC0000"/>
                <w:szCs w:val="22"/>
              </w:rPr>
              <w:t>Filtre</w:t>
            </w:r>
            <w:r w:rsidRPr="00F2318B">
              <w:rPr>
                <w:rFonts w:ascii="Calibri" w:hAnsi="Calibri"/>
                <w:b/>
                <w:iCs/>
                <w:color w:val="CC0000"/>
                <w:szCs w:val="22"/>
              </w:rPr>
              <w:t> : si Q6-2=5</w:t>
            </w:r>
          </w:p>
          <w:p w:rsidR="005A4FCF" w:rsidRPr="00AB17AF" w:rsidRDefault="005A4FCF" w:rsidP="008401EE">
            <w:pPr>
              <w:jc w:val="left"/>
              <w:rPr>
                <w:rFonts w:ascii="Calibri" w:hAnsi="Calibri"/>
                <w:b/>
                <w:iCs/>
              </w:rPr>
            </w:pPr>
            <w:r w:rsidRPr="00AB17AF">
              <w:rPr>
                <w:rFonts w:ascii="Calibri" w:hAnsi="Calibri"/>
                <w:b/>
                <w:iCs/>
                <w:szCs w:val="22"/>
              </w:rPr>
              <w:t>Q6-2 ter : A l’usage, cette table</w:t>
            </w:r>
            <w:r>
              <w:rPr>
                <w:rFonts w:ascii="Calibri" w:hAnsi="Calibri"/>
                <w:b/>
                <w:iCs/>
                <w:szCs w:val="22"/>
              </w:rPr>
              <w:t>tte numérique remplace-t-elle… ?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2640"/>
              <w:gridCol w:w="1471"/>
              <w:gridCol w:w="1471"/>
              <w:gridCol w:w="1471"/>
              <w:gridCol w:w="1471"/>
              <w:gridCol w:w="1471"/>
            </w:tblGrid>
            <w:tr w:rsidR="005A4FCF" w:rsidRPr="00AB17AF" w:rsidTr="00F2318B">
              <w:trPr>
                <w:trHeight w:val="315"/>
              </w:trPr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  <w:r w:rsidRPr="00AB17AF">
                    <w:rPr>
                      <w:rFonts w:ascii="Calibri" w:hAnsi="Calibri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F2318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B17AF">
                    <w:rPr>
                      <w:rFonts w:ascii="Calibri" w:hAnsi="Calibri"/>
                      <w:color w:val="000000"/>
                      <w:szCs w:val="22"/>
                    </w:rPr>
                    <w:t>1- Oui totalement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F2318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B17AF">
                    <w:rPr>
                      <w:rFonts w:ascii="Calibri" w:hAnsi="Calibri"/>
                      <w:color w:val="000000"/>
                      <w:szCs w:val="22"/>
                    </w:rPr>
                    <w:t>2- Oui en partie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F2318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B17AF">
                    <w:rPr>
                      <w:rFonts w:ascii="Calibri" w:hAnsi="Calibri"/>
                      <w:color w:val="000000"/>
                      <w:szCs w:val="22"/>
                    </w:rPr>
                    <w:t>3- Non pas du tout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F2318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B17AF">
                    <w:rPr>
                      <w:rFonts w:ascii="Calibri" w:hAnsi="Calibri"/>
                      <w:color w:val="000000"/>
                      <w:szCs w:val="22"/>
                    </w:rPr>
                    <w:t>4- NSP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F2318B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B17AF">
                    <w:rPr>
                      <w:rFonts w:ascii="Calibri" w:hAnsi="Calibri"/>
                      <w:color w:val="000000"/>
                      <w:szCs w:val="22"/>
                    </w:rPr>
                    <w:t>5- RR</w:t>
                  </w:r>
                </w:p>
              </w:tc>
            </w:tr>
            <w:tr w:rsidR="005A4FCF" w:rsidRPr="00AB17AF" w:rsidTr="00F2318B">
              <w:trPr>
                <w:trHeight w:val="315"/>
              </w:trPr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  <w:r w:rsidRPr="00AB17AF">
                    <w:rPr>
                      <w:rFonts w:ascii="Calibri" w:hAnsi="Calibri"/>
                      <w:color w:val="000000"/>
                      <w:szCs w:val="22"/>
                    </w:rPr>
                    <w:t>Le micro-ordinateur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A4FCF" w:rsidRPr="00AB17AF" w:rsidTr="00F2318B">
              <w:trPr>
                <w:trHeight w:val="300"/>
              </w:trPr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  <w:r w:rsidRPr="00AB17AF">
                    <w:rPr>
                      <w:rFonts w:ascii="Calibri" w:hAnsi="Calibri"/>
                      <w:color w:val="000000"/>
                      <w:szCs w:val="22"/>
                    </w:rPr>
                    <w:t>L'ordinateur portable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A4FCF" w:rsidRPr="00AB17AF" w:rsidTr="00F2318B">
              <w:trPr>
                <w:trHeight w:val="300"/>
              </w:trPr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  <w:r w:rsidRPr="00AB17AF">
                    <w:rPr>
                      <w:rFonts w:ascii="Calibri" w:hAnsi="Calibri"/>
                      <w:color w:val="000000"/>
                      <w:szCs w:val="22"/>
                    </w:rPr>
                    <w:t>Le téléphone portable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A4FCF" w:rsidRPr="00AB17AF" w:rsidTr="00F2318B">
              <w:trPr>
                <w:trHeight w:val="300"/>
              </w:trPr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  <w:r w:rsidRPr="00AB17AF">
                    <w:rPr>
                      <w:rFonts w:ascii="Calibri" w:hAnsi="Calibri"/>
                      <w:color w:val="000000"/>
                      <w:szCs w:val="22"/>
                    </w:rPr>
                    <w:t>Les livres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A4FCF" w:rsidRPr="00AB17AF" w:rsidTr="00F2318B">
              <w:trPr>
                <w:trHeight w:val="300"/>
              </w:trPr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  <w:r w:rsidRPr="00AB17AF">
                    <w:rPr>
                      <w:rFonts w:ascii="Calibri" w:hAnsi="Calibri"/>
                      <w:color w:val="000000"/>
                      <w:szCs w:val="22"/>
                    </w:rPr>
                    <w:t>La presse papier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A4FCF" w:rsidRPr="00AB17AF" w:rsidTr="00F2318B">
              <w:trPr>
                <w:trHeight w:val="300"/>
              </w:trPr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Cs w:val="22"/>
                    </w:rPr>
                    <w:t>Autre : P</w:t>
                  </w:r>
                  <w:r w:rsidRPr="00AB17AF">
                    <w:rPr>
                      <w:rFonts w:ascii="Calibri" w:hAnsi="Calibri"/>
                      <w:color w:val="000000"/>
                      <w:szCs w:val="22"/>
                    </w:rPr>
                    <w:t>réciser</w:t>
                  </w:r>
                  <w:r>
                    <w:rPr>
                      <w:rFonts w:ascii="Calibri" w:hAnsi="Calibri"/>
                      <w:color w:val="000000"/>
                      <w:szCs w:val="22"/>
                    </w:rPr>
                    <w:t xml:space="preserve"> /_______/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A4FCF" w:rsidRPr="00AB17AF" w:rsidRDefault="005A4FCF" w:rsidP="008401EE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5A4FCF" w:rsidRPr="003D675C" w:rsidRDefault="005A4FCF" w:rsidP="008401EE">
            <w:pPr>
              <w:rPr>
                <w:rFonts w:ascii="Calibri" w:hAnsi="Calibri"/>
                <w:sz w:val="10"/>
                <w:szCs w:val="10"/>
              </w:rPr>
            </w:pPr>
          </w:p>
          <w:p w:rsidR="005A4FCF" w:rsidRPr="00F2318B" w:rsidRDefault="005A4FCF" w:rsidP="00AE2856">
            <w:pPr>
              <w:jc w:val="left"/>
              <w:rPr>
                <w:rFonts w:ascii="Calibri" w:hAnsi="Calibri"/>
                <w:b/>
                <w:iCs/>
                <w:color w:val="CC0000"/>
              </w:rPr>
            </w:pPr>
            <w:r w:rsidRPr="00F2318B">
              <w:rPr>
                <w:rFonts w:ascii="Calibri" w:hAnsi="Calibri"/>
                <w:b/>
                <w:iCs/>
                <w:color w:val="CC0000"/>
                <w:szCs w:val="22"/>
              </w:rPr>
              <w:t xml:space="preserve">Filtre : si Q6-2= 1et/ou 2 et/ou 3 et/ou 4 et/ou 5 </w:t>
            </w:r>
            <w:r>
              <w:rPr>
                <w:rFonts w:ascii="Calibri" w:hAnsi="Calibri"/>
                <w:b/>
                <w:iCs/>
                <w:color w:val="CC0000"/>
                <w:szCs w:val="22"/>
              </w:rPr>
              <w:t>et /</w:t>
            </w:r>
            <w:r w:rsidRPr="00F2318B">
              <w:rPr>
                <w:rFonts w:ascii="Calibri" w:hAnsi="Calibri"/>
                <w:b/>
                <w:iCs/>
                <w:color w:val="CC0000"/>
                <w:szCs w:val="22"/>
              </w:rPr>
              <w:t>ou 6</w:t>
            </w:r>
          </w:p>
          <w:p w:rsidR="005A4FCF" w:rsidRPr="00DB0C5F" w:rsidRDefault="005A4FCF" w:rsidP="007D1418">
            <w:pPr>
              <w:pStyle w:val="Listerponses"/>
              <w:tabs>
                <w:tab w:val="left" w:pos="0"/>
              </w:tabs>
              <w:ind w:left="0"/>
              <w:rPr>
                <w:rStyle w:val="Instructions"/>
                <w:rFonts w:ascii="Calibri" w:hAnsi="Calibri" w:cs="Arial"/>
                <w:i w:val="0"/>
                <w:iCs/>
                <w:strike/>
                <w:sz w:val="2"/>
                <w:szCs w:val="2"/>
              </w:rPr>
            </w:pPr>
          </w:p>
        </w:tc>
      </w:tr>
      <w:tr w:rsidR="005A4FCF" w:rsidRPr="00AB17AF" w:rsidTr="00F2318B">
        <w:trPr>
          <w:trHeight w:val="1072"/>
        </w:trPr>
        <w:tc>
          <w:tcPr>
            <w:tcW w:w="10145" w:type="dxa"/>
          </w:tcPr>
          <w:p w:rsidR="005A4FCF" w:rsidRDefault="005A4FCF" w:rsidP="003B0D1F">
            <w:pPr>
              <w:pStyle w:val="Listerponses"/>
              <w:ind w:left="0"/>
              <w:rPr>
                <w:rFonts w:ascii="Calibri" w:hAnsi="Calibri" w:cs="Arial"/>
                <w:b/>
                <w:bCs/>
                <w:sz w:val="22"/>
              </w:rPr>
            </w:pPr>
            <w:r w:rsidRPr="00AB17AF">
              <w:rPr>
                <w:rFonts w:ascii="Calibri" w:hAnsi="Calibri" w:cs="Arial"/>
                <w:b/>
                <w:bCs/>
                <w:sz w:val="22"/>
                <w:szCs w:val="22"/>
              </w:rPr>
              <w:t>Q.6-3 A quand remonte votre dernière connexion à internet depuis votre ou vos appareils mobiles numérique (téléphone portable, ordinateur + 3G, tablette numérique, console de jeu portable)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?</w:t>
            </w:r>
          </w:p>
          <w:p w:rsidR="005A4FCF" w:rsidRPr="00DB0C5F" w:rsidRDefault="005A4FCF" w:rsidP="003B0D1F">
            <w:pPr>
              <w:pStyle w:val="Listerponses"/>
              <w:ind w:left="0"/>
              <w:rPr>
                <w:rFonts w:ascii="Calibri" w:hAnsi="Calibri" w:cs="Arial"/>
                <w:bCs/>
                <w:sz w:val="22"/>
              </w:rPr>
            </w:pPr>
            <w:r w:rsidRPr="00DB0C5F">
              <w:rPr>
                <w:rFonts w:ascii="Calibri" w:hAnsi="Calibri" w:cs="Arial"/>
                <w:bCs/>
                <w:sz w:val="22"/>
                <w:szCs w:val="22"/>
              </w:rPr>
              <w:t>ENQ : Citer – Réponse unique</w:t>
            </w:r>
          </w:p>
          <w:p w:rsidR="005A4FCF" w:rsidRPr="00AB17AF" w:rsidRDefault="005A4FCF" w:rsidP="00DB0C5F">
            <w:pPr>
              <w:pStyle w:val="Listerponses"/>
              <w:numPr>
                <w:ilvl w:val="0"/>
                <w:numId w:val="15"/>
              </w:numPr>
              <w:tabs>
                <w:tab w:val="clear" w:pos="1080"/>
              </w:tabs>
              <w:ind w:left="470" w:firstLine="0"/>
              <w:rPr>
                <w:rFonts w:ascii="Calibri" w:hAnsi="Calibri" w:cs="Arial"/>
                <w:bCs/>
                <w:sz w:val="22"/>
              </w:rPr>
            </w:pPr>
            <w:r w:rsidRPr="00AB17AF">
              <w:rPr>
                <w:rFonts w:ascii="Calibri" w:hAnsi="Calibri" w:cs="Arial"/>
                <w:bCs/>
                <w:sz w:val="22"/>
                <w:szCs w:val="22"/>
              </w:rPr>
              <w:t>Aujourd’hui</w:t>
            </w:r>
          </w:p>
          <w:p w:rsidR="005A4FCF" w:rsidRPr="00AB17AF" w:rsidRDefault="005A4FCF" w:rsidP="00DB0C5F">
            <w:pPr>
              <w:pStyle w:val="Listerponses"/>
              <w:numPr>
                <w:ilvl w:val="0"/>
                <w:numId w:val="15"/>
              </w:numPr>
              <w:tabs>
                <w:tab w:val="clear" w:pos="1080"/>
              </w:tabs>
              <w:ind w:left="470" w:firstLine="0"/>
              <w:rPr>
                <w:rFonts w:ascii="Calibri" w:hAnsi="Calibri" w:cs="Arial"/>
                <w:bCs/>
                <w:sz w:val="22"/>
              </w:rPr>
            </w:pPr>
            <w:r w:rsidRPr="00AB17AF">
              <w:rPr>
                <w:rFonts w:ascii="Calibri" w:hAnsi="Calibri" w:cs="Arial"/>
                <w:bCs/>
                <w:sz w:val="22"/>
                <w:szCs w:val="22"/>
              </w:rPr>
              <w:t>Hier</w:t>
            </w:r>
          </w:p>
          <w:p w:rsidR="005A4FCF" w:rsidRPr="00AB17AF" w:rsidRDefault="005A4FCF" w:rsidP="00DB0C5F">
            <w:pPr>
              <w:pStyle w:val="Listerponses"/>
              <w:numPr>
                <w:ilvl w:val="0"/>
                <w:numId w:val="15"/>
              </w:numPr>
              <w:tabs>
                <w:tab w:val="clear" w:pos="1080"/>
              </w:tabs>
              <w:ind w:left="470" w:firstLine="0"/>
              <w:rPr>
                <w:rFonts w:ascii="Calibri" w:hAnsi="Calibri" w:cs="Arial"/>
                <w:bCs/>
                <w:sz w:val="22"/>
              </w:rPr>
            </w:pPr>
            <w:r w:rsidRPr="00AB17AF">
              <w:rPr>
                <w:rFonts w:ascii="Calibri" w:hAnsi="Calibri" w:cs="Arial"/>
                <w:bCs/>
                <w:sz w:val="22"/>
                <w:szCs w:val="22"/>
              </w:rPr>
              <w:t>Dans la semaine</w:t>
            </w:r>
          </w:p>
          <w:p w:rsidR="005A4FCF" w:rsidRPr="00AB17AF" w:rsidRDefault="005A4FCF" w:rsidP="00DB0C5F">
            <w:pPr>
              <w:pStyle w:val="Listerponses"/>
              <w:numPr>
                <w:ilvl w:val="0"/>
                <w:numId w:val="15"/>
              </w:numPr>
              <w:tabs>
                <w:tab w:val="clear" w:pos="1080"/>
              </w:tabs>
              <w:ind w:left="470" w:firstLine="0"/>
              <w:rPr>
                <w:rFonts w:ascii="Calibri" w:hAnsi="Calibri" w:cs="Arial"/>
                <w:bCs/>
                <w:sz w:val="22"/>
              </w:rPr>
            </w:pPr>
            <w:r w:rsidRPr="00AB17AF">
              <w:rPr>
                <w:rFonts w:ascii="Calibri" w:hAnsi="Calibri" w:cs="Arial"/>
                <w:bCs/>
                <w:sz w:val="22"/>
                <w:szCs w:val="22"/>
              </w:rPr>
              <w:t>Dans le mois</w:t>
            </w:r>
          </w:p>
          <w:p w:rsidR="005A4FCF" w:rsidRPr="00AB17AF" w:rsidRDefault="005A4FCF" w:rsidP="00DB0C5F">
            <w:pPr>
              <w:pStyle w:val="Listerponses"/>
              <w:numPr>
                <w:ilvl w:val="0"/>
                <w:numId w:val="15"/>
              </w:numPr>
              <w:tabs>
                <w:tab w:val="clear" w:pos="1080"/>
              </w:tabs>
              <w:ind w:left="470" w:firstLine="0"/>
              <w:rPr>
                <w:rFonts w:ascii="Calibri" w:hAnsi="Calibri" w:cs="Arial"/>
                <w:bCs/>
                <w:sz w:val="22"/>
              </w:rPr>
            </w:pPr>
            <w:r w:rsidRPr="00AB17AF">
              <w:rPr>
                <w:rFonts w:ascii="Calibri" w:hAnsi="Calibri" w:cs="Arial"/>
                <w:bCs/>
                <w:sz w:val="22"/>
                <w:szCs w:val="22"/>
              </w:rPr>
              <w:t>Dans les trois derniers mois</w:t>
            </w:r>
          </w:p>
          <w:p w:rsidR="005A4FCF" w:rsidRPr="00AB17AF" w:rsidRDefault="005A4FCF" w:rsidP="00DB0C5F">
            <w:pPr>
              <w:pStyle w:val="Listerponses"/>
              <w:numPr>
                <w:ilvl w:val="0"/>
                <w:numId w:val="15"/>
              </w:numPr>
              <w:tabs>
                <w:tab w:val="clear" w:pos="1080"/>
              </w:tabs>
              <w:ind w:left="470" w:firstLine="0"/>
              <w:rPr>
                <w:rFonts w:ascii="Calibri" w:hAnsi="Calibri" w:cs="Arial"/>
                <w:bCs/>
                <w:sz w:val="22"/>
              </w:rPr>
            </w:pPr>
            <w:r w:rsidRPr="00AB17AF">
              <w:rPr>
                <w:rFonts w:ascii="Calibri" w:hAnsi="Calibri" w:cs="Arial"/>
                <w:bCs/>
                <w:sz w:val="22"/>
                <w:szCs w:val="22"/>
              </w:rPr>
              <w:t>Dans l’année</w:t>
            </w:r>
          </w:p>
          <w:p w:rsidR="005A4FCF" w:rsidRPr="00AB17AF" w:rsidRDefault="005A4FCF" w:rsidP="00DB0C5F">
            <w:pPr>
              <w:pStyle w:val="Listerponses"/>
              <w:numPr>
                <w:ilvl w:val="0"/>
                <w:numId w:val="15"/>
              </w:numPr>
              <w:tabs>
                <w:tab w:val="clear" w:pos="1080"/>
              </w:tabs>
              <w:ind w:left="470" w:firstLine="0"/>
              <w:rPr>
                <w:rFonts w:ascii="Calibri" w:hAnsi="Calibri" w:cs="Arial"/>
                <w:bCs/>
                <w:sz w:val="22"/>
              </w:rPr>
            </w:pPr>
            <w:r w:rsidRPr="00AB17AF">
              <w:rPr>
                <w:rFonts w:ascii="Calibri" w:hAnsi="Calibri" w:cs="Arial"/>
                <w:bCs/>
                <w:sz w:val="22"/>
                <w:szCs w:val="22"/>
              </w:rPr>
              <w:t>Plus rarement</w:t>
            </w:r>
          </w:p>
          <w:p w:rsidR="005A4FCF" w:rsidRPr="00AB17AF" w:rsidRDefault="005A4FCF" w:rsidP="00DB0C5F">
            <w:pPr>
              <w:pStyle w:val="Listerponses"/>
              <w:numPr>
                <w:ilvl w:val="0"/>
                <w:numId w:val="15"/>
              </w:numPr>
              <w:tabs>
                <w:tab w:val="clear" w:pos="1080"/>
              </w:tabs>
              <w:ind w:left="470" w:firstLine="0"/>
              <w:rPr>
                <w:rFonts w:ascii="Calibri" w:hAnsi="Calibri" w:cs="Arial"/>
                <w:bCs/>
                <w:sz w:val="22"/>
              </w:rPr>
            </w:pPr>
            <w:r w:rsidRPr="00AB17AF">
              <w:rPr>
                <w:rFonts w:ascii="Calibri" w:hAnsi="Calibri" w:cs="Arial"/>
                <w:bCs/>
                <w:sz w:val="22"/>
                <w:szCs w:val="22"/>
              </w:rPr>
              <w:t>NSP</w:t>
            </w:r>
          </w:p>
          <w:p w:rsidR="005A4FCF" w:rsidRPr="00AB17AF" w:rsidRDefault="005A4FCF" w:rsidP="00DB0C5F">
            <w:pPr>
              <w:pStyle w:val="Listerponses"/>
              <w:numPr>
                <w:ilvl w:val="0"/>
                <w:numId w:val="15"/>
              </w:numPr>
              <w:tabs>
                <w:tab w:val="clear" w:pos="1080"/>
              </w:tabs>
              <w:ind w:left="470" w:firstLine="0"/>
              <w:rPr>
                <w:rFonts w:ascii="Calibri" w:hAnsi="Calibri" w:cs="Arial"/>
                <w:bCs/>
                <w:sz w:val="22"/>
              </w:rPr>
            </w:pPr>
            <w:r w:rsidRPr="00AB17AF">
              <w:rPr>
                <w:rFonts w:ascii="Calibri" w:hAnsi="Calibri" w:cs="Arial"/>
                <w:bCs/>
                <w:sz w:val="22"/>
                <w:szCs w:val="22"/>
              </w:rPr>
              <w:t>RR</w:t>
            </w:r>
          </w:p>
          <w:p w:rsidR="005A4FCF" w:rsidRPr="00DB0C5F" w:rsidRDefault="005A4FCF" w:rsidP="002B530B">
            <w:pPr>
              <w:pStyle w:val="Listerponses"/>
              <w:ind w:left="360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  <w:p w:rsidR="005A4FCF" w:rsidRPr="00DB0C5F" w:rsidRDefault="005A4FCF" w:rsidP="00EF201F">
            <w:pPr>
              <w:pStyle w:val="Listerponses"/>
              <w:tabs>
                <w:tab w:val="clear" w:pos="1080"/>
              </w:tabs>
              <w:ind w:left="0"/>
              <w:rPr>
                <w:rFonts w:ascii="Calibri" w:hAnsi="Calibri" w:cs="Arial"/>
                <w:b/>
                <w:bCs/>
                <w:color w:val="CC0000"/>
                <w:sz w:val="22"/>
              </w:rPr>
            </w:pPr>
            <w:r w:rsidRPr="00DB0C5F">
              <w:rPr>
                <w:rFonts w:ascii="Calibri" w:hAnsi="Calibri" w:cs="Arial"/>
                <w:b/>
                <w:bCs/>
                <w:color w:val="CC0000"/>
                <w:sz w:val="22"/>
                <w:szCs w:val="22"/>
              </w:rPr>
              <w:t>Filtre</w:t>
            </w:r>
            <w:r>
              <w:rPr>
                <w:rFonts w:ascii="Calibri" w:hAnsi="Calibri" w:cs="Arial"/>
                <w:b/>
                <w:bCs/>
                <w:color w:val="CC0000"/>
                <w:sz w:val="22"/>
                <w:szCs w:val="22"/>
              </w:rPr>
              <w:t xml:space="preserve"> : </w:t>
            </w:r>
            <w:r w:rsidRPr="00DB0C5F">
              <w:rPr>
                <w:rFonts w:ascii="Calibri" w:hAnsi="Calibri" w:cs="Arial"/>
                <w:b/>
                <w:bCs/>
                <w:color w:val="CC0000"/>
                <w:sz w:val="22"/>
                <w:szCs w:val="22"/>
              </w:rPr>
              <w:t>Si Q6-3=1,2 ou 3</w:t>
            </w:r>
          </w:p>
          <w:p w:rsidR="005A4FCF" w:rsidRPr="00AB17AF" w:rsidRDefault="005A4FCF" w:rsidP="00EF201F">
            <w:pPr>
              <w:pStyle w:val="Listerponses"/>
              <w:tabs>
                <w:tab w:val="clear" w:pos="1080"/>
              </w:tabs>
              <w:ind w:left="0"/>
              <w:rPr>
                <w:rFonts w:ascii="Calibri" w:hAnsi="Calibri" w:cs="Arial"/>
                <w:b/>
                <w:bCs/>
                <w:sz w:val="22"/>
              </w:rPr>
            </w:pPr>
            <w:r w:rsidRPr="00AB17AF">
              <w:rPr>
                <w:rFonts w:ascii="Calibri" w:hAnsi="Calibri" w:cs="Arial"/>
                <w:b/>
                <w:bCs/>
                <w:sz w:val="22"/>
                <w:szCs w:val="22"/>
              </w:rPr>
              <w:t>Q.6-4 En moyenne, combien de temps dure chaque connexion à internet via votre appareil mobile ?</w:t>
            </w:r>
          </w:p>
          <w:p w:rsidR="005A4FCF" w:rsidRPr="00AB17AF" w:rsidRDefault="005A4FCF" w:rsidP="00DB0C5F">
            <w:pPr>
              <w:pStyle w:val="Listerponses"/>
              <w:numPr>
                <w:ilvl w:val="0"/>
                <w:numId w:val="16"/>
              </w:numPr>
              <w:tabs>
                <w:tab w:val="clear" w:pos="1080"/>
              </w:tabs>
              <w:ind w:firstLine="50"/>
              <w:rPr>
                <w:rFonts w:ascii="Calibri" w:hAnsi="Calibri" w:cs="Arial"/>
                <w:bCs/>
                <w:sz w:val="22"/>
              </w:rPr>
            </w:pPr>
            <w:r w:rsidRPr="00AB17AF">
              <w:rPr>
                <w:rFonts w:ascii="Calibri" w:hAnsi="Calibri" w:cs="Arial"/>
                <w:bCs/>
                <w:sz w:val="22"/>
                <w:szCs w:val="22"/>
              </w:rPr>
              <w:t>Moins de 1 minute</w:t>
            </w:r>
          </w:p>
          <w:p w:rsidR="005A4FCF" w:rsidRPr="00AB17AF" w:rsidRDefault="005A4FCF" w:rsidP="00DB0C5F">
            <w:pPr>
              <w:pStyle w:val="Listerponses"/>
              <w:numPr>
                <w:ilvl w:val="0"/>
                <w:numId w:val="16"/>
              </w:numPr>
              <w:tabs>
                <w:tab w:val="clear" w:pos="1080"/>
              </w:tabs>
              <w:ind w:firstLine="50"/>
              <w:rPr>
                <w:rFonts w:ascii="Calibri" w:hAnsi="Calibri" w:cs="Arial"/>
                <w:bCs/>
                <w:sz w:val="22"/>
              </w:rPr>
            </w:pPr>
            <w:r w:rsidRPr="00AB17AF">
              <w:rPr>
                <w:rFonts w:ascii="Calibri" w:hAnsi="Calibri" w:cs="Arial"/>
                <w:bCs/>
                <w:sz w:val="22"/>
                <w:szCs w:val="22"/>
              </w:rPr>
              <w:t>Entre 1 minute et moins de 10 minutes</w:t>
            </w:r>
          </w:p>
          <w:p w:rsidR="005A4FCF" w:rsidRPr="00AB17AF" w:rsidRDefault="005A4FCF" w:rsidP="00DB0C5F">
            <w:pPr>
              <w:pStyle w:val="Listerponses"/>
              <w:numPr>
                <w:ilvl w:val="0"/>
                <w:numId w:val="16"/>
              </w:numPr>
              <w:tabs>
                <w:tab w:val="clear" w:pos="1080"/>
              </w:tabs>
              <w:ind w:firstLine="50"/>
              <w:rPr>
                <w:rFonts w:ascii="Calibri" w:hAnsi="Calibri" w:cs="Arial"/>
                <w:bCs/>
                <w:sz w:val="22"/>
              </w:rPr>
            </w:pPr>
            <w:r w:rsidRPr="00AB17AF">
              <w:rPr>
                <w:rFonts w:ascii="Calibri" w:hAnsi="Calibri" w:cs="Arial"/>
                <w:bCs/>
                <w:sz w:val="22"/>
                <w:szCs w:val="22"/>
              </w:rPr>
              <w:t>Entre 10 minutes et 30 minutes</w:t>
            </w:r>
          </w:p>
          <w:p w:rsidR="005A4FCF" w:rsidRPr="00AB17AF" w:rsidRDefault="005A4FCF" w:rsidP="00DB0C5F">
            <w:pPr>
              <w:pStyle w:val="Listerponses"/>
              <w:numPr>
                <w:ilvl w:val="0"/>
                <w:numId w:val="16"/>
              </w:numPr>
              <w:tabs>
                <w:tab w:val="clear" w:pos="1080"/>
              </w:tabs>
              <w:ind w:firstLine="50"/>
              <w:rPr>
                <w:rFonts w:ascii="Calibri" w:hAnsi="Calibri" w:cs="Arial"/>
                <w:bCs/>
                <w:sz w:val="22"/>
              </w:rPr>
            </w:pPr>
            <w:r w:rsidRPr="00AB17AF">
              <w:rPr>
                <w:rFonts w:ascii="Calibri" w:hAnsi="Calibri" w:cs="Arial"/>
                <w:bCs/>
                <w:sz w:val="22"/>
                <w:szCs w:val="22"/>
              </w:rPr>
              <w:t>Entre 30 minutes et moins de 1 heure</w:t>
            </w:r>
          </w:p>
          <w:p w:rsidR="005A4FCF" w:rsidRPr="00AB17AF" w:rsidRDefault="005A4FCF" w:rsidP="00DB0C5F">
            <w:pPr>
              <w:pStyle w:val="Listerponses"/>
              <w:numPr>
                <w:ilvl w:val="0"/>
                <w:numId w:val="16"/>
              </w:numPr>
              <w:tabs>
                <w:tab w:val="clear" w:pos="1080"/>
              </w:tabs>
              <w:ind w:firstLine="50"/>
              <w:rPr>
                <w:rFonts w:ascii="Calibri" w:hAnsi="Calibri" w:cs="Arial"/>
                <w:bCs/>
                <w:sz w:val="22"/>
              </w:rPr>
            </w:pPr>
            <w:r w:rsidRPr="00AB17AF">
              <w:rPr>
                <w:rFonts w:ascii="Calibri" w:hAnsi="Calibri" w:cs="Arial"/>
                <w:bCs/>
                <w:sz w:val="22"/>
                <w:szCs w:val="22"/>
              </w:rPr>
              <w:t>Plus d’une heure</w:t>
            </w:r>
          </w:p>
          <w:p w:rsidR="005A4FCF" w:rsidRPr="00AB17AF" w:rsidRDefault="005A4FCF" w:rsidP="00DB0C5F">
            <w:pPr>
              <w:pStyle w:val="Listerponses"/>
              <w:numPr>
                <w:ilvl w:val="0"/>
                <w:numId w:val="16"/>
              </w:numPr>
              <w:tabs>
                <w:tab w:val="clear" w:pos="1080"/>
              </w:tabs>
              <w:ind w:firstLine="50"/>
              <w:rPr>
                <w:rFonts w:ascii="Calibri" w:hAnsi="Calibri" w:cs="Arial"/>
                <w:bCs/>
                <w:sz w:val="22"/>
              </w:rPr>
            </w:pPr>
            <w:r w:rsidRPr="00AB17AF">
              <w:rPr>
                <w:rFonts w:ascii="Calibri" w:hAnsi="Calibri" w:cs="Arial"/>
                <w:bCs/>
                <w:sz w:val="22"/>
                <w:szCs w:val="22"/>
              </w:rPr>
              <w:t>NSP</w:t>
            </w:r>
          </w:p>
          <w:p w:rsidR="005A4FCF" w:rsidRPr="00AB17AF" w:rsidRDefault="005A4FCF" w:rsidP="00DB0C5F">
            <w:pPr>
              <w:pStyle w:val="Listerponses"/>
              <w:numPr>
                <w:ilvl w:val="0"/>
                <w:numId w:val="16"/>
              </w:numPr>
              <w:tabs>
                <w:tab w:val="clear" w:pos="1080"/>
              </w:tabs>
              <w:ind w:firstLine="50"/>
              <w:rPr>
                <w:rFonts w:ascii="Calibri" w:hAnsi="Calibri" w:cs="Arial"/>
                <w:bCs/>
                <w:sz w:val="22"/>
              </w:rPr>
            </w:pPr>
            <w:r w:rsidRPr="00AB17AF">
              <w:rPr>
                <w:rFonts w:ascii="Calibri" w:hAnsi="Calibri" w:cs="Arial"/>
                <w:bCs/>
                <w:sz w:val="22"/>
                <w:szCs w:val="22"/>
              </w:rPr>
              <w:t>RR</w:t>
            </w:r>
          </w:p>
          <w:p w:rsidR="005A4FCF" w:rsidRPr="00F2318B" w:rsidRDefault="005A4FCF" w:rsidP="00DB0C5F">
            <w:pPr>
              <w:jc w:val="left"/>
              <w:rPr>
                <w:rFonts w:ascii="Calibri" w:hAnsi="Calibri"/>
                <w:b/>
                <w:iCs/>
                <w:color w:val="CC0000"/>
              </w:rPr>
            </w:pPr>
            <w:r w:rsidRPr="00F2318B">
              <w:rPr>
                <w:rFonts w:ascii="Calibri" w:hAnsi="Calibri"/>
                <w:b/>
                <w:iCs/>
                <w:color w:val="CC0000"/>
                <w:szCs w:val="22"/>
              </w:rPr>
              <w:t xml:space="preserve">Filtre : si Q6-2= 1et/ou 2 et/ou 3 et/ou 4 et/ou 5 </w:t>
            </w:r>
            <w:r>
              <w:rPr>
                <w:rFonts w:ascii="Calibri" w:hAnsi="Calibri"/>
                <w:b/>
                <w:iCs/>
                <w:color w:val="CC0000"/>
                <w:szCs w:val="22"/>
              </w:rPr>
              <w:t>et /</w:t>
            </w:r>
            <w:r w:rsidRPr="00F2318B">
              <w:rPr>
                <w:rFonts w:ascii="Calibri" w:hAnsi="Calibri"/>
                <w:b/>
                <w:iCs/>
                <w:color w:val="CC0000"/>
                <w:szCs w:val="22"/>
              </w:rPr>
              <w:t>ou 6</w:t>
            </w:r>
          </w:p>
          <w:p w:rsidR="005A4FCF" w:rsidRPr="00AB17AF" w:rsidRDefault="005A4FCF" w:rsidP="00DA3081">
            <w:pPr>
              <w:pStyle w:val="Listerponses"/>
              <w:tabs>
                <w:tab w:val="clear" w:pos="1080"/>
              </w:tabs>
              <w:ind w:left="0"/>
              <w:rPr>
                <w:rFonts w:ascii="Calibri" w:hAnsi="Calibri" w:cs="Arial"/>
                <w:b/>
                <w:sz w:val="22"/>
              </w:rPr>
            </w:pPr>
            <w:r w:rsidRPr="00AB17AF">
              <w:rPr>
                <w:rFonts w:ascii="Calibri" w:hAnsi="Calibri" w:cs="Arial"/>
                <w:b/>
                <w:sz w:val="22"/>
                <w:szCs w:val="22"/>
              </w:rPr>
              <w:t>Q.6-5 Utilisez-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vous internet en mobilité pour… ?</w:t>
            </w:r>
          </w:p>
          <w:tbl>
            <w:tblPr>
              <w:tblW w:w="1006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6662"/>
              <w:gridCol w:w="851"/>
              <w:gridCol w:w="850"/>
              <w:gridCol w:w="851"/>
              <w:gridCol w:w="851"/>
            </w:tblGrid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13"/>
                    </w:tabs>
                    <w:ind w:left="0" w:firstLine="34"/>
                    <w:rPr>
                      <w:rFonts w:ascii="Calibri" w:hAnsi="Calibri" w:cs="Arial"/>
                    </w:rPr>
                  </w:pPr>
                  <w:r w:rsidRPr="00DB0C5F">
                    <w:rPr>
                      <w:rFonts w:ascii="Calibri" w:hAnsi="Calibri" w:cs="Arial"/>
                      <w:szCs w:val="22"/>
                    </w:rPr>
                    <w:t xml:space="preserve"> Pour consulter des sites de loisirs ou de vie pratique (santé, météo)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F869E7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F869E7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F869E7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F869E7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13"/>
                    </w:tabs>
                    <w:ind w:left="0" w:firstLine="34"/>
                    <w:jc w:val="left"/>
                    <w:rPr>
                      <w:rFonts w:ascii="Calibri" w:hAnsi="Calibri"/>
                    </w:rPr>
                  </w:pPr>
                  <w:r w:rsidRPr="00DB0C5F">
                    <w:rPr>
                      <w:rFonts w:ascii="Calibri" w:hAnsi="Calibri"/>
                      <w:szCs w:val="22"/>
                    </w:rPr>
                    <w:t>Envoyer des courriels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57"/>
                    </w:tabs>
                    <w:ind w:left="0" w:firstLine="34"/>
                    <w:jc w:val="left"/>
                    <w:rPr>
                      <w:rFonts w:ascii="Calibri" w:hAnsi="Calibri"/>
                    </w:rPr>
                  </w:pPr>
                  <w:r w:rsidRPr="00DB0C5F">
                    <w:rPr>
                      <w:rFonts w:ascii="Calibri" w:hAnsi="Calibri"/>
                      <w:szCs w:val="22"/>
                    </w:rPr>
                    <w:t>Utiliser une messagerie instantanée (chat)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13"/>
                    </w:tabs>
                    <w:ind w:left="0" w:firstLine="34"/>
                    <w:rPr>
                      <w:rFonts w:ascii="Calibri" w:hAnsi="Calibri" w:cs="Arial"/>
                    </w:rPr>
                  </w:pPr>
                  <w:r w:rsidRPr="00DB0C5F">
                    <w:rPr>
                      <w:rFonts w:ascii="Calibri" w:hAnsi="Calibri" w:cs="Arial"/>
                      <w:szCs w:val="22"/>
                    </w:rPr>
                    <w:t>Pour consulter des sites de transports (sncf, horaires, trajet)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13"/>
                    </w:tabs>
                    <w:ind w:left="0" w:firstLine="34"/>
                    <w:rPr>
                      <w:rFonts w:ascii="Calibri" w:hAnsi="Calibri"/>
                    </w:rPr>
                  </w:pPr>
                  <w:r w:rsidRPr="00DB0C5F">
                    <w:rPr>
                      <w:rFonts w:ascii="Calibri" w:hAnsi="Calibri"/>
                      <w:szCs w:val="22"/>
                    </w:rPr>
                    <w:t>Pour consulter l’actualité de mes réseaux sociaux (type facebook)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13"/>
                    </w:tabs>
                    <w:ind w:left="0" w:firstLine="34"/>
                    <w:rPr>
                      <w:rFonts w:ascii="Calibri" w:hAnsi="Calibri"/>
                    </w:rPr>
                  </w:pPr>
                  <w:r w:rsidRPr="00DB0C5F">
                    <w:rPr>
                      <w:rFonts w:ascii="Calibri" w:hAnsi="Calibri" w:cs="Arial"/>
                      <w:szCs w:val="22"/>
                    </w:rPr>
                    <w:t>Pour utiliser Twitter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13"/>
                    </w:tabs>
                    <w:ind w:left="0" w:firstLine="34"/>
                    <w:rPr>
                      <w:rFonts w:ascii="Calibri" w:hAnsi="Calibri" w:cs="Arial"/>
                    </w:rPr>
                  </w:pPr>
                  <w:r w:rsidRPr="00DB0C5F">
                    <w:rPr>
                      <w:rFonts w:ascii="Calibri" w:hAnsi="Calibri" w:cs="Arial"/>
                      <w:szCs w:val="22"/>
                    </w:rPr>
                    <w:t xml:space="preserve"> Pour lire des livres (e-book)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13"/>
                    </w:tabs>
                    <w:ind w:left="0" w:firstLine="34"/>
                    <w:rPr>
                      <w:rFonts w:ascii="Calibri" w:hAnsi="Calibri" w:cs="Arial"/>
                    </w:rPr>
                  </w:pPr>
                  <w:r w:rsidRPr="00DB0C5F">
                    <w:rPr>
                      <w:rFonts w:ascii="Calibri" w:hAnsi="Calibri" w:cs="Arial"/>
                      <w:szCs w:val="22"/>
                    </w:rPr>
                    <w:t>Pour lire des journaux en ligne (presse)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13"/>
                    </w:tabs>
                    <w:ind w:left="0" w:firstLine="34"/>
                    <w:rPr>
                      <w:rFonts w:ascii="Calibri" w:hAnsi="Calibri" w:cs="Arial"/>
                    </w:rPr>
                  </w:pPr>
                  <w:r w:rsidRPr="00DB0C5F">
                    <w:rPr>
                      <w:rFonts w:ascii="Calibri" w:hAnsi="Calibri" w:cs="Arial"/>
                      <w:szCs w:val="22"/>
                    </w:rPr>
                    <w:t>Consulter et gérer des comptes bancaires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060AEE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060AEE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060AEE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060AEE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13"/>
                    </w:tabs>
                    <w:ind w:left="0" w:firstLine="34"/>
                    <w:rPr>
                      <w:rFonts w:ascii="Calibri" w:hAnsi="Calibri" w:cs="Arial"/>
                    </w:rPr>
                  </w:pPr>
                  <w:r w:rsidRPr="00DB0C5F">
                    <w:rPr>
                      <w:rFonts w:ascii="Calibri" w:hAnsi="Calibri" w:cs="Arial"/>
                      <w:szCs w:val="22"/>
                    </w:rPr>
                    <w:t>Pour recourir à des services communautaires basés sur la géo-localisation (type Foursquare)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57"/>
                    </w:tabs>
                    <w:ind w:left="0" w:firstLine="34"/>
                    <w:rPr>
                      <w:rFonts w:ascii="Calibri" w:hAnsi="Calibri"/>
                    </w:rPr>
                  </w:pPr>
                  <w:r w:rsidRPr="00DB0C5F">
                    <w:rPr>
                      <w:rFonts w:ascii="Calibri" w:hAnsi="Calibri"/>
                      <w:szCs w:val="22"/>
                    </w:rPr>
                    <w:t>Pour visionner de la vidéo ou écouter de la musique en streaming (sans téléchargement)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13"/>
                    </w:tabs>
                    <w:ind w:left="0" w:firstLine="34"/>
                    <w:rPr>
                      <w:rFonts w:ascii="Calibri" w:hAnsi="Calibri" w:cs="Arial"/>
                    </w:rPr>
                  </w:pPr>
                  <w:r w:rsidRPr="00DB0C5F">
                    <w:rPr>
                      <w:rFonts w:ascii="Calibri" w:hAnsi="Calibri" w:cs="Arial"/>
                      <w:szCs w:val="22"/>
                    </w:rPr>
                    <w:t xml:space="preserve"> Pour regarder la télévision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127771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127771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127771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127771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13"/>
                    </w:tabs>
                    <w:ind w:left="0" w:firstLine="34"/>
                    <w:rPr>
                      <w:rFonts w:ascii="Calibri" w:hAnsi="Calibri" w:cs="Arial"/>
                    </w:rPr>
                  </w:pPr>
                  <w:r w:rsidRPr="00DB0C5F">
                    <w:rPr>
                      <w:rFonts w:ascii="Calibri" w:hAnsi="Calibri" w:cs="Arial"/>
                      <w:szCs w:val="22"/>
                    </w:rPr>
                    <w:t>Pour télécharger des contenus (musique, vidéos, sonneries, jeux)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13"/>
                    </w:tabs>
                    <w:ind w:left="0" w:firstLine="34"/>
                    <w:rPr>
                      <w:rFonts w:ascii="Calibri" w:hAnsi="Calibri" w:cs="Arial"/>
                    </w:rPr>
                  </w:pPr>
                  <w:r w:rsidRPr="00DB0C5F">
                    <w:rPr>
                      <w:rFonts w:ascii="Calibri" w:hAnsi="Calibri" w:cs="Arial"/>
                      <w:szCs w:val="22"/>
                    </w:rPr>
                    <w:t>Pour télécharger du contenu touristique (guides, itinéraires)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13"/>
                    </w:tabs>
                    <w:ind w:left="0" w:firstLine="34"/>
                    <w:rPr>
                      <w:rFonts w:ascii="Calibri" w:hAnsi="Calibri" w:cs="Arial"/>
                    </w:rPr>
                  </w:pPr>
                  <w:r w:rsidRPr="00DB0C5F">
                    <w:rPr>
                      <w:rFonts w:ascii="Calibri" w:hAnsi="Calibri" w:cs="Arial"/>
                      <w:szCs w:val="22"/>
                    </w:rPr>
                    <w:t>Pour jouer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13"/>
                    </w:tabs>
                    <w:ind w:left="0" w:firstLine="34"/>
                    <w:rPr>
                      <w:rFonts w:ascii="Calibri" w:hAnsi="Calibri" w:cs="Arial"/>
                    </w:rPr>
                  </w:pPr>
                  <w:r w:rsidRPr="00DB0C5F">
                    <w:rPr>
                      <w:rFonts w:ascii="Calibri" w:hAnsi="Calibri" w:cs="Arial"/>
                      <w:szCs w:val="22"/>
                    </w:rPr>
                    <w:t>Pour prendre des photos et les poster instantanément (type Flickr)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236335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236335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236335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236335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13"/>
                    </w:tabs>
                    <w:ind w:left="0" w:firstLine="34"/>
                    <w:rPr>
                      <w:rFonts w:ascii="Calibri" w:hAnsi="Calibri" w:cs="Arial"/>
                    </w:rPr>
                  </w:pPr>
                  <w:r w:rsidRPr="00DB0C5F">
                    <w:rPr>
                      <w:rFonts w:ascii="Calibri" w:hAnsi="Calibri" w:cs="Arial"/>
                      <w:szCs w:val="22"/>
                    </w:rPr>
                    <w:t>Pour scanner des QRCode (code barre en deux dimensions)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9A5B2C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  <w:tr w:rsidR="005A4FCF" w:rsidRPr="00AB17AF" w:rsidTr="00F2318B">
              <w:tc>
                <w:tcPr>
                  <w:tcW w:w="66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DB0C5F" w:rsidRDefault="005A4FCF" w:rsidP="00DB0C5F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313"/>
                    </w:tabs>
                    <w:ind w:left="0" w:firstLine="34"/>
                    <w:rPr>
                      <w:rFonts w:ascii="Calibri" w:hAnsi="Calibri" w:cs="Arial"/>
                    </w:rPr>
                  </w:pPr>
                  <w:r w:rsidRPr="00DB0C5F">
                    <w:rPr>
                      <w:rFonts w:ascii="Calibri" w:hAnsi="Calibri" w:cs="Arial"/>
                      <w:szCs w:val="22"/>
                    </w:rPr>
                    <w:t xml:space="preserve"> Autre type d’usages : à préciser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DF036F">
                  <w:pPr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1- Oui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DF036F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2- Non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DF036F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3-RR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4FCF" w:rsidRPr="00AB17AF" w:rsidRDefault="005A4FCF" w:rsidP="00DF036F">
                  <w:pPr>
                    <w:jc w:val="center"/>
                    <w:rPr>
                      <w:rFonts w:ascii="Calibri" w:hAnsi="Calibri" w:cs="Arial"/>
                    </w:rPr>
                  </w:pPr>
                  <w:r w:rsidRPr="00AB17AF">
                    <w:rPr>
                      <w:rFonts w:ascii="Calibri" w:hAnsi="Calibri" w:cs="Arial"/>
                      <w:szCs w:val="22"/>
                    </w:rPr>
                    <w:t>4-RR</w:t>
                  </w:r>
                </w:p>
              </w:tc>
            </w:tr>
          </w:tbl>
          <w:p w:rsidR="005A4FCF" w:rsidRPr="00AB17AF" w:rsidRDefault="005A4FCF" w:rsidP="00DA3081">
            <w:pPr>
              <w:pStyle w:val="Listerponses"/>
              <w:tabs>
                <w:tab w:val="clear" w:pos="1080"/>
              </w:tabs>
              <w:ind w:left="0"/>
              <w:rPr>
                <w:rStyle w:val="Instructions"/>
                <w:rFonts w:ascii="Calibri" w:hAnsi="Calibri" w:cs="Arial"/>
                <w:b w:val="0"/>
                <w:bCs/>
                <w:i w:val="0"/>
                <w:sz w:val="22"/>
              </w:rPr>
            </w:pPr>
          </w:p>
        </w:tc>
      </w:tr>
      <w:tr w:rsidR="005A4FCF" w:rsidRPr="00AB17AF" w:rsidTr="00F2318B">
        <w:trPr>
          <w:trHeight w:val="1072"/>
        </w:trPr>
        <w:tc>
          <w:tcPr>
            <w:tcW w:w="10145" w:type="dxa"/>
          </w:tcPr>
          <w:p w:rsidR="005A4FCF" w:rsidRPr="00AB17AF" w:rsidRDefault="005A4FCF" w:rsidP="00B94B88">
            <w:pPr>
              <w:pStyle w:val="Listerponses"/>
              <w:ind w:left="0"/>
              <w:rPr>
                <w:rFonts w:ascii="Calibri" w:hAnsi="Calibri" w:cs="Arial"/>
                <w:b/>
                <w:bCs/>
                <w:sz w:val="22"/>
              </w:rPr>
            </w:pPr>
          </w:p>
          <w:p w:rsidR="005A4FCF" w:rsidRPr="00DB0C5F" w:rsidRDefault="005A4FCF" w:rsidP="0011709C">
            <w:pPr>
              <w:pStyle w:val="Listerponses"/>
              <w:tabs>
                <w:tab w:val="clear" w:pos="1080"/>
              </w:tabs>
              <w:ind w:left="0"/>
              <w:rPr>
                <w:rFonts w:ascii="Calibri" w:hAnsi="Calibri" w:cs="Arial"/>
                <w:b/>
                <w:bCs/>
                <w:color w:val="CC0000"/>
                <w:sz w:val="22"/>
              </w:rPr>
            </w:pPr>
            <w:r w:rsidRPr="00DB0C5F">
              <w:rPr>
                <w:rFonts w:ascii="Calibri" w:hAnsi="Calibri" w:cs="Arial"/>
                <w:b/>
                <w:bCs/>
                <w:color w:val="CC0000"/>
                <w:sz w:val="22"/>
                <w:szCs w:val="22"/>
              </w:rPr>
              <w:t>Filtre : Si Q.6-2 = 2 (</w:t>
            </w:r>
            <w:r>
              <w:rPr>
                <w:rFonts w:ascii="Calibri" w:hAnsi="Calibri" w:cs="Arial"/>
                <w:b/>
                <w:bCs/>
                <w:color w:val="CC0000"/>
                <w:sz w:val="22"/>
                <w:szCs w:val="22"/>
              </w:rPr>
              <w:t>connexion en mobilité via</w:t>
            </w:r>
            <w:r w:rsidRPr="00DB0C5F">
              <w:rPr>
                <w:rFonts w:ascii="Calibri" w:hAnsi="Calibri" w:cs="Arial"/>
                <w:b/>
                <w:bCs/>
                <w:color w:val="CC0000"/>
                <w:sz w:val="22"/>
                <w:szCs w:val="22"/>
              </w:rPr>
              <w:t xml:space="preserve"> un Smartphone)</w:t>
            </w:r>
          </w:p>
          <w:p w:rsidR="005A4FCF" w:rsidRPr="00AB17AF" w:rsidRDefault="005A4FCF" w:rsidP="0011709C">
            <w:pPr>
              <w:pStyle w:val="Listerponses"/>
              <w:tabs>
                <w:tab w:val="clear" w:pos="1080"/>
              </w:tabs>
              <w:ind w:left="0"/>
              <w:rPr>
                <w:rFonts w:ascii="Calibri" w:hAnsi="Calibri" w:cs="Arial"/>
                <w:b/>
                <w:bCs/>
                <w:sz w:val="22"/>
              </w:rPr>
            </w:pPr>
            <w:r w:rsidRPr="00AB17A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Q.6-6 Vous arrive-t-il de télécharger des applications pour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votre smartphone</w:t>
            </w:r>
            <w:r w:rsidRPr="00AB17AF">
              <w:rPr>
                <w:rFonts w:ascii="Calibri" w:hAnsi="Calibri" w:cs="Arial"/>
                <w:b/>
                <w:bCs/>
                <w:sz w:val="22"/>
                <w:szCs w:val="22"/>
              </w:rPr>
              <w:t> (type plateformes spécialisées com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  <w:r w:rsidRPr="00AB17AF">
              <w:rPr>
                <w:rFonts w:ascii="Calibri" w:hAnsi="Calibri" w:cs="Arial"/>
                <w:b/>
                <w:bCs/>
                <w:sz w:val="22"/>
                <w:szCs w:val="22"/>
              </w:rPr>
              <w:t>e l’AppStore d’Apple) ?</w:t>
            </w:r>
          </w:p>
          <w:p w:rsidR="005A4FCF" w:rsidRPr="00DB0C5F" w:rsidRDefault="005A4FCF" w:rsidP="00FB426F">
            <w:pPr>
              <w:pStyle w:val="Listerponses"/>
              <w:numPr>
                <w:ilvl w:val="0"/>
                <w:numId w:val="17"/>
              </w:numPr>
              <w:tabs>
                <w:tab w:val="clear" w:pos="1080"/>
              </w:tabs>
              <w:rPr>
                <w:rFonts w:ascii="Calibri" w:hAnsi="Calibri" w:cs="Arial"/>
                <w:bCs/>
                <w:sz w:val="22"/>
              </w:rPr>
            </w:pPr>
            <w:r w:rsidRPr="00DB0C5F">
              <w:rPr>
                <w:rFonts w:ascii="Calibri" w:hAnsi="Calibri"/>
                <w:sz w:val="22"/>
                <w:szCs w:val="22"/>
              </w:rPr>
              <w:t>Oui</w:t>
            </w:r>
          </w:p>
          <w:p w:rsidR="005A4FCF" w:rsidRPr="00DB0C5F" w:rsidRDefault="005A4FCF" w:rsidP="00FB426F">
            <w:pPr>
              <w:pStyle w:val="Listerponses"/>
              <w:numPr>
                <w:ilvl w:val="0"/>
                <w:numId w:val="17"/>
              </w:numPr>
              <w:tabs>
                <w:tab w:val="clear" w:pos="1080"/>
              </w:tabs>
              <w:rPr>
                <w:rFonts w:ascii="Calibri" w:hAnsi="Calibri" w:cs="Arial"/>
                <w:bCs/>
                <w:sz w:val="22"/>
              </w:rPr>
            </w:pPr>
            <w:r w:rsidRPr="00DB0C5F">
              <w:rPr>
                <w:rFonts w:ascii="Calibri" w:hAnsi="Calibri"/>
                <w:sz w:val="22"/>
                <w:szCs w:val="22"/>
              </w:rPr>
              <w:t>Non</w:t>
            </w:r>
          </w:p>
          <w:p w:rsidR="005A4FCF" w:rsidRPr="00DB0C5F" w:rsidRDefault="005A4FCF" w:rsidP="00FB426F">
            <w:pPr>
              <w:pStyle w:val="Listerponses"/>
              <w:numPr>
                <w:ilvl w:val="0"/>
                <w:numId w:val="17"/>
              </w:numPr>
              <w:tabs>
                <w:tab w:val="clear" w:pos="1080"/>
              </w:tabs>
              <w:rPr>
                <w:rFonts w:ascii="Calibri" w:hAnsi="Calibri" w:cs="Arial"/>
                <w:bCs/>
                <w:sz w:val="22"/>
              </w:rPr>
            </w:pPr>
            <w:r w:rsidRPr="00DB0C5F">
              <w:rPr>
                <w:rFonts w:ascii="Calibri" w:hAnsi="Calibri"/>
                <w:sz w:val="22"/>
                <w:szCs w:val="22"/>
              </w:rPr>
              <w:t>NSP</w:t>
            </w:r>
          </w:p>
          <w:p w:rsidR="005A4FCF" w:rsidRPr="00DB0C5F" w:rsidRDefault="005A4FCF" w:rsidP="00DB0C5F">
            <w:pPr>
              <w:pStyle w:val="Listerponses"/>
              <w:numPr>
                <w:ilvl w:val="0"/>
                <w:numId w:val="17"/>
              </w:numPr>
              <w:tabs>
                <w:tab w:val="clear" w:pos="1080"/>
              </w:tabs>
              <w:rPr>
                <w:rStyle w:val="Instructions"/>
                <w:rFonts w:ascii="Calibri" w:hAnsi="Calibri" w:cs="Arial"/>
                <w:b w:val="0"/>
                <w:bCs/>
                <w:i w:val="0"/>
                <w:sz w:val="22"/>
              </w:rPr>
            </w:pPr>
            <w:r w:rsidRPr="00DB0C5F">
              <w:rPr>
                <w:rFonts w:ascii="Calibri" w:hAnsi="Calibri"/>
                <w:sz w:val="22"/>
                <w:szCs w:val="22"/>
              </w:rPr>
              <w:t>RR</w:t>
            </w:r>
          </w:p>
        </w:tc>
      </w:tr>
    </w:tbl>
    <w:p w:rsidR="005A4FCF" w:rsidRPr="00AB17AF" w:rsidRDefault="005A4FCF" w:rsidP="00013E3C">
      <w:pPr>
        <w:spacing w:before="120"/>
        <w:jc w:val="left"/>
        <w:rPr>
          <w:rFonts w:ascii="Calibri" w:hAnsi="Calibri" w:cs="Arial"/>
          <w:b/>
          <w:iCs/>
          <w:szCs w:val="22"/>
        </w:rPr>
      </w:pPr>
    </w:p>
    <w:p w:rsidR="005A4FCF" w:rsidRPr="00F2318B" w:rsidRDefault="005A4FCF" w:rsidP="00C3451F">
      <w:pPr>
        <w:jc w:val="left"/>
        <w:rPr>
          <w:rFonts w:ascii="Calibri" w:hAnsi="Calibri"/>
          <w:b/>
          <w:iCs/>
          <w:color w:val="CC0000"/>
        </w:rPr>
      </w:pPr>
      <w:r w:rsidRPr="00F2318B">
        <w:rPr>
          <w:rFonts w:ascii="Calibri" w:hAnsi="Calibri"/>
          <w:b/>
          <w:iCs/>
          <w:color w:val="CC0000"/>
          <w:szCs w:val="22"/>
        </w:rPr>
        <w:t xml:space="preserve">Filtre : si Q6-2= 1et/ou 2 et/ou 3 et/ou 4 et/ou 5 </w:t>
      </w:r>
      <w:r>
        <w:rPr>
          <w:rFonts w:ascii="Calibri" w:hAnsi="Calibri"/>
          <w:b/>
          <w:iCs/>
          <w:color w:val="CC0000"/>
          <w:szCs w:val="22"/>
        </w:rPr>
        <w:t>et /</w:t>
      </w:r>
      <w:r w:rsidRPr="00F2318B">
        <w:rPr>
          <w:rFonts w:ascii="Calibri" w:hAnsi="Calibri"/>
          <w:b/>
          <w:iCs/>
          <w:color w:val="CC0000"/>
          <w:szCs w:val="22"/>
        </w:rPr>
        <w:t>ou 6</w:t>
      </w:r>
    </w:p>
    <w:p w:rsidR="005A4FCF" w:rsidRDefault="005A4FCF" w:rsidP="00C3451F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Q.6-7</w:t>
      </w:r>
      <w:r w:rsidRPr="00AB17AF">
        <w:rPr>
          <w:rFonts w:ascii="Calibri" w:hAnsi="Calibri" w:cs="Arial"/>
          <w:b/>
          <w:szCs w:val="22"/>
        </w:rPr>
        <w:t xml:space="preserve"> </w:t>
      </w:r>
      <w:r>
        <w:rPr>
          <w:rFonts w:ascii="Calibri" w:hAnsi="Calibri" w:cs="Arial"/>
          <w:b/>
          <w:szCs w:val="22"/>
        </w:rPr>
        <w:t>Votre ou vos appareils mobiles … ?</w:t>
      </w:r>
    </w:p>
    <w:p w:rsidR="005A4FCF" w:rsidRPr="008C2862" w:rsidRDefault="005A4FCF" w:rsidP="00C3451F">
      <w:pPr>
        <w:rPr>
          <w:rFonts w:ascii="Calibri" w:hAnsi="Calibri" w:cs="Arial"/>
          <w:szCs w:val="22"/>
        </w:rPr>
      </w:pPr>
      <w:r w:rsidRPr="008C2862">
        <w:rPr>
          <w:rFonts w:ascii="Calibri" w:hAnsi="Calibri" w:cs="Arial"/>
          <w:szCs w:val="22"/>
        </w:rPr>
        <w:t xml:space="preserve">ENQ : 2 réponses possibles </w:t>
      </w:r>
    </w:p>
    <w:p w:rsidR="005A4FCF" w:rsidRPr="00AB17AF" w:rsidRDefault="005A4FCF" w:rsidP="00C3451F">
      <w:pPr>
        <w:pStyle w:val="Listerponses"/>
        <w:numPr>
          <w:ilvl w:val="0"/>
          <w:numId w:val="51"/>
        </w:numPr>
        <w:tabs>
          <w:tab w:val="clear" w:pos="108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Vous appartiennent-ils personnellement ?</w:t>
      </w:r>
    </w:p>
    <w:p w:rsidR="005A4FCF" w:rsidRPr="00AB17AF" w:rsidRDefault="005A4FCF" w:rsidP="00C3451F">
      <w:pPr>
        <w:pStyle w:val="Listerponses"/>
        <w:numPr>
          <w:ilvl w:val="0"/>
          <w:numId w:val="51"/>
        </w:numPr>
        <w:tabs>
          <w:tab w:val="clear" w:pos="108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 bien sont-ils professionnels, mis à disposition par votre employeur ? </w:t>
      </w:r>
    </w:p>
    <w:p w:rsidR="005A4FCF" w:rsidRPr="00AB17AF" w:rsidRDefault="005A4FCF" w:rsidP="00C3451F">
      <w:pPr>
        <w:pStyle w:val="Listerponses"/>
        <w:numPr>
          <w:ilvl w:val="0"/>
          <w:numId w:val="51"/>
        </w:numPr>
        <w:tabs>
          <w:tab w:val="clear" w:pos="108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(Ne pas citer) </w:t>
      </w:r>
      <w:r w:rsidRPr="00AB17AF">
        <w:rPr>
          <w:rFonts w:ascii="Calibri" w:hAnsi="Calibri"/>
          <w:sz w:val="22"/>
          <w:szCs w:val="22"/>
        </w:rPr>
        <w:t>NSP</w:t>
      </w:r>
    </w:p>
    <w:p w:rsidR="005A4FCF" w:rsidRPr="00AB17AF" w:rsidRDefault="005A4FCF" w:rsidP="00C3451F">
      <w:pPr>
        <w:pStyle w:val="Listerponses"/>
        <w:numPr>
          <w:ilvl w:val="0"/>
          <w:numId w:val="51"/>
        </w:numPr>
        <w:tabs>
          <w:tab w:val="clear" w:pos="108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(Ne pas citer) </w:t>
      </w:r>
      <w:r w:rsidRPr="00AB17AF">
        <w:rPr>
          <w:rFonts w:ascii="Calibri" w:hAnsi="Calibri"/>
          <w:sz w:val="22"/>
          <w:szCs w:val="22"/>
        </w:rPr>
        <w:t>RR</w:t>
      </w:r>
    </w:p>
    <w:p w:rsidR="005A4FCF" w:rsidRDefault="005A4FCF" w:rsidP="00DB0C5F">
      <w:pPr>
        <w:jc w:val="left"/>
        <w:rPr>
          <w:rFonts w:ascii="Calibri" w:hAnsi="Calibri" w:cs="Arial"/>
          <w:b/>
          <w:bCs/>
          <w:color w:val="CC0000"/>
          <w:szCs w:val="22"/>
        </w:rPr>
      </w:pPr>
    </w:p>
    <w:p w:rsidR="005A4FCF" w:rsidRDefault="005A4FCF" w:rsidP="00DB0C5F">
      <w:pPr>
        <w:jc w:val="left"/>
        <w:rPr>
          <w:rFonts w:ascii="Calibri" w:hAnsi="Calibri" w:cs="Arial"/>
          <w:b/>
          <w:bCs/>
          <w:color w:val="CC0000"/>
          <w:szCs w:val="22"/>
        </w:rPr>
      </w:pPr>
      <w:r>
        <w:rPr>
          <w:rFonts w:ascii="Calibri" w:hAnsi="Calibri" w:cs="Arial"/>
          <w:b/>
          <w:bCs/>
          <w:color w:val="CC0000"/>
          <w:szCs w:val="22"/>
        </w:rPr>
        <w:t>Filtre : Si Q.6-7 = 1</w:t>
      </w:r>
      <w:r w:rsidRPr="00DB0C5F">
        <w:rPr>
          <w:rFonts w:ascii="Calibri" w:hAnsi="Calibri" w:cs="Arial"/>
          <w:b/>
          <w:bCs/>
          <w:color w:val="CC0000"/>
          <w:szCs w:val="22"/>
        </w:rPr>
        <w:t xml:space="preserve"> (</w:t>
      </w:r>
      <w:r>
        <w:rPr>
          <w:rFonts w:ascii="Calibri" w:hAnsi="Calibri" w:cs="Arial"/>
          <w:b/>
          <w:bCs/>
          <w:color w:val="CC0000"/>
          <w:szCs w:val="22"/>
        </w:rPr>
        <w:t>appareil(s) mobile(s) personnel(s)</w:t>
      </w:r>
      <w:r w:rsidRPr="00DB0C5F">
        <w:rPr>
          <w:rFonts w:ascii="Calibri" w:hAnsi="Calibri" w:cs="Arial"/>
          <w:b/>
          <w:bCs/>
          <w:color w:val="CC0000"/>
          <w:szCs w:val="22"/>
        </w:rPr>
        <w:t>)</w:t>
      </w:r>
    </w:p>
    <w:p w:rsidR="005A4FCF" w:rsidRPr="00AB17AF" w:rsidRDefault="005A4FCF" w:rsidP="00DB0C5F">
      <w:pPr>
        <w:jc w:val="left"/>
        <w:rPr>
          <w:rFonts w:ascii="Calibri" w:hAnsi="Calibri" w:cs="Arial"/>
          <w:b/>
          <w:iCs/>
          <w:szCs w:val="22"/>
        </w:rPr>
      </w:pPr>
      <w:r>
        <w:rPr>
          <w:rFonts w:ascii="Calibri" w:hAnsi="Calibri" w:cs="Arial"/>
          <w:b/>
          <w:iCs/>
          <w:szCs w:val="22"/>
        </w:rPr>
        <w:t>Q.6-8</w:t>
      </w:r>
      <w:r w:rsidRPr="00AB17AF">
        <w:rPr>
          <w:rFonts w:ascii="Calibri" w:hAnsi="Calibri" w:cs="Arial"/>
          <w:b/>
          <w:iCs/>
          <w:szCs w:val="22"/>
        </w:rPr>
        <w:t xml:space="preserve"> Utilisez-vous votre</w:t>
      </w:r>
      <w:r>
        <w:rPr>
          <w:rFonts w:ascii="Calibri" w:hAnsi="Calibri" w:cs="Arial"/>
          <w:b/>
          <w:iCs/>
          <w:szCs w:val="22"/>
        </w:rPr>
        <w:t xml:space="preserve"> ou vos</w:t>
      </w:r>
      <w:r w:rsidRPr="00AB17AF">
        <w:rPr>
          <w:rFonts w:ascii="Calibri" w:hAnsi="Calibri" w:cs="Arial"/>
          <w:b/>
          <w:iCs/>
          <w:szCs w:val="22"/>
        </w:rPr>
        <w:t xml:space="preserve"> appareil</w:t>
      </w:r>
      <w:r>
        <w:rPr>
          <w:rFonts w:ascii="Calibri" w:hAnsi="Calibri" w:cs="Arial"/>
          <w:b/>
          <w:iCs/>
          <w:szCs w:val="22"/>
        </w:rPr>
        <w:t>s</w:t>
      </w:r>
      <w:r w:rsidRPr="00AB17AF">
        <w:rPr>
          <w:rFonts w:ascii="Calibri" w:hAnsi="Calibri" w:cs="Arial"/>
          <w:b/>
          <w:iCs/>
          <w:szCs w:val="22"/>
        </w:rPr>
        <w:t xml:space="preserve"> mobile</w:t>
      </w:r>
      <w:r>
        <w:rPr>
          <w:rFonts w:ascii="Calibri" w:hAnsi="Calibri" w:cs="Arial"/>
          <w:b/>
          <w:iCs/>
          <w:szCs w:val="22"/>
        </w:rPr>
        <w:t>s</w:t>
      </w:r>
      <w:r w:rsidRPr="00AB17AF">
        <w:rPr>
          <w:rFonts w:ascii="Calibri" w:hAnsi="Calibri" w:cs="Arial"/>
          <w:b/>
          <w:iCs/>
          <w:szCs w:val="22"/>
        </w:rPr>
        <w:t xml:space="preserve"> personnel</w:t>
      </w:r>
      <w:r>
        <w:rPr>
          <w:rFonts w:ascii="Calibri" w:hAnsi="Calibri" w:cs="Arial"/>
          <w:b/>
          <w:iCs/>
          <w:szCs w:val="22"/>
        </w:rPr>
        <w:t>(s)</w:t>
      </w:r>
      <w:r w:rsidRPr="00AB17AF">
        <w:rPr>
          <w:rFonts w:ascii="Calibri" w:hAnsi="Calibri" w:cs="Arial"/>
          <w:b/>
          <w:iCs/>
          <w:szCs w:val="22"/>
        </w:rPr>
        <w:t xml:space="preserve"> à des fins professionnelles ? </w:t>
      </w:r>
    </w:p>
    <w:p w:rsidR="005A4FCF" w:rsidRPr="00AB17AF" w:rsidRDefault="005A4FCF" w:rsidP="00051FB6">
      <w:pPr>
        <w:pStyle w:val="Listerponses"/>
        <w:numPr>
          <w:ilvl w:val="0"/>
          <w:numId w:val="50"/>
        </w:numPr>
        <w:tabs>
          <w:tab w:val="clear" w:pos="1080"/>
        </w:tabs>
        <w:rPr>
          <w:rFonts w:ascii="Calibri" w:hAnsi="Calibri" w:cs="Arial"/>
          <w:bCs/>
          <w:sz w:val="22"/>
          <w:szCs w:val="22"/>
        </w:rPr>
      </w:pPr>
      <w:r w:rsidRPr="00AB17AF">
        <w:rPr>
          <w:rFonts w:ascii="Calibri" w:hAnsi="Calibri"/>
          <w:sz w:val="22"/>
          <w:szCs w:val="22"/>
        </w:rPr>
        <w:t>Oui</w:t>
      </w:r>
    </w:p>
    <w:p w:rsidR="005A4FCF" w:rsidRPr="003D675C" w:rsidRDefault="005A4FCF" w:rsidP="00051FB6">
      <w:pPr>
        <w:pStyle w:val="Listerponses"/>
        <w:numPr>
          <w:ilvl w:val="0"/>
          <w:numId w:val="50"/>
        </w:numPr>
        <w:tabs>
          <w:tab w:val="clear" w:pos="1080"/>
        </w:tabs>
        <w:rPr>
          <w:rFonts w:ascii="Calibri" w:hAnsi="Calibri" w:cs="Arial"/>
          <w:bCs/>
          <w:sz w:val="22"/>
          <w:szCs w:val="22"/>
        </w:rPr>
      </w:pPr>
      <w:r w:rsidRPr="00AB17AF">
        <w:rPr>
          <w:rFonts w:ascii="Calibri" w:hAnsi="Calibri"/>
          <w:sz w:val="22"/>
          <w:szCs w:val="22"/>
        </w:rPr>
        <w:t>Non</w:t>
      </w:r>
    </w:p>
    <w:p w:rsidR="005A4FCF" w:rsidRPr="00AB17AF" w:rsidRDefault="005A4FCF" w:rsidP="00051FB6">
      <w:pPr>
        <w:pStyle w:val="Listerponses"/>
        <w:numPr>
          <w:ilvl w:val="0"/>
          <w:numId w:val="50"/>
        </w:numPr>
        <w:tabs>
          <w:tab w:val="clear" w:pos="1080"/>
        </w:tabs>
        <w:rPr>
          <w:rFonts w:ascii="Calibri" w:hAnsi="Calibri" w:cs="Arial"/>
          <w:bCs/>
          <w:sz w:val="22"/>
          <w:szCs w:val="22"/>
        </w:rPr>
      </w:pPr>
      <w:r w:rsidRPr="00AB17AF">
        <w:rPr>
          <w:rFonts w:ascii="Calibri" w:hAnsi="Calibri"/>
          <w:sz w:val="22"/>
          <w:szCs w:val="22"/>
        </w:rPr>
        <w:t>NSP</w:t>
      </w:r>
    </w:p>
    <w:p w:rsidR="005A4FCF" w:rsidRPr="00AB17AF" w:rsidRDefault="005A4FCF" w:rsidP="00051FB6">
      <w:pPr>
        <w:pStyle w:val="Listerponses"/>
        <w:numPr>
          <w:ilvl w:val="0"/>
          <w:numId w:val="50"/>
        </w:numPr>
        <w:tabs>
          <w:tab w:val="clear" w:pos="1080"/>
        </w:tabs>
        <w:rPr>
          <w:rFonts w:ascii="Calibri" w:hAnsi="Calibri" w:cs="Arial"/>
          <w:bCs/>
          <w:sz w:val="22"/>
          <w:szCs w:val="22"/>
        </w:rPr>
      </w:pPr>
      <w:r w:rsidRPr="00AB17AF">
        <w:rPr>
          <w:rFonts w:ascii="Calibri" w:hAnsi="Calibri"/>
          <w:sz w:val="22"/>
          <w:szCs w:val="22"/>
        </w:rPr>
        <w:t>RR</w:t>
      </w:r>
    </w:p>
    <w:p w:rsidR="005A4FCF" w:rsidRPr="00AB17AF" w:rsidRDefault="005A4FCF" w:rsidP="00051FB6">
      <w:pPr>
        <w:rPr>
          <w:rFonts w:ascii="Calibri" w:hAnsi="Calibri" w:cs="Arial"/>
          <w:b/>
          <w:szCs w:val="22"/>
        </w:rPr>
      </w:pPr>
    </w:p>
    <w:p w:rsidR="005A4FCF" w:rsidRDefault="005A4FCF" w:rsidP="008C2862">
      <w:pPr>
        <w:jc w:val="left"/>
        <w:rPr>
          <w:rFonts w:ascii="Calibri" w:hAnsi="Calibri" w:cs="Arial"/>
          <w:b/>
          <w:bCs/>
          <w:color w:val="CC0000"/>
          <w:szCs w:val="22"/>
        </w:rPr>
      </w:pPr>
      <w:r>
        <w:rPr>
          <w:rFonts w:ascii="Calibri" w:hAnsi="Calibri" w:cs="Arial"/>
          <w:b/>
          <w:bCs/>
          <w:color w:val="CC0000"/>
          <w:szCs w:val="22"/>
        </w:rPr>
        <w:t>Filtre : Si Q.6-7 = 2</w:t>
      </w:r>
      <w:r w:rsidRPr="00DB0C5F">
        <w:rPr>
          <w:rFonts w:ascii="Calibri" w:hAnsi="Calibri" w:cs="Arial"/>
          <w:b/>
          <w:bCs/>
          <w:color w:val="CC0000"/>
          <w:szCs w:val="22"/>
        </w:rPr>
        <w:t xml:space="preserve"> (</w:t>
      </w:r>
      <w:r>
        <w:rPr>
          <w:rFonts w:ascii="Calibri" w:hAnsi="Calibri" w:cs="Arial"/>
          <w:b/>
          <w:bCs/>
          <w:color w:val="CC0000"/>
          <w:szCs w:val="22"/>
        </w:rPr>
        <w:t>appareil(s) mobile(s) professionnel(s)</w:t>
      </w:r>
      <w:r w:rsidRPr="00DB0C5F">
        <w:rPr>
          <w:rFonts w:ascii="Calibri" w:hAnsi="Calibri" w:cs="Arial"/>
          <w:b/>
          <w:bCs/>
          <w:color w:val="CC0000"/>
          <w:szCs w:val="22"/>
        </w:rPr>
        <w:t>)</w:t>
      </w:r>
    </w:p>
    <w:p w:rsidR="005A4FCF" w:rsidRPr="00AB17AF" w:rsidRDefault="005A4FCF" w:rsidP="00051FB6">
      <w:pPr>
        <w:rPr>
          <w:rFonts w:ascii="Calibri" w:hAnsi="Calibri" w:cs="Arial"/>
          <w:b/>
          <w:szCs w:val="22"/>
        </w:rPr>
      </w:pPr>
      <w:r w:rsidRPr="00AB17AF">
        <w:rPr>
          <w:rFonts w:ascii="Calibri" w:hAnsi="Calibri" w:cs="Arial"/>
          <w:b/>
          <w:szCs w:val="22"/>
        </w:rPr>
        <w:t xml:space="preserve">Q.6-9 </w:t>
      </w:r>
      <w:r>
        <w:rPr>
          <w:rFonts w:ascii="Calibri" w:hAnsi="Calibri" w:cs="Arial"/>
          <w:b/>
          <w:szCs w:val="22"/>
        </w:rPr>
        <w:t>U</w:t>
      </w:r>
      <w:r w:rsidRPr="00AB17AF">
        <w:rPr>
          <w:rFonts w:ascii="Calibri" w:hAnsi="Calibri" w:cs="Arial"/>
          <w:b/>
          <w:szCs w:val="22"/>
        </w:rPr>
        <w:t>tilisez-vous</w:t>
      </w:r>
      <w:r>
        <w:rPr>
          <w:rFonts w:ascii="Calibri" w:hAnsi="Calibri" w:cs="Arial"/>
          <w:b/>
          <w:szCs w:val="22"/>
        </w:rPr>
        <w:t xml:space="preserve"> votre ou vos appareils mobiles professionnel(s)</w:t>
      </w:r>
      <w:r w:rsidRPr="00AB17AF">
        <w:rPr>
          <w:rFonts w:ascii="Calibri" w:hAnsi="Calibri" w:cs="Arial"/>
          <w:b/>
          <w:szCs w:val="22"/>
        </w:rPr>
        <w:t xml:space="preserve"> à des fins personnelles ?</w:t>
      </w:r>
    </w:p>
    <w:p w:rsidR="005A4FCF" w:rsidRPr="00AB17AF" w:rsidRDefault="005A4FCF" w:rsidP="000F57DC">
      <w:pPr>
        <w:pStyle w:val="Listerponses"/>
        <w:numPr>
          <w:ilvl w:val="0"/>
          <w:numId w:val="52"/>
        </w:numPr>
        <w:tabs>
          <w:tab w:val="clear" w:pos="1080"/>
        </w:tabs>
        <w:rPr>
          <w:rFonts w:ascii="Calibri" w:hAnsi="Calibri" w:cs="Arial"/>
          <w:bCs/>
          <w:sz w:val="22"/>
          <w:szCs w:val="22"/>
        </w:rPr>
      </w:pPr>
      <w:r w:rsidRPr="00AB17AF">
        <w:rPr>
          <w:rFonts w:ascii="Calibri" w:hAnsi="Calibri"/>
          <w:sz w:val="22"/>
          <w:szCs w:val="22"/>
        </w:rPr>
        <w:t>Oui</w:t>
      </w:r>
    </w:p>
    <w:p w:rsidR="005A4FCF" w:rsidRPr="00AB17AF" w:rsidRDefault="005A4FCF" w:rsidP="000F57DC">
      <w:pPr>
        <w:pStyle w:val="Listerponses"/>
        <w:numPr>
          <w:ilvl w:val="0"/>
          <w:numId w:val="52"/>
        </w:numPr>
        <w:tabs>
          <w:tab w:val="clear" w:pos="1080"/>
        </w:tabs>
        <w:rPr>
          <w:rFonts w:ascii="Calibri" w:hAnsi="Calibri" w:cs="Arial"/>
          <w:bCs/>
          <w:sz w:val="22"/>
          <w:szCs w:val="22"/>
        </w:rPr>
      </w:pPr>
      <w:r w:rsidRPr="00AB17AF">
        <w:rPr>
          <w:rFonts w:ascii="Calibri" w:hAnsi="Calibri"/>
          <w:sz w:val="22"/>
          <w:szCs w:val="22"/>
        </w:rPr>
        <w:t>Non</w:t>
      </w:r>
    </w:p>
    <w:p w:rsidR="005A4FCF" w:rsidRPr="00AB17AF" w:rsidRDefault="005A4FCF" w:rsidP="000F57DC">
      <w:pPr>
        <w:pStyle w:val="Listerponses"/>
        <w:numPr>
          <w:ilvl w:val="0"/>
          <w:numId w:val="52"/>
        </w:numPr>
        <w:tabs>
          <w:tab w:val="clear" w:pos="1080"/>
        </w:tabs>
        <w:rPr>
          <w:rFonts w:ascii="Calibri" w:hAnsi="Calibri" w:cs="Arial"/>
          <w:bCs/>
          <w:sz w:val="22"/>
          <w:szCs w:val="22"/>
        </w:rPr>
      </w:pPr>
      <w:r w:rsidRPr="00AB17AF">
        <w:rPr>
          <w:rFonts w:ascii="Calibri" w:hAnsi="Calibri"/>
          <w:sz w:val="22"/>
          <w:szCs w:val="22"/>
        </w:rPr>
        <w:t>NSP</w:t>
      </w:r>
    </w:p>
    <w:p w:rsidR="005A4FCF" w:rsidRPr="00AB17AF" w:rsidRDefault="005A4FCF" w:rsidP="005B5878">
      <w:pPr>
        <w:pStyle w:val="Listerponses"/>
        <w:numPr>
          <w:ilvl w:val="0"/>
          <w:numId w:val="52"/>
        </w:numPr>
        <w:tabs>
          <w:tab w:val="clear" w:pos="1080"/>
        </w:tabs>
        <w:rPr>
          <w:rFonts w:ascii="Calibri" w:hAnsi="Calibri" w:cs="Arial"/>
          <w:bCs/>
          <w:sz w:val="22"/>
          <w:szCs w:val="22"/>
        </w:rPr>
      </w:pPr>
      <w:r w:rsidRPr="00AB17AF">
        <w:rPr>
          <w:rFonts w:ascii="Calibri" w:hAnsi="Calibri"/>
          <w:sz w:val="22"/>
          <w:szCs w:val="22"/>
        </w:rPr>
        <w:t>RR</w:t>
      </w:r>
    </w:p>
    <w:p w:rsidR="005A4FCF" w:rsidRPr="00AB17AF" w:rsidRDefault="005A4FCF" w:rsidP="005B5878">
      <w:pPr>
        <w:pStyle w:val="Listerponses"/>
        <w:tabs>
          <w:tab w:val="clear" w:pos="1080"/>
        </w:tabs>
        <w:rPr>
          <w:rFonts w:ascii="Calibri" w:hAnsi="Calibri"/>
          <w:sz w:val="22"/>
          <w:szCs w:val="22"/>
        </w:rPr>
      </w:pPr>
    </w:p>
    <w:p w:rsidR="005A4FCF" w:rsidRPr="00AB17AF" w:rsidRDefault="005A4FCF" w:rsidP="003145D6">
      <w:pPr>
        <w:jc w:val="left"/>
        <w:rPr>
          <w:rFonts w:ascii="Calibri" w:hAnsi="Calibri" w:cs="Arial"/>
          <w:szCs w:val="22"/>
        </w:rPr>
      </w:pPr>
    </w:p>
    <w:p w:rsidR="005A4FCF" w:rsidRPr="00AB17AF" w:rsidRDefault="005A4FCF" w:rsidP="003145D6">
      <w:pPr>
        <w:jc w:val="left"/>
        <w:rPr>
          <w:rFonts w:ascii="Calibri" w:hAnsi="Calibri" w:cs="Arial"/>
          <w:b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A4FCF" w:rsidRPr="00AB17AF" w:rsidTr="00DF036F">
        <w:tc>
          <w:tcPr>
            <w:tcW w:w="9212" w:type="dxa"/>
            <w:shd w:val="clear" w:color="auto" w:fill="C0C0C0"/>
          </w:tcPr>
          <w:p w:rsidR="005A4FCF" w:rsidRPr="00AB17AF" w:rsidRDefault="005A4FCF" w:rsidP="00DF036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7</w:t>
            </w:r>
            <w:r w:rsidRPr="00AB17AF">
              <w:rPr>
                <w:rFonts w:ascii="Calibri" w:hAnsi="Calibri" w:cs="Arial"/>
                <w:b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Pratiques du Web Social</w:t>
            </w:r>
          </w:p>
        </w:tc>
      </w:tr>
    </w:tbl>
    <w:p w:rsidR="005A4FCF" w:rsidRPr="00AB17AF" w:rsidRDefault="005A4FCF" w:rsidP="003145D6">
      <w:pPr>
        <w:jc w:val="left"/>
        <w:rPr>
          <w:rFonts w:ascii="Calibri" w:hAnsi="Calibri" w:cs="Arial"/>
          <w:szCs w:val="22"/>
        </w:rPr>
      </w:pPr>
    </w:p>
    <w:p w:rsidR="005A4FCF" w:rsidRPr="00A40C3F" w:rsidRDefault="005A4FCF" w:rsidP="008660E3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t>Filtre : Si Q.4-5 = 1</w:t>
      </w:r>
      <w:r w:rsidRPr="00A40C3F">
        <w:rPr>
          <w:rFonts w:ascii="Calibri" w:hAnsi="Calibri" w:cs="Arial"/>
          <w:b/>
          <w:iCs/>
          <w:color w:val="CC0000"/>
          <w:szCs w:val="22"/>
        </w:rPr>
        <w:t xml:space="preserve"> (utilise personnellement Internet)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3"/>
        <w:gridCol w:w="1843"/>
      </w:tblGrid>
      <w:tr w:rsidR="005A4FCF" w:rsidRPr="00AB17AF" w:rsidTr="008660E3">
        <w:trPr>
          <w:cantSplit/>
        </w:trPr>
        <w:tc>
          <w:tcPr>
            <w:tcW w:w="9212" w:type="dxa"/>
            <w:gridSpan w:val="5"/>
          </w:tcPr>
          <w:p w:rsidR="005A4FCF" w:rsidRPr="00AB17AF" w:rsidRDefault="005A4FCF" w:rsidP="00DE4D84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 xml:space="preserve">Q.7-1 </w:t>
            </w:r>
            <w:r w:rsidRPr="00AB17AF">
              <w:rPr>
                <w:rFonts w:ascii="Calibri" w:hAnsi="Calibri" w:cs="Arial"/>
                <w:b/>
                <w:bCs/>
                <w:color w:val="000000"/>
                <w:szCs w:val="22"/>
              </w:rPr>
              <w:t>Etes-vous inscrit sur un site communautaire (du type Copains d’avant, Facebook, Viadéo, Meetic…) ?</w:t>
            </w:r>
          </w:p>
        </w:tc>
      </w:tr>
      <w:tr w:rsidR="005A4FCF" w:rsidRPr="00AB17AF" w:rsidTr="008660E3">
        <w:tc>
          <w:tcPr>
            <w:tcW w:w="1842" w:type="dxa"/>
          </w:tcPr>
          <w:p w:rsidR="005A4FCF" w:rsidRPr="00AB17AF" w:rsidRDefault="005A4FCF" w:rsidP="008660E3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1- Oui </w:t>
            </w:r>
          </w:p>
        </w:tc>
        <w:tc>
          <w:tcPr>
            <w:tcW w:w="1842" w:type="dxa"/>
          </w:tcPr>
          <w:p w:rsidR="005A4FCF" w:rsidRPr="00AB17AF" w:rsidRDefault="005A4FCF" w:rsidP="008660E3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2- Non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5A4FCF" w:rsidRPr="00AB17AF" w:rsidRDefault="005A4FCF" w:rsidP="008660E3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 NSP</w:t>
            </w:r>
          </w:p>
        </w:tc>
        <w:tc>
          <w:tcPr>
            <w:tcW w:w="1843" w:type="dxa"/>
          </w:tcPr>
          <w:p w:rsidR="005A4FCF" w:rsidRPr="00AB17AF" w:rsidRDefault="005A4FCF" w:rsidP="008660E3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4- RR</w:t>
            </w:r>
          </w:p>
        </w:tc>
        <w:tc>
          <w:tcPr>
            <w:tcW w:w="1843" w:type="dxa"/>
          </w:tcPr>
          <w:p w:rsidR="005A4FCF" w:rsidRPr="00AB17AF" w:rsidRDefault="005A4FCF" w:rsidP="008660E3">
            <w:pPr>
              <w:jc w:val="left"/>
              <w:rPr>
                <w:rFonts w:ascii="Calibri" w:hAnsi="Calibri" w:cs="Arial"/>
              </w:rPr>
            </w:pPr>
          </w:p>
        </w:tc>
      </w:tr>
    </w:tbl>
    <w:p w:rsidR="005A4FCF" w:rsidRPr="00AB17AF" w:rsidRDefault="005A4FCF" w:rsidP="008660E3">
      <w:pPr>
        <w:jc w:val="left"/>
        <w:rPr>
          <w:rFonts w:ascii="Calibri" w:hAnsi="Calibri" w:cs="Arial"/>
          <w:iCs/>
          <w:color w:val="FF0000"/>
          <w:szCs w:val="22"/>
        </w:rPr>
      </w:pPr>
    </w:p>
    <w:p w:rsidR="005A4FCF" w:rsidRPr="00A40C3F" w:rsidRDefault="005A4FCF" w:rsidP="008660E3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A40C3F">
        <w:rPr>
          <w:rFonts w:ascii="Calibri" w:hAnsi="Calibri" w:cs="Arial"/>
          <w:b/>
          <w:iCs/>
          <w:color w:val="CC0000"/>
          <w:szCs w:val="22"/>
        </w:rPr>
        <w:t>Filtre : Q.7-1 = 1 (est inscrit sur un site communautaire)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6996"/>
        <w:gridCol w:w="626"/>
        <w:gridCol w:w="514"/>
        <w:gridCol w:w="521"/>
        <w:gridCol w:w="555"/>
      </w:tblGrid>
      <w:tr w:rsidR="005A4FCF" w:rsidRPr="00A40C3F" w:rsidTr="00A40C3F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40C3F" w:rsidRDefault="005A4FCF" w:rsidP="008660E3">
            <w:pPr>
              <w:jc w:val="left"/>
              <w:rPr>
                <w:rFonts w:ascii="Calibri" w:hAnsi="Calibri" w:cs="Arial"/>
                <w:b/>
                <w:color w:val="000000"/>
              </w:rPr>
            </w:pPr>
            <w:r w:rsidRPr="00A40C3F">
              <w:rPr>
                <w:rFonts w:ascii="Calibri" w:hAnsi="Calibri" w:cs="Arial"/>
                <w:b/>
                <w:color w:val="000000"/>
                <w:szCs w:val="22"/>
              </w:rPr>
              <w:t>Q.7-2 Plus précisément, êtes-vous inscrit sur… ?</w:t>
            </w:r>
          </w:p>
        </w:tc>
      </w:tr>
      <w:tr w:rsidR="005A4FCF" w:rsidRPr="00AB17AF" w:rsidTr="00A40C3F">
        <w:trPr>
          <w:trHeight w:val="300"/>
        </w:trPr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8660E3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 xml:space="preserve">1- Oui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8660E3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2- Non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8660E3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3- NSP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A4FCF" w:rsidRPr="00AB17AF" w:rsidRDefault="005A4FCF" w:rsidP="008660E3">
            <w:pPr>
              <w:jc w:val="left"/>
              <w:rPr>
                <w:rFonts w:ascii="Calibri" w:hAnsi="Calibri" w:cs="Arial"/>
                <w:color w:val="000000"/>
              </w:rPr>
            </w:pPr>
            <w:r w:rsidRPr="00AB17AF">
              <w:rPr>
                <w:rFonts w:ascii="Calibri" w:hAnsi="Calibri" w:cs="Arial"/>
                <w:color w:val="000000"/>
                <w:szCs w:val="22"/>
              </w:rPr>
              <w:t>4- RR</w:t>
            </w:r>
          </w:p>
        </w:tc>
      </w:tr>
      <w:tr w:rsidR="005A4FCF" w:rsidRPr="00AB17AF" w:rsidTr="00A40C3F">
        <w:trPr>
          <w:trHeight w:val="300"/>
        </w:trPr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342FDE" w:rsidRDefault="005A4FCF" w:rsidP="008660E3">
            <w:pPr>
              <w:ind w:firstLine="229"/>
              <w:jc w:val="left"/>
              <w:rPr>
                <w:rFonts w:ascii="Calibri" w:hAnsi="Calibri" w:cs="Arial"/>
                <w:color w:val="000000"/>
              </w:rPr>
            </w:pPr>
            <w:r w:rsidRPr="00342FDE">
              <w:rPr>
                <w:rFonts w:ascii="Calibri" w:hAnsi="Calibri" w:cs="Arial"/>
                <w:color w:val="000000"/>
                <w:szCs w:val="22"/>
              </w:rPr>
              <w:t>1- Copains d'avant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A40C3F">
        <w:trPr>
          <w:trHeight w:val="300"/>
        </w:trPr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342FDE" w:rsidRDefault="005A4FCF" w:rsidP="008660E3">
            <w:pPr>
              <w:ind w:firstLine="229"/>
              <w:jc w:val="left"/>
              <w:rPr>
                <w:rFonts w:ascii="Calibri" w:hAnsi="Calibri" w:cs="Arial"/>
                <w:color w:val="000000"/>
              </w:rPr>
            </w:pPr>
            <w:r w:rsidRPr="00342FDE">
              <w:rPr>
                <w:rFonts w:ascii="Calibri" w:hAnsi="Calibri" w:cs="Arial"/>
                <w:color w:val="000000"/>
                <w:szCs w:val="22"/>
              </w:rPr>
              <w:t>2- Facebook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A40C3F">
        <w:trPr>
          <w:trHeight w:val="300"/>
        </w:trPr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342FDE" w:rsidRDefault="005A4FCF" w:rsidP="00A40C3F">
            <w:pPr>
              <w:ind w:firstLine="229"/>
              <w:jc w:val="left"/>
              <w:rPr>
                <w:rFonts w:ascii="Calibri" w:hAnsi="Calibri" w:cs="Arial"/>
                <w:color w:val="000000"/>
              </w:rPr>
            </w:pPr>
            <w:r w:rsidRPr="00342FDE">
              <w:rPr>
                <w:rFonts w:ascii="Calibri" w:hAnsi="Calibri" w:cs="Arial"/>
                <w:color w:val="000000"/>
                <w:szCs w:val="22"/>
              </w:rPr>
              <w:t>3- Un réseau social professionnel (Viadéo, LinkedIn)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A40C3F">
        <w:trPr>
          <w:trHeight w:val="300"/>
        </w:trPr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342FDE" w:rsidRDefault="005A4FCF" w:rsidP="00A40C3F">
            <w:pPr>
              <w:pStyle w:val="ListParagraph"/>
              <w:numPr>
                <w:ilvl w:val="0"/>
                <w:numId w:val="43"/>
              </w:numPr>
              <w:ind w:left="512" w:hanging="283"/>
              <w:jc w:val="left"/>
              <w:rPr>
                <w:rFonts w:ascii="Calibri" w:hAnsi="Calibri" w:cs="Arial"/>
                <w:color w:val="000000"/>
              </w:rPr>
            </w:pPr>
            <w:r w:rsidRPr="00342FDE">
              <w:rPr>
                <w:rFonts w:ascii="Calibri" w:hAnsi="Calibri"/>
              </w:rPr>
              <w:t>Skyblog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A40C3F">
        <w:trPr>
          <w:trHeight w:val="300"/>
        </w:trPr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342FDE" w:rsidRDefault="005A4FCF" w:rsidP="00C52ACA">
            <w:pPr>
              <w:ind w:firstLine="229"/>
              <w:jc w:val="left"/>
              <w:rPr>
                <w:rFonts w:ascii="Calibri" w:hAnsi="Calibri" w:cs="Arial"/>
                <w:color w:val="000000"/>
              </w:rPr>
            </w:pPr>
            <w:r w:rsidRPr="00342FDE">
              <w:rPr>
                <w:rFonts w:ascii="Calibri" w:hAnsi="Calibri" w:cs="Arial"/>
                <w:color w:val="000000"/>
                <w:szCs w:val="22"/>
              </w:rPr>
              <w:t>5- Plateforme de partage de photo (Picasa, FlickR)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A40C3F">
        <w:trPr>
          <w:trHeight w:val="300"/>
        </w:trPr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342FDE" w:rsidRDefault="005A4FCF" w:rsidP="008660E3">
            <w:pPr>
              <w:ind w:firstLine="229"/>
              <w:jc w:val="left"/>
              <w:rPr>
                <w:rFonts w:ascii="Calibri" w:hAnsi="Calibri" w:cs="Arial"/>
                <w:color w:val="000000"/>
              </w:rPr>
            </w:pPr>
            <w:r w:rsidRPr="00342FDE">
              <w:rPr>
                <w:rFonts w:ascii="Calibri" w:hAnsi="Calibri" w:cs="Arial"/>
                <w:color w:val="000000"/>
                <w:szCs w:val="22"/>
              </w:rPr>
              <w:t>6- Site de rencontre (Meetic,…)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A40C3F">
        <w:trPr>
          <w:trHeight w:val="300"/>
        </w:trPr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342FDE" w:rsidRDefault="005A4FCF" w:rsidP="008660E3">
            <w:pPr>
              <w:ind w:firstLine="229"/>
              <w:jc w:val="left"/>
              <w:rPr>
                <w:rFonts w:ascii="Calibri" w:hAnsi="Calibri" w:cs="Arial"/>
                <w:color w:val="000000"/>
              </w:rPr>
            </w:pPr>
            <w:r w:rsidRPr="00342FDE">
              <w:rPr>
                <w:rFonts w:ascii="Calibri" w:hAnsi="Calibri" w:cs="Arial"/>
                <w:color w:val="000000"/>
                <w:szCs w:val="22"/>
              </w:rPr>
              <w:t>7- Plateforme de partage de vidéos (Youtube, Dailymotion)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A40C3F">
        <w:trPr>
          <w:trHeight w:val="300"/>
        </w:trPr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342FDE" w:rsidRDefault="005A4FCF" w:rsidP="00FB426F">
            <w:pPr>
              <w:pStyle w:val="ListParagraph"/>
              <w:numPr>
                <w:ilvl w:val="0"/>
                <w:numId w:val="44"/>
              </w:numPr>
              <w:tabs>
                <w:tab w:val="left" w:pos="512"/>
              </w:tabs>
              <w:ind w:left="512" w:hanging="283"/>
              <w:jc w:val="left"/>
              <w:rPr>
                <w:rFonts w:ascii="Calibri" w:hAnsi="Calibri" w:cs="Arial"/>
                <w:color w:val="000000"/>
              </w:rPr>
            </w:pPr>
            <w:r w:rsidRPr="00342FDE">
              <w:rPr>
                <w:rFonts w:ascii="Calibri" w:hAnsi="Calibri" w:cs="Arial"/>
                <w:color w:val="000000"/>
                <w:szCs w:val="22"/>
              </w:rPr>
              <w:t>Une plateforme d’expression sur le tourisme (Trip Advisor, MonNuage)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A40C3F">
        <w:trPr>
          <w:trHeight w:val="300"/>
        </w:trPr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342FDE" w:rsidRDefault="005A4FCF" w:rsidP="00A40C3F">
            <w:pPr>
              <w:pStyle w:val="ListParagraph"/>
              <w:numPr>
                <w:ilvl w:val="0"/>
                <w:numId w:val="45"/>
              </w:numPr>
              <w:ind w:left="512" w:hanging="283"/>
              <w:jc w:val="left"/>
              <w:rPr>
                <w:rFonts w:ascii="Calibri" w:hAnsi="Calibri" w:cs="Arial"/>
                <w:color w:val="000000"/>
              </w:rPr>
            </w:pPr>
            <w:r w:rsidRPr="00342FDE">
              <w:rPr>
                <w:rFonts w:ascii="Calibri" w:hAnsi="Calibri" w:cs="Arial"/>
                <w:color w:val="000000"/>
                <w:szCs w:val="22"/>
              </w:rPr>
              <w:t>Plateforme d’achats groupés (Groupon)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A40C3F">
        <w:trPr>
          <w:trHeight w:val="300"/>
        </w:trPr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342FDE" w:rsidRDefault="005A4FCF" w:rsidP="0017035D">
            <w:pPr>
              <w:ind w:left="512" w:hanging="283"/>
              <w:jc w:val="left"/>
              <w:rPr>
                <w:rFonts w:ascii="Calibri" w:hAnsi="Calibri" w:cs="Arial"/>
                <w:color w:val="000000"/>
              </w:rPr>
            </w:pPr>
            <w:r w:rsidRPr="00342FDE">
              <w:rPr>
                <w:rFonts w:ascii="Calibri" w:hAnsi="Calibri" w:cs="Arial"/>
                <w:color w:val="000000"/>
                <w:szCs w:val="22"/>
              </w:rPr>
              <w:t>10- MySpace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A40C3F">
        <w:trPr>
          <w:trHeight w:val="300"/>
        </w:trPr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342FDE" w:rsidRDefault="005A4FCF" w:rsidP="00342FDE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ind w:left="512" w:hanging="283"/>
              <w:jc w:val="left"/>
              <w:rPr>
                <w:rFonts w:ascii="Calibri" w:hAnsi="Calibri" w:cs="Arial"/>
                <w:color w:val="000000"/>
              </w:rPr>
            </w:pPr>
            <w:r w:rsidRPr="00342FDE">
              <w:rPr>
                <w:rFonts w:ascii="Calibri" w:hAnsi="Calibri" w:cs="Arial"/>
                <w:color w:val="000000"/>
                <w:szCs w:val="22"/>
              </w:rPr>
              <w:t>Forums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A40C3F">
        <w:trPr>
          <w:trHeight w:val="300"/>
        </w:trPr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342FDE" w:rsidRDefault="005A4FCF" w:rsidP="00342FDE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ind w:left="512" w:hanging="283"/>
              <w:jc w:val="left"/>
              <w:rPr>
                <w:rFonts w:ascii="Calibri" w:hAnsi="Calibri" w:cs="Arial"/>
                <w:color w:val="000000"/>
              </w:rPr>
            </w:pPr>
            <w:r w:rsidRPr="00342FDE">
              <w:rPr>
                <w:rFonts w:ascii="Calibri" w:hAnsi="Calibri" w:cs="Arial"/>
                <w:color w:val="000000"/>
                <w:szCs w:val="22"/>
              </w:rPr>
              <w:t>Foursquare (géolocalisation)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A40C3F">
        <w:trPr>
          <w:trHeight w:val="300"/>
        </w:trPr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342FDE" w:rsidRDefault="005A4FCF" w:rsidP="00342FDE">
            <w:pPr>
              <w:numPr>
                <w:ilvl w:val="0"/>
                <w:numId w:val="46"/>
              </w:numPr>
              <w:tabs>
                <w:tab w:val="left" w:pos="540"/>
              </w:tabs>
              <w:ind w:left="512" w:hanging="283"/>
              <w:jc w:val="left"/>
              <w:rPr>
                <w:rFonts w:ascii="Calibri" w:hAnsi="Calibri" w:cs="Arial"/>
                <w:color w:val="000000"/>
              </w:rPr>
            </w:pPr>
            <w:r w:rsidRPr="00342FDE">
              <w:rPr>
                <w:rFonts w:ascii="Calibri" w:hAnsi="Calibri" w:cs="Arial"/>
                <w:color w:val="000000"/>
                <w:szCs w:val="22"/>
              </w:rPr>
              <w:t>Autres</w:t>
            </w:r>
            <w:r>
              <w:rPr>
                <w:rFonts w:ascii="Calibri" w:hAnsi="Calibri" w:cs="Arial"/>
                <w:color w:val="000000"/>
                <w:szCs w:val="22"/>
              </w:rPr>
              <w:t xml:space="preserve"> sites communautaires : P</w:t>
            </w:r>
            <w:r w:rsidRPr="00342FDE">
              <w:rPr>
                <w:rFonts w:ascii="Calibri" w:hAnsi="Calibri" w:cs="Arial"/>
                <w:color w:val="000000"/>
                <w:szCs w:val="22"/>
              </w:rPr>
              <w:t>réciser</w:t>
            </w:r>
            <w:r>
              <w:rPr>
                <w:rFonts w:ascii="Calibri" w:hAnsi="Calibri" w:cs="Arial"/>
                <w:color w:val="000000"/>
                <w:szCs w:val="22"/>
              </w:rPr>
              <w:t xml:space="preserve"> /_________________/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8660E3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</w:tbl>
    <w:p w:rsidR="005A4FCF" w:rsidRPr="00AB17AF" w:rsidRDefault="005A4FCF" w:rsidP="008660E3">
      <w:pPr>
        <w:jc w:val="left"/>
        <w:rPr>
          <w:rFonts w:ascii="Calibri" w:hAnsi="Calibri" w:cs="Arial"/>
          <w:iCs/>
          <w:color w:val="FF0000"/>
          <w:szCs w:val="22"/>
        </w:rPr>
      </w:pPr>
    </w:p>
    <w:p w:rsidR="005A4FCF" w:rsidRPr="00603AE3" w:rsidRDefault="005A4FCF" w:rsidP="008660E3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603AE3">
        <w:rPr>
          <w:rFonts w:ascii="Calibri" w:hAnsi="Calibri" w:cs="Arial"/>
          <w:b/>
          <w:iCs/>
          <w:color w:val="CC0000"/>
          <w:szCs w:val="22"/>
        </w:rPr>
        <w:t>Filtre : Q.7-1 = 1 (est inscrit sur un site communautaire)</w:t>
      </w:r>
    </w:p>
    <w:p w:rsidR="005A4FCF" w:rsidRPr="00AB17AF" w:rsidRDefault="005A4FCF" w:rsidP="008660E3">
      <w:pPr>
        <w:jc w:val="left"/>
        <w:rPr>
          <w:rFonts w:ascii="Calibri" w:hAnsi="Calibri" w:cs="Arial"/>
          <w:b/>
          <w:iCs/>
          <w:szCs w:val="22"/>
        </w:rPr>
      </w:pPr>
      <w:r>
        <w:rPr>
          <w:rFonts w:ascii="Calibri" w:hAnsi="Calibri" w:cs="Arial"/>
          <w:b/>
          <w:iCs/>
          <w:szCs w:val="22"/>
        </w:rPr>
        <w:t>Q.7-2bis Q</w:t>
      </w:r>
      <w:r w:rsidRPr="00AB17AF">
        <w:rPr>
          <w:rFonts w:ascii="Calibri" w:hAnsi="Calibri" w:cs="Arial"/>
          <w:b/>
          <w:iCs/>
          <w:szCs w:val="22"/>
        </w:rPr>
        <w:t>uelle est</w:t>
      </w:r>
      <w:r>
        <w:rPr>
          <w:rFonts w:ascii="Calibri" w:hAnsi="Calibri" w:cs="Arial"/>
          <w:b/>
          <w:iCs/>
          <w:szCs w:val="22"/>
        </w:rPr>
        <w:t>, en moyenne,</w:t>
      </w:r>
      <w:r w:rsidRPr="00AB17AF">
        <w:rPr>
          <w:rFonts w:ascii="Calibri" w:hAnsi="Calibri" w:cs="Arial"/>
          <w:b/>
          <w:iCs/>
          <w:szCs w:val="22"/>
        </w:rPr>
        <w:t xml:space="preserve"> votre fréquence d’utilisation</w:t>
      </w:r>
      <w:r>
        <w:rPr>
          <w:rFonts w:ascii="Calibri" w:hAnsi="Calibri" w:cs="Arial"/>
          <w:b/>
          <w:iCs/>
          <w:szCs w:val="22"/>
        </w:rPr>
        <w:t xml:space="preserve"> de ce ou ces sites communautaires</w:t>
      </w:r>
      <w:r w:rsidRPr="00AB17AF">
        <w:rPr>
          <w:rFonts w:ascii="Calibri" w:hAnsi="Calibri" w:cs="Arial"/>
          <w:b/>
          <w:iCs/>
          <w:szCs w:val="22"/>
        </w:rPr>
        <w:t> ?</w:t>
      </w:r>
    </w:p>
    <w:p w:rsidR="005A4FCF" w:rsidRPr="00AB17AF" w:rsidRDefault="005A4FCF" w:rsidP="00FB426F">
      <w:pPr>
        <w:numPr>
          <w:ilvl w:val="0"/>
          <w:numId w:val="19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Journalière</w:t>
      </w:r>
    </w:p>
    <w:p w:rsidR="005A4FCF" w:rsidRPr="00AB17AF" w:rsidRDefault="005A4FCF" w:rsidP="00FB426F">
      <w:pPr>
        <w:numPr>
          <w:ilvl w:val="0"/>
          <w:numId w:val="19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Hebdomadaire</w:t>
      </w:r>
    </w:p>
    <w:p w:rsidR="005A4FCF" w:rsidRPr="00AB17AF" w:rsidRDefault="005A4FCF" w:rsidP="00FB426F">
      <w:pPr>
        <w:numPr>
          <w:ilvl w:val="0"/>
          <w:numId w:val="19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Mensuelle</w:t>
      </w:r>
    </w:p>
    <w:p w:rsidR="005A4FCF" w:rsidRPr="00AB17AF" w:rsidRDefault="005A4FCF" w:rsidP="00FB426F">
      <w:pPr>
        <w:numPr>
          <w:ilvl w:val="0"/>
          <w:numId w:val="19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Moins régulièrement</w:t>
      </w:r>
    </w:p>
    <w:p w:rsidR="005A4FCF" w:rsidRPr="00AB17AF" w:rsidRDefault="005A4FCF" w:rsidP="00FB426F">
      <w:pPr>
        <w:numPr>
          <w:ilvl w:val="0"/>
          <w:numId w:val="19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NSP</w:t>
      </w:r>
    </w:p>
    <w:p w:rsidR="005A4FCF" w:rsidRPr="00AB17AF" w:rsidRDefault="005A4FCF" w:rsidP="00FB426F">
      <w:pPr>
        <w:numPr>
          <w:ilvl w:val="0"/>
          <w:numId w:val="19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RR</w:t>
      </w:r>
    </w:p>
    <w:p w:rsidR="005A4FCF" w:rsidRPr="00AB17AF" w:rsidRDefault="005A4FCF" w:rsidP="008660E3">
      <w:pPr>
        <w:jc w:val="left"/>
        <w:rPr>
          <w:rFonts w:ascii="Calibri" w:hAnsi="Calibri" w:cs="Arial"/>
          <w:b/>
          <w:iCs/>
          <w:color w:val="FF0000"/>
          <w:szCs w:val="22"/>
        </w:rPr>
      </w:pPr>
    </w:p>
    <w:p w:rsidR="005A4FCF" w:rsidRPr="00603AE3" w:rsidRDefault="005A4FCF" w:rsidP="008660E3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603AE3">
        <w:rPr>
          <w:rFonts w:ascii="Calibri" w:hAnsi="Calibri" w:cs="Arial"/>
          <w:b/>
          <w:iCs/>
          <w:color w:val="CC0000"/>
          <w:szCs w:val="22"/>
        </w:rPr>
        <w:t>Filtre : Q7-2bis = 1 ou 2 (utilisation journalière ou hebdomadaire)</w:t>
      </w:r>
    </w:p>
    <w:p w:rsidR="005A4FCF" w:rsidRPr="00AB17AF" w:rsidRDefault="005A4FCF" w:rsidP="008660E3">
      <w:pPr>
        <w:jc w:val="left"/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 xml:space="preserve">Q.7-2ter Combien d’heures </w:t>
      </w:r>
      <w:r>
        <w:rPr>
          <w:rFonts w:ascii="Calibri" w:hAnsi="Calibri" w:cs="Arial"/>
          <w:b/>
          <w:iCs/>
          <w:szCs w:val="22"/>
        </w:rPr>
        <w:t xml:space="preserve">par semaine </w:t>
      </w:r>
      <w:r w:rsidRPr="00AB17AF">
        <w:rPr>
          <w:rFonts w:ascii="Calibri" w:hAnsi="Calibri" w:cs="Arial"/>
          <w:b/>
          <w:iCs/>
          <w:szCs w:val="22"/>
        </w:rPr>
        <w:t>consacrez-vous à ces sites communautaires ?</w:t>
      </w:r>
    </w:p>
    <w:p w:rsidR="005A4FCF" w:rsidRPr="00AB17AF" w:rsidRDefault="005A4FCF" w:rsidP="00FB426F">
      <w:pPr>
        <w:pStyle w:val="ListParagraph"/>
        <w:numPr>
          <w:ilvl w:val="0"/>
          <w:numId w:val="37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Moins d’une heure par semaine</w:t>
      </w:r>
    </w:p>
    <w:p w:rsidR="005A4FCF" w:rsidRPr="00AB17AF" w:rsidRDefault="005A4FCF" w:rsidP="00FB426F">
      <w:pPr>
        <w:pStyle w:val="ListParagraph"/>
        <w:numPr>
          <w:ilvl w:val="0"/>
          <w:numId w:val="37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Entre une heure et cinq heures par semaine</w:t>
      </w:r>
    </w:p>
    <w:p w:rsidR="005A4FCF" w:rsidRPr="00AB17AF" w:rsidRDefault="005A4FCF" w:rsidP="00FB426F">
      <w:pPr>
        <w:pStyle w:val="ListParagraph"/>
        <w:numPr>
          <w:ilvl w:val="0"/>
          <w:numId w:val="37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Entre cinq et dix heures par semaine</w:t>
      </w:r>
    </w:p>
    <w:p w:rsidR="005A4FCF" w:rsidRPr="00AB17AF" w:rsidRDefault="005A4FCF" w:rsidP="00FB426F">
      <w:pPr>
        <w:pStyle w:val="ListParagraph"/>
        <w:numPr>
          <w:ilvl w:val="0"/>
          <w:numId w:val="37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Plus de 10 heures par semaine</w:t>
      </w:r>
    </w:p>
    <w:p w:rsidR="005A4FCF" w:rsidRPr="00AB17AF" w:rsidRDefault="005A4FCF" w:rsidP="00FB426F">
      <w:pPr>
        <w:pStyle w:val="ListParagraph"/>
        <w:numPr>
          <w:ilvl w:val="0"/>
          <w:numId w:val="37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NSP</w:t>
      </w:r>
    </w:p>
    <w:p w:rsidR="005A4FCF" w:rsidRPr="00AB17AF" w:rsidRDefault="005A4FCF" w:rsidP="00FB426F">
      <w:pPr>
        <w:pStyle w:val="ListParagraph"/>
        <w:numPr>
          <w:ilvl w:val="0"/>
          <w:numId w:val="37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RR</w:t>
      </w:r>
    </w:p>
    <w:p w:rsidR="005A4FCF" w:rsidRPr="00AB17AF" w:rsidRDefault="005A4FCF" w:rsidP="008660E3">
      <w:pPr>
        <w:jc w:val="left"/>
        <w:rPr>
          <w:rFonts w:ascii="Calibri" w:hAnsi="Calibri" w:cs="Arial"/>
          <w:b/>
          <w:iCs/>
          <w:color w:val="FF0000"/>
          <w:szCs w:val="22"/>
        </w:rPr>
      </w:pPr>
    </w:p>
    <w:p w:rsidR="005A4FCF" w:rsidRPr="007509D2" w:rsidRDefault="005A4FCF" w:rsidP="00DC3A54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br w:type="page"/>
      </w:r>
      <w:r w:rsidRPr="007509D2">
        <w:rPr>
          <w:rFonts w:ascii="Calibri" w:hAnsi="Calibri" w:cs="Arial"/>
          <w:b/>
          <w:iCs/>
          <w:color w:val="CC0000"/>
          <w:szCs w:val="22"/>
        </w:rPr>
        <w:t>Filtre : Q.7-1 = 1 (est inscrit sur un site communautaire)</w:t>
      </w:r>
    </w:p>
    <w:p w:rsidR="005A4FCF" w:rsidRPr="00AB17AF" w:rsidRDefault="005A4FCF" w:rsidP="00DC3A54">
      <w:pPr>
        <w:jc w:val="left"/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Q.7-3 Quelles sont les principales raisons qui vous ont amené à vous inscrire sur ces réseaux communautaires ?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3852"/>
        <w:gridCol w:w="1339"/>
        <w:gridCol w:w="1341"/>
        <w:gridCol w:w="1339"/>
        <w:gridCol w:w="1341"/>
      </w:tblGrid>
      <w:tr w:rsidR="005A4FCF" w:rsidRPr="00AB17AF" w:rsidTr="007509D2">
        <w:trPr>
          <w:trHeight w:val="300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7509D2">
            <w:pPr>
              <w:jc w:val="center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1- Oui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7509D2">
            <w:pPr>
              <w:jc w:val="center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2- Non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7509D2">
            <w:pPr>
              <w:jc w:val="center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3- NSP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7509D2">
            <w:pPr>
              <w:jc w:val="center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4--RR</w:t>
            </w:r>
          </w:p>
        </w:tc>
      </w:tr>
      <w:tr w:rsidR="005A4FCF" w:rsidRPr="00AB17AF" w:rsidTr="007509D2">
        <w:trPr>
          <w:trHeight w:val="300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1- Mes amis ont un compte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7509D2">
        <w:trPr>
          <w:trHeight w:val="600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2- pour retrouver d'anciens amis/collègues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7509D2">
        <w:trPr>
          <w:trHeight w:val="596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3- Pour partager des goûts et mes passions pour un loisir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7509D2">
        <w:trPr>
          <w:trHeight w:val="600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4- Pour rechercher et partager de l'information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7509D2">
        <w:trPr>
          <w:trHeight w:val="600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5- Pour rencontrer de nouvelles personnes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7509D2">
        <w:trPr>
          <w:trHeight w:val="300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6- Pour me divertir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7509D2">
        <w:trPr>
          <w:trHeight w:val="300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7- Pour faire des achats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7509D2">
        <w:trPr>
          <w:trHeight w:val="300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CF" w:rsidRPr="00AB17AF" w:rsidRDefault="005A4FCF" w:rsidP="007509D2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8- Pour rechercher un</w:t>
            </w:r>
          </w:p>
          <w:p w:rsidR="005A4FCF" w:rsidRPr="00AB17AF" w:rsidRDefault="005A4FCF" w:rsidP="007509D2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 xml:space="preserve"> Emploi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7509D2">
        <w:trPr>
          <w:trHeight w:val="300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CF" w:rsidRPr="00AB17AF" w:rsidRDefault="005A4FCF" w:rsidP="007509D2">
            <w:pPr>
              <w:tabs>
                <w:tab w:val="left" w:pos="369"/>
              </w:tabs>
              <w:ind w:left="142" w:hanging="142"/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9- Pour jouer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7509D2">
        <w:trPr>
          <w:trHeight w:val="300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CF" w:rsidRPr="00AB17AF" w:rsidRDefault="005A4FCF" w:rsidP="0005208E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10- Autre</w:t>
            </w:r>
            <w:r>
              <w:rPr>
                <w:rFonts w:ascii="Calibri" w:hAnsi="Calibri"/>
                <w:color w:val="000000"/>
                <w:szCs w:val="22"/>
              </w:rPr>
              <w:t>s raisons : Préciser /________/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FCF" w:rsidRPr="00AB17AF" w:rsidRDefault="005A4FCF" w:rsidP="00971C6E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</w:tbl>
    <w:p w:rsidR="005A4FCF" w:rsidRPr="00AB17AF" w:rsidRDefault="005A4FCF" w:rsidP="00DC3A54">
      <w:pPr>
        <w:jc w:val="left"/>
        <w:rPr>
          <w:rFonts w:ascii="Calibri" w:hAnsi="Calibri" w:cs="Arial"/>
          <w:b/>
          <w:iCs/>
          <w:szCs w:val="22"/>
        </w:rPr>
      </w:pPr>
    </w:p>
    <w:p w:rsidR="005A4FCF" w:rsidRPr="007509D2" w:rsidRDefault="005A4FCF" w:rsidP="00971C6E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7509D2">
        <w:rPr>
          <w:rFonts w:ascii="Calibri" w:hAnsi="Calibri" w:cs="Arial"/>
          <w:b/>
          <w:iCs/>
          <w:color w:val="CC0000"/>
          <w:szCs w:val="22"/>
        </w:rPr>
        <w:t>Filtre : Q.7-1 = 1 (est inscrit sur un site communautaire)</w:t>
      </w:r>
    </w:p>
    <w:p w:rsidR="005A4FCF" w:rsidRDefault="005A4FCF" w:rsidP="00971C6E">
      <w:pPr>
        <w:jc w:val="left"/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Q.7-4 Combien d’ « amis » ou de contacts comptez-vous sur ces sites communautaires ?</w:t>
      </w:r>
    </w:p>
    <w:p w:rsidR="005A4FCF" w:rsidRPr="007509D2" w:rsidRDefault="005A4FCF" w:rsidP="00971C6E">
      <w:pPr>
        <w:jc w:val="left"/>
        <w:rPr>
          <w:rFonts w:ascii="Calibri" w:hAnsi="Calibri" w:cs="Arial"/>
          <w:iCs/>
          <w:szCs w:val="22"/>
        </w:rPr>
      </w:pPr>
      <w:r w:rsidRPr="007509D2">
        <w:rPr>
          <w:rFonts w:ascii="Calibri" w:hAnsi="Calibri" w:cs="Arial"/>
          <w:iCs/>
          <w:szCs w:val="22"/>
        </w:rPr>
        <w:t>ENQ : Citer – 1 réponse possible</w:t>
      </w:r>
    </w:p>
    <w:p w:rsidR="005A4FCF" w:rsidRPr="00AB17AF" w:rsidRDefault="005A4FCF" w:rsidP="007509D2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1- Moins de 50 amis</w:t>
      </w:r>
    </w:p>
    <w:p w:rsidR="005A4FCF" w:rsidRPr="00AB17AF" w:rsidRDefault="005A4FCF" w:rsidP="007509D2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2- Entre 50 et 99 amis</w:t>
      </w:r>
    </w:p>
    <w:p w:rsidR="005A4FCF" w:rsidRPr="00AB17AF" w:rsidRDefault="005A4FCF" w:rsidP="007509D2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3- Entre 100 et 199 amis</w:t>
      </w:r>
    </w:p>
    <w:p w:rsidR="005A4FCF" w:rsidRDefault="005A4FCF" w:rsidP="007509D2">
      <w:pPr>
        <w:ind w:left="360"/>
        <w:jc w:val="left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iCs/>
          <w:szCs w:val="22"/>
        </w:rPr>
        <w:t>4- Entre 200 et 399 a</w:t>
      </w:r>
      <w:r w:rsidRPr="00AB17AF">
        <w:rPr>
          <w:rFonts w:ascii="Calibri" w:hAnsi="Calibri" w:cs="Arial"/>
          <w:iCs/>
          <w:szCs w:val="22"/>
        </w:rPr>
        <w:t>mis</w:t>
      </w:r>
    </w:p>
    <w:p w:rsidR="005A4FCF" w:rsidRDefault="005A4FCF" w:rsidP="007509D2">
      <w:pPr>
        <w:ind w:left="360"/>
        <w:jc w:val="left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iCs/>
          <w:szCs w:val="22"/>
        </w:rPr>
        <w:t>5- 400 amis et plus</w:t>
      </w:r>
    </w:p>
    <w:p w:rsidR="005A4FCF" w:rsidRDefault="005A4FCF" w:rsidP="007509D2">
      <w:pPr>
        <w:ind w:left="360"/>
        <w:jc w:val="left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iCs/>
          <w:szCs w:val="22"/>
        </w:rPr>
        <w:t>6- (Ne pas citer) NSP</w:t>
      </w:r>
    </w:p>
    <w:p w:rsidR="005A4FCF" w:rsidRPr="00AB17AF" w:rsidRDefault="005A4FCF" w:rsidP="007509D2">
      <w:pPr>
        <w:ind w:left="360"/>
        <w:jc w:val="left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iCs/>
          <w:szCs w:val="22"/>
        </w:rPr>
        <w:t>7- (Ne pas citer) RR</w:t>
      </w:r>
    </w:p>
    <w:p w:rsidR="005A4FCF" w:rsidRPr="00AB17AF" w:rsidRDefault="005A4FCF" w:rsidP="008660E3">
      <w:pPr>
        <w:jc w:val="left"/>
        <w:rPr>
          <w:rFonts w:ascii="Calibri" w:hAnsi="Calibri" w:cs="Arial"/>
          <w:b/>
          <w:iCs/>
          <w:color w:val="FF0000"/>
          <w:szCs w:val="22"/>
        </w:rPr>
      </w:pPr>
    </w:p>
    <w:p w:rsidR="005A4FCF" w:rsidRPr="007509D2" w:rsidRDefault="005A4FCF" w:rsidP="00CD3312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7509D2">
        <w:rPr>
          <w:rFonts w:ascii="Calibri" w:hAnsi="Calibri" w:cs="Arial"/>
          <w:b/>
          <w:iCs/>
          <w:color w:val="CC0000"/>
          <w:szCs w:val="22"/>
        </w:rPr>
        <w:t>Filtre : Q.7-1 = 1 (est inscrit sur un site communautaire)</w:t>
      </w:r>
    </w:p>
    <w:p w:rsidR="005A4FCF" w:rsidRDefault="005A4FCF" w:rsidP="00A76515">
      <w:pPr>
        <w:jc w:val="left"/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Q.7-5 Pratiquez-vous les jeux en réseau par internet ?</w:t>
      </w:r>
    </w:p>
    <w:p w:rsidR="005A4FCF" w:rsidRPr="001E026F" w:rsidRDefault="005A4FCF" w:rsidP="00A76515">
      <w:pPr>
        <w:jc w:val="left"/>
        <w:rPr>
          <w:rFonts w:ascii="Calibri" w:hAnsi="Calibri" w:cs="Arial"/>
          <w:i/>
          <w:iCs/>
          <w:szCs w:val="22"/>
        </w:rPr>
      </w:pPr>
      <w:r w:rsidRPr="001E026F">
        <w:rPr>
          <w:rFonts w:ascii="Calibri" w:hAnsi="Calibri" w:cs="Arial"/>
          <w:i/>
          <w:iCs/>
          <w:szCs w:val="22"/>
        </w:rPr>
        <w:t>ENQ : Citer – 2 réponses possibles</w:t>
      </w:r>
    </w:p>
    <w:p w:rsidR="005A4FCF" w:rsidRPr="00AB17AF" w:rsidRDefault="005A4FCF" w:rsidP="00F8484B">
      <w:pPr>
        <w:ind w:firstLine="284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1- Oui, dans des jeux intégrés aux réseaux sociaux (comme farmville ou mafiawars dans Facebook)</w:t>
      </w:r>
    </w:p>
    <w:p w:rsidR="005A4FCF" w:rsidRPr="00AB17AF" w:rsidRDefault="005A4FCF" w:rsidP="00F8484B">
      <w:pPr>
        <w:ind w:firstLine="284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2- Oui, dans des jeux en réseaux (comme World of Warcraft)</w:t>
      </w:r>
    </w:p>
    <w:p w:rsidR="005A4FCF" w:rsidRPr="00AB17AF" w:rsidRDefault="005A4FCF" w:rsidP="00F8484B">
      <w:pPr>
        <w:ind w:firstLine="284"/>
        <w:jc w:val="left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iCs/>
          <w:szCs w:val="22"/>
        </w:rPr>
        <w:t>3</w:t>
      </w:r>
      <w:r w:rsidRPr="00AB17AF">
        <w:rPr>
          <w:rFonts w:ascii="Calibri" w:hAnsi="Calibri" w:cs="Arial"/>
          <w:iCs/>
          <w:szCs w:val="22"/>
        </w:rPr>
        <w:t>- Non</w:t>
      </w:r>
    </w:p>
    <w:p w:rsidR="005A4FCF" w:rsidRPr="00AB17AF" w:rsidRDefault="005A4FCF" w:rsidP="00F8484B">
      <w:pPr>
        <w:ind w:firstLine="284"/>
        <w:jc w:val="left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iCs/>
          <w:szCs w:val="22"/>
        </w:rPr>
        <w:t>4</w:t>
      </w:r>
      <w:r w:rsidRPr="00AB17AF">
        <w:rPr>
          <w:rFonts w:ascii="Calibri" w:hAnsi="Calibri" w:cs="Arial"/>
          <w:iCs/>
          <w:szCs w:val="22"/>
        </w:rPr>
        <w:t xml:space="preserve">- </w:t>
      </w:r>
      <w:r>
        <w:rPr>
          <w:rFonts w:ascii="Calibri" w:hAnsi="Calibri" w:cs="Arial"/>
          <w:iCs/>
          <w:szCs w:val="22"/>
        </w:rPr>
        <w:t xml:space="preserve">(Ne pas citer) </w:t>
      </w:r>
      <w:r w:rsidRPr="00AB17AF">
        <w:rPr>
          <w:rFonts w:ascii="Calibri" w:hAnsi="Calibri" w:cs="Arial"/>
          <w:iCs/>
          <w:szCs w:val="22"/>
        </w:rPr>
        <w:t>NSP</w:t>
      </w:r>
    </w:p>
    <w:p w:rsidR="005A4FCF" w:rsidRPr="00AB17AF" w:rsidRDefault="005A4FCF" w:rsidP="00F8484B">
      <w:pPr>
        <w:ind w:firstLine="284"/>
        <w:jc w:val="left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iCs/>
          <w:szCs w:val="22"/>
        </w:rPr>
        <w:t>5</w:t>
      </w:r>
      <w:r w:rsidRPr="00AB17AF">
        <w:rPr>
          <w:rFonts w:ascii="Calibri" w:hAnsi="Calibri" w:cs="Arial"/>
          <w:iCs/>
          <w:szCs w:val="22"/>
        </w:rPr>
        <w:t xml:space="preserve">- </w:t>
      </w:r>
      <w:r>
        <w:rPr>
          <w:rFonts w:ascii="Calibri" w:hAnsi="Calibri" w:cs="Arial"/>
          <w:iCs/>
          <w:szCs w:val="22"/>
        </w:rPr>
        <w:t xml:space="preserve">(Ne pas citer) </w:t>
      </w:r>
      <w:r w:rsidRPr="00AB17AF">
        <w:rPr>
          <w:rFonts w:ascii="Calibri" w:hAnsi="Calibri" w:cs="Arial"/>
          <w:iCs/>
          <w:szCs w:val="22"/>
        </w:rPr>
        <w:t>RR</w:t>
      </w:r>
    </w:p>
    <w:p w:rsidR="005A4FCF" w:rsidRPr="00AB17AF" w:rsidRDefault="005A4FCF" w:rsidP="008660E3">
      <w:pPr>
        <w:jc w:val="left"/>
        <w:rPr>
          <w:rFonts w:ascii="Calibri" w:hAnsi="Calibri" w:cs="Arial"/>
          <w:b/>
          <w:iCs/>
          <w:color w:val="FF0000"/>
          <w:szCs w:val="22"/>
        </w:rPr>
      </w:pPr>
    </w:p>
    <w:p w:rsidR="005A4FCF" w:rsidRPr="001E026F" w:rsidRDefault="005A4FCF" w:rsidP="00F8484B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1E026F">
        <w:rPr>
          <w:rFonts w:ascii="Calibri" w:hAnsi="Calibri" w:cs="Arial"/>
          <w:b/>
          <w:iCs/>
          <w:color w:val="CC0000"/>
          <w:szCs w:val="22"/>
        </w:rPr>
        <w:t>Filtre : Q.7.5 = 1 et/ou 2 (pratique les jeux en réseaux)</w:t>
      </w:r>
    </w:p>
    <w:p w:rsidR="005A4FCF" w:rsidRPr="00AB17AF" w:rsidRDefault="005A4FCF" w:rsidP="00F8484B">
      <w:pPr>
        <w:jc w:val="left"/>
        <w:rPr>
          <w:rFonts w:ascii="Calibri" w:hAnsi="Calibri" w:cs="Arial"/>
          <w:b/>
          <w:iCs/>
          <w:szCs w:val="22"/>
        </w:rPr>
      </w:pPr>
      <w:r>
        <w:rPr>
          <w:rFonts w:ascii="Calibri" w:hAnsi="Calibri" w:cs="Arial"/>
          <w:b/>
          <w:iCs/>
          <w:szCs w:val="22"/>
        </w:rPr>
        <w:t>Q.7-6-V</w:t>
      </w:r>
      <w:r w:rsidRPr="00AB17AF">
        <w:rPr>
          <w:rFonts w:ascii="Calibri" w:hAnsi="Calibri" w:cs="Arial"/>
          <w:b/>
          <w:iCs/>
          <w:szCs w:val="22"/>
        </w:rPr>
        <w:t>ous arrive-t-il de communiquer avec les autres joueurs ?</w:t>
      </w:r>
    </w:p>
    <w:p w:rsidR="005A4FCF" w:rsidRPr="00AB17AF" w:rsidRDefault="005A4FCF" w:rsidP="00036916">
      <w:pPr>
        <w:ind w:firstLine="284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1- Oui</w:t>
      </w:r>
    </w:p>
    <w:p w:rsidR="005A4FCF" w:rsidRPr="00AB17AF" w:rsidRDefault="005A4FCF" w:rsidP="00036916">
      <w:pPr>
        <w:ind w:firstLine="284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2- Non</w:t>
      </w:r>
    </w:p>
    <w:p w:rsidR="005A4FCF" w:rsidRPr="00AB17AF" w:rsidRDefault="005A4FCF" w:rsidP="00036916">
      <w:pPr>
        <w:ind w:firstLine="284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3- NSP</w:t>
      </w:r>
    </w:p>
    <w:p w:rsidR="005A4FCF" w:rsidRPr="00AB17AF" w:rsidRDefault="005A4FCF" w:rsidP="00036916">
      <w:pPr>
        <w:ind w:firstLine="284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4- RR</w:t>
      </w:r>
    </w:p>
    <w:p w:rsidR="005A4FCF" w:rsidRPr="00AB17AF" w:rsidRDefault="005A4FCF" w:rsidP="00036916">
      <w:pPr>
        <w:ind w:firstLine="284"/>
        <w:jc w:val="left"/>
        <w:rPr>
          <w:rFonts w:ascii="Calibri" w:hAnsi="Calibri" w:cs="Arial"/>
          <w:iCs/>
          <w:szCs w:val="22"/>
        </w:rPr>
      </w:pPr>
    </w:p>
    <w:p w:rsidR="005A4FCF" w:rsidRPr="001E026F" w:rsidRDefault="005A4FCF" w:rsidP="00CD3312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br w:type="page"/>
      </w:r>
      <w:r w:rsidRPr="001E026F">
        <w:rPr>
          <w:rFonts w:ascii="Calibri" w:hAnsi="Calibri" w:cs="Arial"/>
          <w:b/>
          <w:iCs/>
          <w:color w:val="CC0000"/>
          <w:szCs w:val="22"/>
        </w:rPr>
        <w:t>Filtre : Q.7.5 = 1 et/ou 2 (pratique les jeux en réseaux)</w:t>
      </w:r>
    </w:p>
    <w:p w:rsidR="005A4FCF" w:rsidRDefault="005A4FCF" w:rsidP="00036916">
      <w:pPr>
        <w:jc w:val="left"/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Q.7-7 Combien d’heures consacrez-vous par semaine à ces jeux en réseau ?</w:t>
      </w:r>
    </w:p>
    <w:p w:rsidR="005A4FCF" w:rsidRPr="001E026F" w:rsidRDefault="005A4FCF" w:rsidP="00036916">
      <w:pPr>
        <w:jc w:val="left"/>
        <w:rPr>
          <w:rFonts w:ascii="Calibri" w:hAnsi="Calibri" w:cs="Arial"/>
          <w:i/>
          <w:iCs/>
          <w:szCs w:val="22"/>
        </w:rPr>
      </w:pPr>
      <w:r w:rsidRPr="001E026F">
        <w:rPr>
          <w:rFonts w:ascii="Calibri" w:hAnsi="Calibri" w:cs="Arial"/>
          <w:i/>
          <w:iCs/>
          <w:szCs w:val="22"/>
        </w:rPr>
        <w:t>ENQ : Citer – 1 réponse possible</w:t>
      </w:r>
    </w:p>
    <w:p w:rsidR="005A4FCF" w:rsidRPr="00AB17AF" w:rsidRDefault="005A4FCF" w:rsidP="00FB426F">
      <w:pPr>
        <w:pStyle w:val="ListParagraph"/>
        <w:numPr>
          <w:ilvl w:val="0"/>
          <w:numId w:val="39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Moins d’une heure par semaine</w:t>
      </w:r>
    </w:p>
    <w:p w:rsidR="005A4FCF" w:rsidRPr="00AB17AF" w:rsidRDefault="005A4FCF" w:rsidP="00FB426F">
      <w:pPr>
        <w:pStyle w:val="ListParagraph"/>
        <w:numPr>
          <w:ilvl w:val="0"/>
          <w:numId w:val="39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Entre une heure et cinq heures par semaine</w:t>
      </w:r>
    </w:p>
    <w:p w:rsidR="005A4FCF" w:rsidRPr="00AB17AF" w:rsidRDefault="005A4FCF" w:rsidP="00FB426F">
      <w:pPr>
        <w:pStyle w:val="ListParagraph"/>
        <w:numPr>
          <w:ilvl w:val="0"/>
          <w:numId w:val="39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Entre cinq et dix heures par semaine</w:t>
      </w:r>
    </w:p>
    <w:p w:rsidR="005A4FCF" w:rsidRPr="00AB17AF" w:rsidRDefault="005A4FCF" w:rsidP="00FB426F">
      <w:pPr>
        <w:pStyle w:val="ListParagraph"/>
        <w:numPr>
          <w:ilvl w:val="0"/>
          <w:numId w:val="39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Plus de 10 heures par semaine</w:t>
      </w:r>
    </w:p>
    <w:p w:rsidR="005A4FCF" w:rsidRPr="00AB17AF" w:rsidRDefault="005A4FCF" w:rsidP="00FB426F">
      <w:pPr>
        <w:pStyle w:val="ListParagraph"/>
        <w:numPr>
          <w:ilvl w:val="0"/>
          <w:numId w:val="39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NSP</w:t>
      </w:r>
    </w:p>
    <w:p w:rsidR="005A4FCF" w:rsidRPr="00AB17AF" w:rsidRDefault="005A4FCF" w:rsidP="00FB426F">
      <w:pPr>
        <w:pStyle w:val="ListParagraph"/>
        <w:numPr>
          <w:ilvl w:val="0"/>
          <w:numId w:val="39"/>
        </w:numPr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RR</w:t>
      </w:r>
    </w:p>
    <w:p w:rsidR="005A4FCF" w:rsidRPr="00AB17AF" w:rsidRDefault="005A4FCF" w:rsidP="008660E3">
      <w:pPr>
        <w:jc w:val="left"/>
        <w:rPr>
          <w:rFonts w:ascii="Calibri" w:hAnsi="Calibri" w:cs="Arial"/>
          <w:b/>
          <w:iCs/>
          <w:color w:val="FF0000"/>
          <w:szCs w:val="22"/>
        </w:rPr>
      </w:pPr>
    </w:p>
    <w:p w:rsidR="005A4FCF" w:rsidRPr="001E026F" w:rsidRDefault="005A4FCF" w:rsidP="00CD3312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1E026F">
        <w:rPr>
          <w:rFonts w:ascii="Calibri" w:hAnsi="Calibri" w:cs="Arial"/>
          <w:b/>
          <w:iCs/>
          <w:color w:val="CC0000"/>
          <w:szCs w:val="22"/>
        </w:rPr>
        <w:t>Filtre : Q.7-1 = 1 (est inscrit sur un site communautaire)</w:t>
      </w:r>
    </w:p>
    <w:p w:rsidR="005A4FCF" w:rsidRPr="00AB17AF" w:rsidRDefault="005A4FCF" w:rsidP="008660E3">
      <w:pPr>
        <w:jc w:val="left"/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Q.7-8 Contribuez-vous activement à ces sites communautaires ?</w:t>
      </w:r>
    </w:p>
    <w:p w:rsidR="005A4FCF" w:rsidRPr="00AB17AF" w:rsidRDefault="005A4FCF" w:rsidP="008660E3">
      <w:pPr>
        <w:ind w:firstLine="284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1- Oui</w:t>
      </w:r>
    </w:p>
    <w:p w:rsidR="005A4FCF" w:rsidRPr="00AB17AF" w:rsidRDefault="005A4FCF" w:rsidP="008660E3">
      <w:pPr>
        <w:ind w:firstLine="284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2- Non</w:t>
      </w:r>
    </w:p>
    <w:p w:rsidR="005A4FCF" w:rsidRPr="00AB17AF" w:rsidRDefault="005A4FCF" w:rsidP="008660E3">
      <w:pPr>
        <w:ind w:firstLine="284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3- NSP</w:t>
      </w:r>
    </w:p>
    <w:p w:rsidR="005A4FCF" w:rsidRPr="00AB17AF" w:rsidRDefault="005A4FCF" w:rsidP="008660E3">
      <w:pPr>
        <w:ind w:firstLine="284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4- RR</w:t>
      </w:r>
    </w:p>
    <w:p w:rsidR="005A4FCF" w:rsidRPr="00AB17AF" w:rsidRDefault="005A4FCF" w:rsidP="008660E3">
      <w:pPr>
        <w:jc w:val="left"/>
        <w:rPr>
          <w:rFonts w:ascii="Calibri" w:hAnsi="Calibri" w:cs="Arial"/>
          <w:b/>
          <w:iCs/>
          <w:color w:val="FF0000"/>
          <w:szCs w:val="22"/>
        </w:rPr>
      </w:pPr>
    </w:p>
    <w:p w:rsidR="005A4FCF" w:rsidRPr="001E026F" w:rsidRDefault="005A4FCF" w:rsidP="008660E3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1E026F">
        <w:rPr>
          <w:rFonts w:ascii="Calibri" w:hAnsi="Calibri" w:cs="Arial"/>
          <w:b/>
          <w:iCs/>
          <w:color w:val="CC0000"/>
          <w:szCs w:val="22"/>
        </w:rPr>
        <w:t xml:space="preserve">Filtre : Q.7-8 = 1 </w:t>
      </w:r>
      <w:r>
        <w:rPr>
          <w:rFonts w:ascii="Calibri" w:hAnsi="Calibri" w:cs="Arial"/>
          <w:b/>
          <w:iCs/>
          <w:color w:val="CC0000"/>
          <w:szCs w:val="22"/>
        </w:rPr>
        <w:t>(contribution active)</w:t>
      </w:r>
    </w:p>
    <w:p w:rsidR="005A4FCF" w:rsidRPr="00AB17AF" w:rsidRDefault="005A4FCF" w:rsidP="008660E3">
      <w:pPr>
        <w:jc w:val="left"/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Q.7-9 De quelle(s) manière(s) ?</w:t>
      </w:r>
    </w:p>
    <w:p w:rsidR="005A4FCF" w:rsidRPr="00AB17AF" w:rsidRDefault="005A4FCF" w:rsidP="008660E3">
      <w:pPr>
        <w:jc w:val="left"/>
        <w:rPr>
          <w:rFonts w:ascii="Calibri" w:hAnsi="Calibri" w:cs="Arial"/>
          <w:i/>
          <w:iCs/>
          <w:szCs w:val="22"/>
        </w:rPr>
      </w:pPr>
      <w:r>
        <w:rPr>
          <w:rFonts w:ascii="Calibri" w:hAnsi="Calibri" w:cs="Arial"/>
          <w:i/>
          <w:iCs/>
          <w:szCs w:val="22"/>
        </w:rPr>
        <w:t xml:space="preserve">ENQ : Citer - </w:t>
      </w:r>
      <w:r w:rsidRPr="00AB17AF">
        <w:rPr>
          <w:rFonts w:ascii="Calibri" w:hAnsi="Calibri" w:cs="Arial"/>
          <w:i/>
          <w:iCs/>
          <w:szCs w:val="22"/>
        </w:rPr>
        <w:t>Plusieurs réponses possibles</w:t>
      </w:r>
    </w:p>
    <w:p w:rsidR="005A4FCF" w:rsidRPr="00AB17AF" w:rsidRDefault="005A4FCF" w:rsidP="001E026F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1- En proposant du contenu (création de billet sur un blog, contribution à des forums, photo)</w:t>
      </w:r>
    </w:p>
    <w:p w:rsidR="005A4FCF" w:rsidRPr="00AB17AF" w:rsidRDefault="005A4FCF" w:rsidP="001E026F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 xml:space="preserve">2- En déposant des avis sur des sites de vente en ligne (après un achat par exemple) </w:t>
      </w:r>
    </w:p>
    <w:p w:rsidR="005A4FCF" w:rsidRPr="00AB17AF" w:rsidRDefault="005A4FCF" w:rsidP="001E026F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3- En notant la satisfaction que vous retirez d’un achat en ligne</w:t>
      </w:r>
    </w:p>
    <w:p w:rsidR="005A4FCF" w:rsidRPr="00AB17AF" w:rsidRDefault="005A4FCF" w:rsidP="001E026F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4- En recommandant une page internet, un article à votre réseau social grâce à un bouton ‘j’aime’ (Facebook)</w:t>
      </w:r>
    </w:p>
    <w:p w:rsidR="005A4FCF" w:rsidRPr="00AB17AF" w:rsidRDefault="005A4FCF" w:rsidP="001E026F">
      <w:pPr>
        <w:numPr>
          <w:ilvl w:val="0"/>
          <w:numId w:val="47"/>
        </w:numPr>
        <w:tabs>
          <w:tab w:val="left" w:pos="540"/>
        </w:tabs>
        <w:ind w:left="360" w:firstLine="0"/>
        <w:jc w:val="left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iCs/>
          <w:szCs w:val="22"/>
        </w:rPr>
        <w:t xml:space="preserve"> </w:t>
      </w:r>
      <w:r w:rsidRPr="00AB17AF">
        <w:rPr>
          <w:rFonts w:ascii="Calibri" w:hAnsi="Calibri" w:cs="Arial"/>
          <w:iCs/>
          <w:szCs w:val="22"/>
        </w:rPr>
        <w:t>En postant un avis sur un site de concertation publique ou de débat national (site de mairie, intercommunalités, ministères, etc.)</w:t>
      </w:r>
    </w:p>
    <w:p w:rsidR="005A4FCF" w:rsidRPr="00AB17AF" w:rsidRDefault="005A4FCF" w:rsidP="001E026F">
      <w:pPr>
        <w:numPr>
          <w:ilvl w:val="0"/>
          <w:numId w:val="47"/>
        </w:numPr>
        <w:tabs>
          <w:tab w:val="left" w:pos="540"/>
        </w:tabs>
        <w:ind w:left="360" w:firstLine="0"/>
        <w:jc w:val="left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iCs/>
          <w:szCs w:val="22"/>
        </w:rPr>
        <w:t xml:space="preserve"> D’une autre manière : laquelle ? /________________/</w:t>
      </w:r>
    </w:p>
    <w:p w:rsidR="005A4FCF" w:rsidRPr="00AB17AF" w:rsidRDefault="005A4FCF" w:rsidP="001E026F">
      <w:pPr>
        <w:numPr>
          <w:ilvl w:val="0"/>
          <w:numId w:val="47"/>
        </w:numPr>
        <w:tabs>
          <w:tab w:val="left" w:pos="540"/>
        </w:tabs>
        <w:ind w:left="360" w:firstLine="0"/>
        <w:jc w:val="left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iCs/>
          <w:szCs w:val="22"/>
        </w:rPr>
        <w:t xml:space="preserve"> (Ne pas citer) </w:t>
      </w:r>
      <w:r w:rsidRPr="00AB17AF">
        <w:rPr>
          <w:rFonts w:ascii="Calibri" w:hAnsi="Calibri" w:cs="Arial"/>
          <w:iCs/>
          <w:szCs w:val="22"/>
        </w:rPr>
        <w:t>NSP</w:t>
      </w:r>
    </w:p>
    <w:p w:rsidR="005A4FCF" w:rsidRPr="00AB17AF" w:rsidRDefault="005A4FCF" w:rsidP="001E026F">
      <w:pPr>
        <w:numPr>
          <w:ilvl w:val="0"/>
          <w:numId w:val="47"/>
        </w:numPr>
        <w:tabs>
          <w:tab w:val="left" w:pos="540"/>
        </w:tabs>
        <w:ind w:left="360" w:firstLine="0"/>
        <w:jc w:val="left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iCs/>
          <w:szCs w:val="22"/>
        </w:rPr>
        <w:t xml:space="preserve"> (Ne pas citer) </w:t>
      </w:r>
      <w:r w:rsidRPr="00AB17AF">
        <w:rPr>
          <w:rFonts w:ascii="Calibri" w:hAnsi="Calibri" w:cs="Arial"/>
          <w:iCs/>
          <w:szCs w:val="22"/>
        </w:rPr>
        <w:t>RR</w:t>
      </w:r>
    </w:p>
    <w:p w:rsidR="005A4FCF" w:rsidRPr="00AB17AF" w:rsidRDefault="005A4FCF" w:rsidP="008660E3">
      <w:pPr>
        <w:jc w:val="left"/>
        <w:rPr>
          <w:rFonts w:ascii="Calibri" w:hAnsi="Calibri" w:cs="Arial"/>
          <w:b/>
          <w:iCs/>
          <w:color w:val="FF0000"/>
          <w:szCs w:val="22"/>
        </w:rPr>
      </w:pPr>
    </w:p>
    <w:p w:rsidR="005A4FCF" w:rsidRPr="001E026F" w:rsidRDefault="005A4FCF" w:rsidP="00E204F7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1E026F">
        <w:rPr>
          <w:rFonts w:ascii="Calibri" w:hAnsi="Calibri" w:cs="Arial"/>
          <w:b/>
          <w:iCs/>
          <w:color w:val="CC0000"/>
          <w:szCs w:val="22"/>
        </w:rPr>
        <w:t xml:space="preserve">Filtre : Q.7-8 = 1 </w:t>
      </w:r>
      <w:r>
        <w:rPr>
          <w:rFonts w:ascii="Calibri" w:hAnsi="Calibri" w:cs="Arial"/>
          <w:b/>
          <w:iCs/>
          <w:color w:val="CC0000"/>
          <w:szCs w:val="22"/>
        </w:rPr>
        <w:t>(contribution active)</w:t>
      </w:r>
    </w:p>
    <w:p w:rsidR="005A4FCF" w:rsidRDefault="005A4FCF" w:rsidP="00E204F7">
      <w:pPr>
        <w:jc w:val="left"/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Q.7-10 Lorsque vous contribuez à ces sites communautaires, utilisez-vous plutôt</w:t>
      </w:r>
      <w:r>
        <w:rPr>
          <w:rFonts w:ascii="Calibri" w:hAnsi="Calibri" w:cs="Arial"/>
          <w:b/>
          <w:iCs/>
          <w:szCs w:val="22"/>
        </w:rPr>
        <w:t>…</w:t>
      </w:r>
      <w:r w:rsidRPr="00AB17AF">
        <w:rPr>
          <w:rFonts w:ascii="Calibri" w:hAnsi="Calibri" w:cs="Arial"/>
          <w:b/>
          <w:iCs/>
          <w:szCs w:val="22"/>
        </w:rPr>
        <w:t> ?</w:t>
      </w:r>
    </w:p>
    <w:p w:rsidR="005A4FCF" w:rsidRPr="001E026F" w:rsidRDefault="005A4FCF" w:rsidP="00E204F7">
      <w:pPr>
        <w:jc w:val="left"/>
        <w:rPr>
          <w:rFonts w:ascii="Calibri" w:hAnsi="Calibri" w:cs="Arial"/>
          <w:i/>
          <w:iCs/>
          <w:szCs w:val="22"/>
        </w:rPr>
      </w:pPr>
      <w:r w:rsidRPr="001E026F">
        <w:rPr>
          <w:rFonts w:ascii="Calibri" w:hAnsi="Calibri" w:cs="Arial"/>
          <w:i/>
          <w:iCs/>
          <w:szCs w:val="22"/>
        </w:rPr>
        <w:t>ENQ : Citer – 1 réponse possible</w:t>
      </w:r>
    </w:p>
    <w:p w:rsidR="005A4FCF" w:rsidRPr="00AB17AF" w:rsidRDefault="005A4FCF" w:rsidP="001E026F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1- Votre propre identité</w:t>
      </w:r>
    </w:p>
    <w:p w:rsidR="005A4FCF" w:rsidRPr="00AB17AF" w:rsidRDefault="005A4FCF" w:rsidP="001E026F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2- Un pseudonyme</w:t>
      </w:r>
      <w:r>
        <w:rPr>
          <w:rFonts w:ascii="Calibri" w:hAnsi="Calibri" w:cs="Arial"/>
          <w:iCs/>
          <w:szCs w:val="22"/>
        </w:rPr>
        <w:t xml:space="preserve"> ou plusieurs pseudonymes</w:t>
      </w:r>
    </w:p>
    <w:p w:rsidR="005A4FCF" w:rsidRPr="00AB17AF" w:rsidRDefault="005A4FCF" w:rsidP="001E026F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4- Les deux</w:t>
      </w:r>
    </w:p>
    <w:p w:rsidR="005A4FCF" w:rsidRPr="00AB17AF" w:rsidRDefault="005A4FCF" w:rsidP="001E026F">
      <w:pPr>
        <w:pStyle w:val="ListParagraph"/>
        <w:numPr>
          <w:ilvl w:val="0"/>
          <w:numId w:val="48"/>
        </w:numPr>
        <w:tabs>
          <w:tab w:val="left" w:pos="284"/>
          <w:tab w:val="left" w:pos="540"/>
        </w:tabs>
        <w:ind w:left="0" w:firstLine="360"/>
        <w:jc w:val="left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iCs/>
          <w:szCs w:val="22"/>
        </w:rPr>
        <w:t xml:space="preserve"> (Ne pas citer) </w:t>
      </w:r>
      <w:r w:rsidRPr="00AB17AF">
        <w:rPr>
          <w:rFonts w:ascii="Calibri" w:hAnsi="Calibri" w:cs="Arial"/>
          <w:iCs/>
          <w:szCs w:val="22"/>
        </w:rPr>
        <w:t>NSP</w:t>
      </w:r>
    </w:p>
    <w:p w:rsidR="005A4FCF" w:rsidRPr="00AB17AF" w:rsidRDefault="005A4FCF" w:rsidP="001E026F">
      <w:pPr>
        <w:pStyle w:val="ListParagraph"/>
        <w:numPr>
          <w:ilvl w:val="0"/>
          <w:numId w:val="48"/>
        </w:numPr>
        <w:tabs>
          <w:tab w:val="left" w:pos="284"/>
          <w:tab w:val="left" w:pos="540"/>
        </w:tabs>
        <w:ind w:left="0" w:firstLine="360"/>
        <w:jc w:val="left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iCs/>
          <w:szCs w:val="22"/>
        </w:rPr>
        <w:t xml:space="preserve"> (Ne pas citer) </w:t>
      </w:r>
      <w:r w:rsidRPr="00AB17AF">
        <w:rPr>
          <w:rFonts w:ascii="Calibri" w:hAnsi="Calibri" w:cs="Arial"/>
          <w:iCs/>
          <w:szCs w:val="22"/>
        </w:rPr>
        <w:t>RR</w:t>
      </w:r>
    </w:p>
    <w:p w:rsidR="005A4FCF" w:rsidRPr="001E026F" w:rsidRDefault="005A4FCF" w:rsidP="003145D6">
      <w:pPr>
        <w:jc w:val="left"/>
        <w:rPr>
          <w:rFonts w:ascii="Calibri" w:hAnsi="Calibri" w:cs="Arial"/>
          <w:szCs w:val="22"/>
        </w:rPr>
      </w:pPr>
    </w:p>
    <w:p w:rsidR="005A4FCF" w:rsidRPr="001E026F" w:rsidRDefault="005A4FCF" w:rsidP="00582EA9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1E026F">
        <w:rPr>
          <w:rFonts w:ascii="Calibri" w:hAnsi="Calibri" w:cs="Arial"/>
          <w:b/>
          <w:iCs/>
          <w:color w:val="CC0000"/>
          <w:szCs w:val="22"/>
        </w:rPr>
        <w:t>Filtre : Q.7-1 = 1 (est inscrit sur un site communautaire)</w:t>
      </w:r>
    </w:p>
    <w:p w:rsidR="005A4FCF" w:rsidRDefault="005A4FCF" w:rsidP="001E026F">
      <w:pPr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Q.7-11 Quels sont les filtres de confidentialité que vous avez mis en place sur les sites communautaires</w:t>
      </w:r>
      <w:r>
        <w:rPr>
          <w:rFonts w:ascii="Calibri" w:hAnsi="Calibri" w:cs="Arial"/>
          <w:b/>
          <w:iCs/>
          <w:szCs w:val="22"/>
        </w:rPr>
        <w:t xml:space="preserve"> </w:t>
      </w:r>
      <w:r w:rsidRPr="00AB17AF">
        <w:rPr>
          <w:rFonts w:ascii="Calibri" w:hAnsi="Calibri" w:cs="Arial"/>
          <w:b/>
          <w:iCs/>
          <w:szCs w:val="22"/>
        </w:rPr>
        <w:t>?</w:t>
      </w:r>
    </w:p>
    <w:p w:rsidR="005A4FCF" w:rsidRPr="001E026F" w:rsidRDefault="005A4FCF" w:rsidP="001E026F">
      <w:pPr>
        <w:rPr>
          <w:rFonts w:ascii="Calibri" w:hAnsi="Calibri" w:cs="Arial"/>
          <w:i/>
          <w:iCs/>
          <w:szCs w:val="22"/>
        </w:rPr>
      </w:pPr>
      <w:r w:rsidRPr="001E026F">
        <w:rPr>
          <w:rFonts w:ascii="Calibri" w:hAnsi="Calibri" w:cs="Arial"/>
          <w:i/>
          <w:iCs/>
          <w:szCs w:val="22"/>
        </w:rPr>
        <w:t>ENQ : Citer – Plusieurs réponses possibles</w:t>
      </w:r>
    </w:p>
    <w:p w:rsidR="005A4FCF" w:rsidRPr="00AB17AF" w:rsidRDefault="005A4FCF" w:rsidP="003A1FA8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1- Je n’ai pas mis en place de filtre de confidentialité</w:t>
      </w:r>
    </w:p>
    <w:p w:rsidR="005A4FCF" w:rsidRPr="00AB17AF" w:rsidRDefault="005A4FCF" w:rsidP="003A1FA8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2- Seuls vos amis proches peuvent avoir accès à vos informations personnelles</w:t>
      </w:r>
    </w:p>
    <w:p w:rsidR="005A4FCF" w:rsidRPr="00AB17AF" w:rsidRDefault="005A4FCF" w:rsidP="003A1FA8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3- Vous ne donnez jamais accès à votre adresse mail personnelle à qui que ce soit</w:t>
      </w:r>
    </w:p>
    <w:p w:rsidR="005A4FCF" w:rsidRPr="00AB17AF" w:rsidRDefault="005A4FCF" w:rsidP="003A1FA8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4- Vous ne mentionnez jamais des renseignements permettant de vous localiser (adresse, numéro de téléphone</w:t>
      </w:r>
      <w:r>
        <w:rPr>
          <w:rFonts w:ascii="Calibri" w:hAnsi="Calibri" w:cs="Arial"/>
          <w:iCs/>
          <w:szCs w:val="22"/>
        </w:rPr>
        <w:t>)</w:t>
      </w:r>
    </w:p>
    <w:p w:rsidR="005A4FCF" w:rsidRPr="00AB17AF" w:rsidRDefault="005A4FCF" w:rsidP="003A1FA8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5- Vous ne mettez jamais de photos de vous ou de vos proches sur les sites communautaires</w:t>
      </w:r>
    </w:p>
    <w:p w:rsidR="005A4FCF" w:rsidRPr="00AB17AF" w:rsidRDefault="005A4FCF" w:rsidP="003A1FA8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6- Vous ne permettez pas qu’on vous identifie sur les photos postées par vos amis sur le site communautaire</w:t>
      </w:r>
    </w:p>
    <w:p w:rsidR="005A4FCF" w:rsidRPr="00AB17AF" w:rsidRDefault="005A4FCF" w:rsidP="003A1FA8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7- Autre</w:t>
      </w:r>
      <w:r>
        <w:rPr>
          <w:rFonts w:ascii="Calibri" w:hAnsi="Calibri" w:cs="Arial"/>
          <w:iCs/>
          <w:szCs w:val="22"/>
        </w:rPr>
        <w:t>s filtres de confidentialité</w:t>
      </w:r>
      <w:r w:rsidRPr="00AB17AF">
        <w:rPr>
          <w:rFonts w:ascii="Calibri" w:hAnsi="Calibri" w:cs="Arial"/>
          <w:iCs/>
          <w:szCs w:val="22"/>
        </w:rPr>
        <w:t> :</w:t>
      </w:r>
      <w:r>
        <w:rPr>
          <w:rFonts w:ascii="Calibri" w:hAnsi="Calibri" w:cs="Arial"/>
          <w:iCs/>
          <w:szCs w:val="22"/>
        </w:rPr>
        <w:t xml:space="preserve"> Lesquels ? /_________________/</w:t>
      </w:r>
      <w:r w:rsidRPr="00AB17AF">
        <w:rPr>
          <w:rFonts w:ascii="Calibri" w:hAnsi="Calibri" w:cs="Arial"/>
          <w:iCs/>
          <w:szCs w:val="22"/>
        </w:rPr>
        <w:t xml:space="preserve"> </w:t>
      </w:r>
    </w:p>
    <w:p w:rsidR="005A4FCF" w:rsidRPr="00AB17AF" w:rsidRDefault="005A4FCF" w:rsidP="003A1FA8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 xml:space="preserve">8- </w:t>
      </w:r>
      <w:r>
        <w:rPr>
          <w:rFonts w:ascii="Calibri" w:hAnsi="Calibri" w:cs="Arial"/>
          <w:iCs/>
          <w:szCs w:val="22"/>
        </w:rPr>
        <w:t xml:space="preserve">(Ne pas citer) </w:t>
      </w:r>
      <w:r w:rsidRPr="00AB17AF">
        <w:rPr>
          <w:rFonts w:ascii="Calibri" w:hAnsi="Calibri" w:cs="Arial"/>
          <w:iCs/>
          <w:szCs w:val="22"/>
        </w:rPr>
        <w:t>NSP</w:t>
      </w:r>
    </w:p>
    <w:p w:rsidR="005A4FCF" w:rsidRPr="00AB17AF" w:rsidRDefault="005A4FCF" w:rsidP="003A1FA8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 xml:space="preserve">9- </w:t>
      </w:r>
      <w:r>
        <w:rPr>
          <w:rFonts w:ascii="Calibri" w:hAnsi="Calibri" w:cs="Arial"/>
          <w:iCs/>
          <w:szCs w:val="22"/>
        </w:rPr>
        <w:t xml:space="preserve">(Ne pas citer) </w:t>
      </w:r>
      <w:r w:rsidRPr="00AB17AF">
        <w:rPr>
          <w:rFonts w:ascii="Calibri" w:hAnsi="Calibri" w:cs="Arial"/>
          <w:iCs/>
          <w:szCs w:val="22"/>
        </w:rPr>
        <w:t>RR</w:t>
      </w:r>
    </w:p>
    <w:p w:rsidR="005A4FCF" w:rsidRPr="00AB17AF" w:rsidRDefault="005A4FCF" w:rsidP="00FA0B82">
      <w:pPr>
        <w:jc w:val="left"/>
        <w:rPr>
          <w:rFonts w:ascii="Calibri" w:hAnsi="Calibri" w:cs="Arial"/>
          <w:b/>
          <w:iCs/>
          <w:color w:val="FF0000"/>
          <w:szCs w:val="22"/>
        </w:rPr>
      </w:pPr>
    </w:p>
    <w:p w:rsidR="005A4FCF" w:rsidRDefault="005A4FCF" w:rsidP="00FA0B82">
      <w:pPr>
        <w:jc w:val="left"/>
        <w:rPr>
          <w:rFonts w:ascii="Calibri" w:hAnsi="Calibri" w:cs="Arial"/>
          <w:b/>
          <w:color w:val="CC0000"/>
          <w:szCs w:val="22"/>
        </w:rPr>
      </w:pPr>
      <w:r>
        <w:rPr>
          <w:rFonts w:ascii="Calibri" w:hAnsi="Calibri" w:cs="Arial"/>
          <w:b/>
          <w:color w:val="CC0000"/>
          <w:szCs w:val="22"/>
        </w:rPr>
        <w:t>Filtre : Si Q.4-1 &gt; 0 et/ou Q.4-1bis &gt; 0 et/ou Q.4-1ter&gt;0 (Enfant(s) internaute(s))</w:t>
      </w:r>
      <w:r w:rsidRPr="002A391F">
        <w:rPr>
          <w:rFonts w:ascii="Calibri" w:hAnsi="Calibri" w:cs="Arial"/>
          <w:b/>
          <w:color w:val="CC0000"/>
          <w:szCs w:val="22"/>
        </w:rPr>
        <w:t xml:space="preserve"> </w:t>
      </w:r>
      <w:r>
        <w:rPr>
          <w:rFonts w:ascii="Calibri" w:hAnsi="Calibri" w:cs="Arial"/>
          <w:b/>
          <w:color w:val="CC0000"/>
          <w:szCs w:val="22"/>
        </w:rPr>
        <w:t xml:space="preserve"> </w:t>
      </w:r>
    </w:p>
    <w:p w:rsidR="005A4FCF" w:rsidRDefault="005A4FCF" w:rsidP="00FA0B82">
      <w:pPr>
        <w:jc w:val="left"/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Q.7-12 Vos enfants sont-ils inscrits sur des sites communautaires?</w:t>
      </w:r>
    </w:p>
    <w:p w:rsidR="005A4FCF" w:rsidRPr="00A3731A" w:rsidRDefault="005A4FCF" w:rsidP="00247A3B">
      <w:pPr>
        <w:rPr>
          <w:rFonts w:ascii="Calibri" w:hAnsi="Calibri" w:cs="Arial"/>
          <w:i/>
          <w:szCs w:val="22"/>
        </w:rPr>
      </w:pPr>
      <w:r>
        <w:rPr>
          <w:rFonts w:ascii="Calibri" w:hAnsi="Calibri" w:cs="Arial"/>
          <w:i/>
          <w:szCs w:val="22"/>
        </w:rPr>
        <w:t>ENQ</w:t>
      </w:r>
      <w:r w:rsidRPr="006A3717">
        <w:rPr>
          <w:rFonts w:ascii="Calibri" w:hAnsi="Calibri" w:cs="Arial"/>
          <w:i/>
          <w:szCs w:val="22"/>
        </w:rPr>
        <w:t xml:space="preserve"> : Si l’interviewé </w:t>
      </w:r>
      <w:r>
        <w:rPr>
          <w:rFonts w:ascii="Calibri" w:hAnsi="Calibri" w:cs="Arial"/>
          <w:i/>
          <w:szCs w:val="22"/>
        </w:rPr>
        <w:t>est l’un des « enfants » du foyer</w:t>
      </w:r>
      <w:r w:rsidRPr="006A3717">
        <w:rPr>
          <w:rFonts w:ascii="Calibri" w:hAnsi="Calibri" w:cs="Arial"/>
          <w:i/>
          <w:szCs w:val="22"/>
        </w:rPr>
        <w:t xml:space="preserve">, adaptez le libellé : </w:t>
      </w:r>
      <w:r>
        <w:rPr>
          <w:rFonts w:ascii="Calibri" w:hAnsi="Calibri" w:cs="Arial"/>
          <w:i/>
          <w:szCs w:val="22"/>
        </w:rPr>
        <w:t>Etes-vous, vous et vos frères et sœurs, inscrits sur des sites communautaires ?</w:t>
      </w:r>
    </w:p>
    <w:p w:rsidR="005A4FCF" w:rsidRPr="00AB17AF" w:rsidRDefault="005A4FCF" w:rsidP="003A1FA8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1- Oui</w:t>
      </w:r>
    </w:p>
    <w:p w:rsidR="005A4FCF" w:rsidRPr="00AB17AF" w:rsidRDefault="005A4FCF" w:rsidP="003A1FA8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2- Non</w:t>
      </w:r>
    </w:p>
    <w:p w:rsidR="005A4FCF" w:rsidRPr="00AB17AF" w:rsidRDefault="005A4FCF" w:rsidP="003A1FA8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3- NSP</w:t>
      </w:r>
    </w:p>
    <w:p w:rsidR="005A4FCF" w:rsidRPr="00AB17AF" w:rsidRDefault="005A4FCF" w:rsidP="003A1FA8">
      <w:pPr>
        <w:pStyle w:val="ListParagraph"/>
        <w:numPr>
          <w:ilvl w:val="0"/>
          <w:numId w:val="42"/>
        </w:numPr>
        <w:tabs>
          <w:tab w:val="left" w:pos="284"/>
          <w:tab w:val="left" w:pos="540"/>
        </w:tabs>
        <w:ind w:left="0" w:firstLine="360"/>
        <w:jc w:val="left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iCs/>
          <w:szCs w:val="22"/>
        </w:rPr>
        <w:t xml:space="preserve"> </w:t>
      </w:r>
      <w:r w:rsidRPr="00AB17AF">
        <w:rPr>
          <w:rFonts w:ascii="Calibri" w:hAnsi="Calibri" w:cs="Arial"/>
          <w:iCs/>
          <w:szCs w:val="22"/>
        </w:rPr>
        <w:t>RR</w:t>
      </w:r>
    </w:p>
    <w:p w:rsidR="005A4FCF" w:rsidRPr="00AB17AF" w:rsidRDefault="005A4FCF" w:rsidP="003145D6">
      <w:pPr>
        <w:jc w:val="left"/>
        <w:rPr>
          <w:rFonts w:ascii="Calibri" w:hAnsi="Calibri" w:cs="Arial"/>
          <w:szCs w:val="22"/>
        </w:rPr>
      </w:pPr>
    </w:p>
    <w:p w:rsidR="005A4FCF" w:rsidRPr="003A1FA8" w:rsidRDefault="005A4FCF" w:rsidP="00384A69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3A1FA8">
        <w:rPr>
          <w:rFonts w:ascii="Calibri" w:hAnsi="Calibri" w:cs="Arial"/>
          <w:b/>
          <w:iCs/>
          <w:color w:val="CC0000"/>
          <w:szCs w:val="22"/>
        </w:rPr>
        <w:t>Filtre : Q.7-12 = 1 (Si enfant inscrit)</w:t>
      </w:r>
    </w:p>
    <w:p w:rsidR="005A4FCF" w:rsidRDefault="005A4FCF" w:rsidP="00384A69">
      <w:pPr>
        <w:jc w:val="left"/>
        <w:rPr>
          <w:rFonts w:ascii="Calibri" w:hAnsi="Calibri" w:cs="Arial"/>
          <w:b/>
          <w:iCs/>
          <w:szCs w:val="22"/>
        </w:rPr>
      </w:pPr>
      <w:r>
        <w:rPr>
          <w:rFonts w:ascii="Calibri" w:hAnsi="Calibri" w:cs="Arial"/>
          <w:b/>
          <w:iCs/>
          <w:szCs w:val="22"/>
        </w:rPr>
        <w:t>Q.7-13 C</w:t>
      </w:r>
      <w:r w:rsidRPr="00AB17AF">
        <w:rPr>
          <w:rFonts w:ascii="Calibri" w:hAnsi="Calibri" w:cs="Arial"/>
          <w:b/>
          <w:iCs/>
          <w:szCs w:val="22"/>
        </w:rPr>
        <w:t xml:space="preserve">ombien de temps par semaine passent-ils </w:t>
      </w:r>
      <w:r>
        <w:rPr>
          <w:rFonts w:ascii="Calibri" w:hAnsi="Calibri" w:cs="Arial"/>
          <w:b/>
          <w:iCs/>
          <w:szCs w:val="22"/>
        </w:rPr>
        <w:t xml:space="preserve">en moyenne </w:t>
      </w:r>
      <w:r w:rsidRPr="00AB17AF">
        <w:rPr>
          <w:rFonts w:ascii="Calibri" w:hAnsi="Calibri" w:cs="Arial"/>
          <w:b/>
          <w:iCs/>
          <w:szCs w:val="22"/>
        </w:rPr>
        <w:t>sur les sites communautaires?</w:t>
      </w:r>
    </w:p>
    <w:p w:rsidR="005A4FCF" w:rsidRDefault="005A4FCF" w:rsidP="00247A3B">
      <w:pPr>
        <w:rPr>
          <w:rFonts w:ascii="Calibri" w:hAnsi="Calibri" w:cs="Arial"/>
          <w:i/>
          <w:szCs w:val="22"/>
        </w:rPr>
      </w:pPr>
      <w:r>
        <w:rPr>
          <w:rFonts w:ascii="Calibri" w:hAnsi="Calibri" w:cs="Arial"/>
          <w:i/>
          <w:szCs w:val="22"/>
        </w:rPr>
        <w:t>ENQ</w:t>
      </w:r>
      <w:r w:rsidRPr="006A3717">
        <w:rPr>
          <w:rFonts w:ascii="Calibri" w:hAnsi="Calibri" w:cs="Arial"/>
          <w:i/>
          <w:szCs w:val="22"/>
        </w:rPr>
        <w:t xml:space="preserve"> : </w:t>
      </w:r>
      <w:r>
        <w:rPr>
          <w:rFonts w:ascii="Calibri" w:hAnsi="Calibri" w:cs="Arial"/>
          <w:i/>
          <w:szCs w:val="22"/>
        </w:rPr>
        <w:t>Citer – 1 réponse possible</w:t>
      </w:r>
    </w:p>
    <w:p w:rsidR="005A4FCF" w:rsidRPr="00A3731A" w:rsidRDefault="005A4FCF" w:rsidP="00247A3B">
      <w:pPr>
        <w:rPr>
          <w:rFonts w:ascii="Calibri" w:hAnsi="Calibri" w:cs="Arial"/>
          <w:i/>
          <w:szCs w:val="22"/>
        </w:rPr>
      </w:pPr>
      <w:r w:rsidRPr="006A3717">
        <w:rPr>
          <w:rFonts w:ascii="Calibri" w:hAnsi="Calibri" w:cs="Arial"/>
          <w:i/>
          <w:szCs w:val="22"/>
        </w:rPr>
        <w:t xml:space="preserve">Si l’interviewé </w:t>
      </w:r>
      <w:r>
        <w:rPr>
          <w:rFonts w:ascii="Calibri" w:hAnsi="Calibri" w:cs="Arial"/>
          <w:i/>
          <w:szCs w:val="22"/>
        </w:rPr>
        <w:t>est l’un des « enfants » du foyer</w:t>
      </w:r>
      <w:r w:rsidRPr="006A3717">
        <w:rPr>
          <w:rFonts w:ascii="Calibri" w:hAnsi="Calibri" w:cs="Arial"/>
          <w:i/>
          <w:szCs w:val="22"/>
        </w:rPr>
        <w:t xml:space="preserve">, adaptez le libellé : </w:t>
      </w:r>
      <w:r>
        <w:rPr>
          <w:rFonts w:ascii="Calibri" w:hAnsi="Calibri" w:cs="Arial"/>
          <w:i/>
          <w:szCs w:val="22"/>
        </w:rPr>
        <w:t>Combien de temps par semaine passez-vous en moyenne sur les sites communautaires ?</w:t>
      </w:r>
    </w:p>
    <w:p w:rsidR="005A4FCF" w:rsidRPr="00AB17AF" w:rsidRDefault="005A4FCF" w:rsidP="003A1FA8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1- Moins d’une heure</w:t>
      </w:r>
    </w:p>
    <w:p w:rsidR="005A4FCF" w:rsidRPr="00AB17AF" w:rsidRDefault="005A4FCF" w:rsidP="003A1FA8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2- Entre deux et cinq heures</w:t>
      </w:r>
    </w:p>
    <w:p w:rsidR="005A4FCF" w:rsidRPr="00AB17AF" w:rsidRDefault="005A4FCF" w:rsidP="003A1FA8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3- Entre cinq et dix heures</w:t>
      </w:r>
    </w:p>
    <w:p w:rsidR="005A4FCF" w:rsidRPr="00AB17AF" w:rsidRDefault="005A4FCF" w:rsidP="003A1FA8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4- Plus de dix heures</w:t>
      </w:r>
    </w:p>
    <w:p w:rsidR="005A4FCF" w:rsidRPr="00AB17AF" w:rsidRDefault="005A4FCF" w:rsidP="003A1FA8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 xml:space="preserve">5- </w:t>
      </w:r>
      <w:r>
        <w:rPr>
          <w:rFonts w:ascii="Calibri" w:hAnsi="Calibri" w:cs="Arial"/>
          <w:iCs/>
          <w:szCs w:val="22"/>
        </w:rPr>
        <w:t xml:space="preserve">(Ne pas citer) </w:t>
      </w:r>
      <w:r w:rsidRPr="00AB17AF">
        <w:rPr>
          <w:rFonts w:ascii="Calibri" w:hAnsi="Calibri" w:cs="Arial"/>
          <w:iCs/>
          <w:szCs w:val="22"/>
        </w:rPr>
        <w:t>NSP</w:t>
      </w:r>
    </w:p>
    <w:p w:rsidR="005A4FCF" w:rsidRPr="00AB17AF" w:rsidRDefault="005A4FCF" w:rsidP="003A1FA8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 xml:space="preserve">6- </w:t>
      </w:r>
      <w:r>
        <w:rPr>
          <w:rFonts w:ascii="Calibri" w:hAnsi="Calibri" w:cs="Arial"/>
          <w:iCs/>
          <w:szCs w:val="22"/>
        </w:rPr>
        <w:t xml:space="preserve">(Ne pas citer) </w:t>
      </w:r>
      <w:r w:rsidRPr="00AB17AF">
        <w:rPr>
          <w:rFonts w:ascii="Calibri" w:hAnsi="Calibri" w:cs="Arial"/>
          <w:iCs/>
          <w:szCs w:val="22"/>
        </w:rPr>
        <w:t>RR</w:t>
      </w:r>
    </w:p>
    <w:p w:rsidR="005A4FCF" w:rsidRPr="00AB17AF" w:rsidRDefault="005A4FCF" w:rsidP="005B479E">
      <w:pPr>
        <w:jc w:val="left"/>
        <w:rPr>
          <w:rFonts w:ascii="Calibri" w:hAnsi="Calibri" w:cs="Arial"/>
          <w:b/>
          <w:iCs/>
          <w:color w:val="FF0000"/>
          <w:szCs w:val="22"/>
        </w:rPr>
      </w:pPr>
    </w:p>
    <w:p w:rsidR="005A4FCF" w:rsidRPr="003A1FA8" w:rsidRDefault="005A4FCF" w:rsidP="005B479E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3A1FA8">
        <w:rPr>
          <w:rFonts w:ascii="Calibri" w:hAnsi="Calibri" w:cs="Arial"/>
          <w:b/>
          <w:iCs/>
          <w:color w:val="CC0000"/>
          <w:szCs w:val="22"/>
        </w:rPr>
        <w:t>Filtre : Q.7-12 = 1 (Si enfant inscrit)</w:t>
      </w:r>
    </w:p>
    <w:p w:rsidR="005A4FCF" w:rsidRPr="00AB17AF" w:rsidRDefault="005A4FCF" w:rsidP="005B479E">
      <w:pPr>
        <w:jc w:val="left"/>
        <w:rPr>
          <w:rFonts w:ascii="Calibri" w:hAnsi="Calibri" w:cs="Arial"/>
          <w:b/>
          <w:iCs/>
          <w:szCs w:val="22"/>
        </w:rPr>
      </w:pPr>
      <w:r>
        <w:rPr>
          <w:rFonts w:ascii="Calibri" w:hAnsi="Calibri" w:cs="Arial"/>
          <w:b/>
          <w:iCs/>
          <w:szCs w:val="22"/>
        </w:rPr>
        <w:t>Q.7-14 A</w:t>
      </w:r>
      <w:r w:rsidRPr="00AB17AF">
        <w:rPr>
          <w:rFonts w:ascii="Calibri" w:hAnsi="Calibri" w:cs="Arial"/>
          <w:b/>
          <w:iCs/>
          <w:szCs w:val="22"/>
        </w:rPr>
        <w:t>vez-vous mis en place un système de contrôle de leur accès à ces sites communautaires?</w:t>
      </w:r>
    </w:p>
    <w:p w:rsidR="005A4FCF" w:rsidRPr="00A3731A" w:rsidRDefault="005A4FCF" w:rsidP="00247A3B">
      <w:pPr>
        <w:rPr>
          <w:rFonts w:ascii="Calibri" w:hAnsi="Calibri" w:cs="Arial"/>
          <w:i/>
          <w:szCs w:val="22"/>
        </w:rPr>
      </w:pPr>
      <w:r>
        <w:rPr>
          <w:rFonts w:ascii="Calibri" w:hAnsi="Calibri" w:cs="Arial"/>
          <w:i/>
          <w:szCs w:val="22"/>
        </w:rPr>
        <w:t>ENQ</w:t>
      </w:r>
      <w:r w:rsidRPr="006A3717">
        <w:rPr>
          <w:rFonts w:ascii="Calibri" w:hAnsi="Calibri" w:cs="Arial"/>
          <w:i/>
          <w:szCs w:val="22"/>
        </w:rPr>
        <w:t xml:space="preserve"> : Si l’interviewé </w:t>
      </w:r>
      <w:r>
        <w:rPr>
          <w:rFonts w:ascii="Calibri" w:hAnsi="Calibri" w:cs="Arial"/>
          <w:i/>
          <w:szCs w:val="22"/>
        </w:rPr>
        <w:t>est l’un des « enfants » du foyer</w:t>
      </w:r>
      <w:r w:rsidRPr="006A3717">
        <w:rPr>
          <w:rFonts w:ascii="Calibri" w:hAnsi="Calibri" w:cs="Arial"/>
          <w:i/>
          <w:szCs w:val="22"/>
        </w:rPr>
        <w:t xml:space="preserve">, adaptez le libellé : </w:t>
      </w:r>
      <w:r>
        <w:rPr>
          <w:rFonts w:ascii="Calibri" w:hAnsi="Calibri" w:cs="Arial"/>
          <w:i/>
          <w:szCs w:val="22"/>
        </w:rPr>
        <w:t>Vos parents ont-ils mis en place un système de contrôle de l’accès à ces sites communautaires ?</w:t>
      </w:r>
    </w:p>
    <w:p w:rsidR="005A4FCF" w:rsidRPr="00AB17AF" w:rsidRDefault="005A4FCF" w:rsidP="00247A3B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1- Oui</w:t>
      </w:r>
    </w:p>
    <w:p w:rsidR="005A4FCF" w:rsidRPr="00AB17AF" w:rsidRDefault="005A4FCF" w:rsidP="00247A3B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2- Non</w:t>
      </w:r>
    </w:p>
    <w:p w:rsidR="005A4FCF" w:rsidRPr="00AB17AF" w:rsidRDefault="005A4FCF" w:rsidP="00247A3B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3- NSP</w:t>
      </w:r>
    </w:p>
    <w:p w:rsidR="005A4FCF" w:rsidRPr="00AB17AF" w:rsidRDefault="005A4FCF" w:rsidP="00247A3B">
      <w:pPr>
        <w:tabs>
          <w:tab w:val="left" w:pos="284"/>
        </w:tabs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4- RR</w:t>
      </w:r>
    </w:p>
    <w:p w:rsidR="005A4FCF" w:rsidRPr="00AB17AF" w:rsidRDefault="005A4FCF" w:rsidP="00384A69">
      <w:pPr>
        <w:jc w:val="left"/>
        <w:rPr>
          <w:rFonts w:ascii="Calibri" w:hAnsi="Calibri" w:cs="Arial"/>
          <w:iCs/>
          <w:szCs w:val="22"/>
        </w:rPr>
      </w:pPr>
    </w:p>
    <w:p w:rsidR="005A4FCF" w:rsidRPr="003A1FA8" w:rsidRDefault="005A4FCF" w:rsidP="00F13C42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3A1FA8">
        <w:rPr>
          <w:rFonts w:ascii="Calibri" w:hAnsi="Calibri" w:cs="Arial"/>
          <w:b/>
          <w:iCs/>
          <w:color w:val="CC0000"/>
          <w:szCs w:val="22"/>
        </w:rPr>
        <w:t>Filtre : Q.7-1 = 1 (est inscrit sur un site communautaire)</w:t>
      </w:r>
    </w:p>
    <w:p w:rsidR="005A4FCF" w:rsidRPr="00AB17AF" w:rsidRDefault="005A4FCF" w:rsidP="00CE3C9F">
      <w:pPr>
        <w:jc w:val="left"/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Q.7-15 Les avis des autres internautes influencent-ils vos choix de consommation ?</w:t>
      </w:r>
    </w:p>
    <w:p w:rsidR="005A4FCF" w:rsidRPr="00AB17AF" w:rsidRDefault="005A4FCF" w:rsidP="00247A3B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1- Oui</w:t>
      </w:r>
    </w:p>
    <w:p w:rsidR="005A4FCF" w:rsidRPr="00AB17AF" w:rsidRDefault="005A4FCF" w:rsidP="00247A3B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2- Non</w:t>
      </w:r>
    </w:p>
    <w:p w:rsidR="005A4FCF" w:rsidRPr="00AB17AF" w:rsidRDefault="005A4FCF" w:rsidP="00247A3B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3- NSP</w:t>
      </w:r>
    </w:p>
    <w:p w:rsidR="005A4FCF" w:rsidRPr="00AB17AF" w:rsidRDefault="005A4FCF" w:rsidP="00247A3B">
      <w:pPr>
        <w:tabs>
          <w:tab w:val="left" w:pos="284"/>
        </w:tabs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4- RR</w:t>
      </w:r>
    </w:p>
    <w:p w:rsidR="005A4FCF" w:rsidRPr="00AB17AF" w:rsidRDefault="005A4FCF" w:rsidP="003145D6">
      <w:pPr>
        <w:jc w:val="left"/>
        <w:rPr>
          <w:rFonts w:ascii="Calibri" w:hAnsi="Calibri" w:cs="Arial"/>
          <w:szCs w:val="22"/>
        </w:rPr>
      </w:pPr>
    </w:p>
    <w:p w:rsidR="005A4FCF" w:rsidRPr="003A1FA8" w:rsidRDefault="005A4FCF" w:rsidP="00F13C42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3A1FA8">
        <w:rPr>
          <w:rFonts w:ascii="Calibri" w:hAnsi="Calibri" w:cs="Arial"/>
          <w:b/>
          <w:iCs/>
          <w:color w:val="CC0000"/>
          <w:szCs w:val="22"/>
        </w:rPr>
        <w:t>Filtre : Q.7-1 = 1 (est inscrit sur un site communautaire)</w:t>
      </w:r>
    </w:p>
    <w:p w:rsidR="005A4FCF" w:rsidRDefault="005A4FCF" w:rsidP="00247A3B">
      <w:pPr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Q.7-16 Vous arrive-t-il de laisser un avis ou une note sur internet suite à un achat (qu’il soit effectué en ligne ou dans un magasin)?</w:t>
      </w:r>
    </w:p>
    <w:p w:rsidR="005A4FCF" w:rsidRPr="00EE1C2F" w:rsidRDefault="005A4FCF" w:rsidP="00247A3B">
      <w:pPr>
        <w:rPr>
          <w:rFonts w:ascii="Calibri" w:hAnsi="Calibri" w:cs="Arial"/>
          <w:i/>
          <w:iCs/>
          <w:szCs w:val="22"/>
        </w:rPr>
      </w:pPr>
      <w:r w:rsidRPr="00EE1C2F">
        <w:rPr>
          <w:rFonts w:ascii="Calibri" w:hAnsi="Calibri" w:cs="Arial"/>
          <w:i/>
          <w:iCs/>
          <w:szCs w:val="22"/>
        </w:rPr>
        <w:t>ENQ : Citer – Plusieurs réponses possibles</w:t>
      </w:r>
    </w:p>
    <w:p w:rsidR="005A4FCF" w:rsidRPr="00AB17AF" w:rsidRDefault="005A4FCF" w:rsidP="00247A3B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1- Oui, sur un site communautaire (type facebook, trip advisor, etc.)</w:t>
      </w:r>
    </w:p>
    <w:p w:rsidR="005A4FCF" w:rsidRPr="00AB17AF" w:rsidRDefault="005A4FCF" w:rsidP="00247A3B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2- Oui, sur le site de la plateforme de commerce en ligne sur lequel j’ai effectué l’achat (type amazon.fr, fnac.fr, ebay.fr, etc.)</w:t>
      </w:r>
    </w:p>
    <w:p w:rsidR="005A4FCF" w:rsidRPr="00AB17AF" w:rsidRDefault="005A4FCF" w:rsidP="00247A3B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3- Oui</w:t>
      </w:r>
      <w:r>
        <w:rPr>
          <w:rFonts w:ascii="Calibri" w:hAnsi="Calibri" w:cs="Arial"/>
          <w:iCs/>
          <w:szCs w:val="22"/>
        </w:rPr>
        <w:t>,</w:t>
      </w:r>
      <w:r w:rsidRPr="00AB17AF">
        <w:rPr>
          <w:rFonts w:ascii="Calibri" w:hAnsi="Calibri" w:cs="Arial"/>
          <w:iCs/>
          <w:szCs w:val="22"/>
        </w:rPr>
        <w:t xml:space="preserve"> je clique régulièrement sur le bouton « j’aime »</w:t>
      </w:r>
    </w:p>
    <w:p w:rsidR="005A4FCF" w:rsidRPr="00AB17AF" w:rsidRDefault="005A4FCF" w:rsidP="00247A3B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4- Non</w:t>
      </w:r>
    </w:p>
    <w:p w:rsidR="005A4FCF" w:rsidRPr="00AB17AF" w:rsidRDefault="005A4FCF" w:rsidP="00247A3B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 xml:space="preserve">5- </w:t>
      </w:r>
      <w:r>
        <w:rPr>
          <w:rFonts w:ascii="Calibri" w:hAnsi="Calibri" w:cs="Arial"/>
          <w:iCs/>
          <w:szCs w:val="22"/>
        </w:rPr>
        <w:t xml:space="preserve">(Ne pas citer) </w:t>
      </w:r>
      <w:r w:rsidRPr="00AB17AF">
        <w:rPr>
          <w:rFonts w:ascii="Calibri" w:hAnsi="Calibri" w:cs="Arial"/>
          <w:iCs/>
          <w:szCs w:val="22"/>
        </w:rPr>
        <w:t>NSP</w:t>
      </w:r>
    </w:p>
    <w:p w:rsidR="005A4FCF" w:rsidRPr="00AB17AF" w:rsidRDefault="005A4FCF" w:rsidP="00247A3B">
      <w:pPr>
        <w:tabs>
          <w:tab w:val="left" w:pos="284"/>
        </w:tabs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 xml:space="preserve">6- </w:t>
      </w:r>
      <w:r>
        <w:rPr>
          <w:rFonts w:ascii="Calibri" w:hAnsi="Calibri" w:cs="Arial"/>
          <w:iCs/>
          <w:szCs w:val="22"/>
        </w:rPr>
        <w:t xml:space="preserve">(Ne pas citer) </w:t>
      </w:r>
      <w:r w:rsidRPr="00AB17AF">
        <w:rPr>
          <w:rFonts w:ascii="Calibri" w:hAnsi="Calibri" w:cs="Arial"/>
          <w:iCs/>
          <w:szCs w:val="22"/>
        </w:rPr>
        <w:t>RR</w:t>
      </w:r>
    </w:p>
    <w:p w:rsidR="005A4FCF" w:rsidRPr="00AB17AF" w:rsidRDefault="005A4FCF" w:rsidP="003145D6">
      <w:pPr>
        <w:jc w:val="left"/>
        <w:rPr>
          <w:rFonts w:ascii="Calibri" w:hAnsi="Calibri" w:cs="Arial"/>
          <w:szCs w:val="22"/>
        </w:rPr>
      </w:pPr>
    </w:p>
    <w:p w:rsidR="005A4FCF" w:rsidRPr="003A1FA8" w:rsidRDefault="005A4FCF" w:rsidP="00F13C42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br w:type="page"/>
      </w:r>
      <w:r w:rsidRPr="003A1FA8">
        <w:rPr>
          <w:rFonts w:ascii="Calibri" w:hAnsi="Calibri" w:cs="Arial"/>
          <w:b/>
          <w:iCs/>
          <w:color w:val="CC0000"/>
          <w:szCs w:val="22"/>
        </w:rPr>
        <w:t>Filtre : Q.7-1 = 1 (est inscrit sur un site communautaire)</w:t>
      </w:r>
    </w:p>
    <w:p w:rsidR="005A4FCF" w:rsidRPr="00AB17AF" w:rsidRDefault="005A4FCF" w:rsidP="003A1FA8">
      <w:pPr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Q.7-18 Avez-vous déjà acheté un produit ou un service par l’intermédiaire d’un site communautaire (type Facebook ou GROUPON) ?</w:t>
      </w:r>
    </w:p>
    <w:p w:rsidR="005A4FCF" w:rsidRPr="00AB17AF" w:rsidRDefault="005A4FCF" w:rsidP="00247A3B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1- Oui</w:t>
      </w:r>
    </w:p>
    <w:p w:rsidR="005A4FCF" w:rsidRPr="00AB17AF" w:rsidRDefault="005A4FCF" w:rsidP="00247A3B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2- Non</w:t>
      </w:r>
    </w:p>
    <w:p w:rsidR="005A4FCF" w:rsidRPr="00AB17AF" w:rsidRDefault="005A4FCF" w:rsidP="00247A3B">
      <w:pPr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3- NSP</w:t>
      </w:r>
    </w:p>
    <w:p w:rsidR="005A4FCF" w:rsidRPr="00AB17AF" w:rsidRDefault="005A4FCF" w:rsidP="00247A3B">
      <w:pPr>
        <w:tabs>
          <w:tab w:val="left" w:pos="284"/>
        </w:tabs>
        <w:ind w:firstLine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4- RR</w:t>
      </w:r>
    </w:p>
    <w:p w:rsidR="005A4FCF" w:rsidRPr="00AB17AF" w:rsidRDefault="005A4FCF" w:rsidP="003145D6">
      <w:pPr>
        <w:jc w:val="left"/>
        <w:rPr>
          <w:rFonts w:ascii="Calibri" w:hAnsi="Calibri" w:cs="Arial"/>
          <w:szCs w:val="22"/>
        </w:rPr>
      </w:pPr>
    </w:p>
    <w:p w:rsidR="005A4FCF" w:rsidRPr="003A1FA8" w:rsidRDefault="005A4FCF" w:rsidP="006763DD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3A1FA8">
        <w:rPr>
          <w:rFonts w:ascii="Calibri" w:hAnsi="Calibri" w:cs="Arial"/>
          <w:b/>
          <w:iCs/>
          <w:color w:val="CC0000"/>
          <w:szCs w:val="22"/>
        </w:rPr>
        <w:t>Filtre : Q.7-18 = 1</w:t>
      </w:r>
    </w:p>
    <w:p w:rsidR="005A4FCF" w:rsidRPr="00AB17AF" w:rsidRDefault="005A4FCF" w:rsidP="006763DD">
      <w:pPr>
        <w:jc w:val="left"/>
        <w:rPr>
          <w:rFonts w:ascii="Calibri" w:hAnsi="Calibri" w:cs="Arial"/>
          <w:b/>
          <w:iCs/>
          <w:szCs w:val="22"/>
        </w:rPr>
      </w:pPr>
      <w:r>
        <w:rPr>
          <w:rFonts w:ascii="Calibri" w:hAnsi="Calibri" w:cs="Arial"/>
          <w:b/>
          <w:iCs/>
          <w:szCs w:val="22"/>
        </w:rPr>
        <w:t>Q.7-19 D</w:t>
      </w:r>
      <w:r w:rsidRPr="00AB17AF">
        <w:rPr>
          <w:rFonts w:ascii="Calibri" w:hAnsi="Calibri" w:cs="Arial"/>
          <w:b/>
          <w:iCs/>
          <w:szCs w:val="22"/>
        </w:rPr>
        <w:t>ans quel(s) secteur(s) plus précisément 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030"/>
        <w:gridCol w:w="1296"/>
        <w:gridCol w:w="1296"/>
        <w:gridCol w:w="1295"/>
        <w:gridCol w:w="1295"/>
      </w:tblGrid>
      <w:tr w:rsidR="005A4FCF" w:rsidRPr="00AB17AF" w:rsidTr="00247A3B">
        <w:trPr>
          <w:trHeight w:val="300"/>
        </w:trPr>
        <w:tc>
          <w:tcPr>
            <w:tcW w:w="2187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247A3B">
            <w:pPr>
              <w:jc w:val="center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1- Oui</w:t>
            </w: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247A3B">
            <w:pPr>
              <w:jc w:val="center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2- Non</w:t>
            </w: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247A3B">
            <w:pPr>
              <w:jc w:val="center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3- NSP</w:t>
            </w: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247A3B">
            <w:pPr>
              <w:jc w:val="center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4--RR</w:t>
            </w:r>
          </w:p>
        </w:tc>
      </w:tr>
      <w:tr w:rsidR="005A4FCF" w:rsidRPr="00AB17AF" w:rsidTr="00247A3B">
        <w:trPr>
          <w:trHeight w:val="300"/>
        </w:trPr>
        <w:tc>
          <w:tcPr>
            <w:tcW w:w="2187" w:type="pct"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1- L'habillement</w:t>
            </w: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247A3B">
        <w:trPr>
          <w:trHeight w:val="300"/>
        </w:trPr>
        <w:tc>
          <w:tcPr>
            <w:tcW w:w="2187" w:type="pct"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2- Les biens culturels</w:t>
            </w: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247A3B">
        <w:trPr>
          <w:trHeight w:val="300"/>
        </w:trPr>
        <w:tc>
          <w:tcPr>
            <w:tcW w:w="2187" w:type="pct"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3- L'alimentation</w:t>
            </w: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247A3B">
        <w:trPr>
          <w:trHeight w:val="300"/>
        </w:trPr>
        <w:tc>
          <w:tcPr>
            <w:tcW w:w="2187" w:type="pct"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4- Les loisirs</w:t>
            </w: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247A3B">
        <w:trPr>
          <w:trHeight w:val="300"/>
        </w:trPr>
        <w:tc>
          <w:tcPr>
            <w:tcW w:w="2187" w:type="pct"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5- Le bien-être</w:t>
            </w: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247A3B">
        <w:trPr>
          <w:trHeight w:val="300"/>
        </w:trPr>
        <w:tc>
          <w:tcPr>
            <w:tcW w:w="2187" w:type="pct"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6- Le tourisme</w:t>
            </w: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247A3B">
        <w:trPr>
          <w:trHeight w:val="300"/>
        </w:trPr>
        <w:tc>
          <w:tcPr>
            <w:tcW w:w="2187" w:type="pct"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7- Les technologies hi-tech</w:t>
            </w: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A4FCF" w:rsidRPr="00AB17AF" w:rsidTr="00247A3B">
        <w:trPr>
          <w:trHeight w:val="300"/>
        </w:trPr>
        <w:tc>
          <w:tcPr>
            <w:tcW w:w="2187" w:type="pct"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  <w:r w:rsidRPr="00AB17AF">
              <w:rPr>
                <w:rFonts w:ascii="Calibri" w:hAnsi="Calibri"/>
                <w:color w:val="000000"/>
                <w:szCs w:val="22"/>
              </w:rPr>
              <w:t>8- Autre</w:t>
            </w:r>
            <w:r>
              <w:rPr>
                <w:rFonts w:ascii="Calibri" w:hAnsi="Calibri"/>
                <w:color w:val="000000"/>
                <w:szCs w:val="22"/>
              </w:rPr>
              <w:t>s secteur : Lequel ? /________/</w:t>
            </w: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703" w:type="pct"/>
            <w:noWrap/>
            <w:vAlign w:val="bottom"/>
          </w:tcPr>
          <w:p w:rsidR="005A4FCF" w:rsidRPr="00AB17AF" w:rsidRDefault="005A4FCF" w:rsidP="00C748EF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</w:tbl>
    <w:p w:rsidR="005A4FCF" w:rsidRPr="00AB17AF" w:rsidRDefault="005A4FCF" w:rsidP="00D70FC1">
      <w:pPr>
        <w:tabs>
          <w:tab w:val="left" w:pos="284"/>
        </w:tabs>
        <w:jc w:val="left"/>
        <w:rPr>
          <w:rFonts w:ascii="Calibri" w:hAnsi="Calibri" w:cs="Arial"/>
          <w:iCs/>
          <w:szCs w:val="22"/>
        </w:rPr>
      </w:pPr>
    </w:p>
    <w:p w:rsidR="005A4FCF" w:rsidRPr="003A1FA8" w:rsidRDefault="005A4FCF" w:rsidP="00F13C42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3A1FA8">
        <w:rPr>
          <w:rFonts w:ascii="Calibri" w:hAnsi="Calibri" w:cs="Arial"/>
          <w:b/>
          <w:iCs/>
          <w:color w:val="CC0000"/>
          <w:szCs w:val="22"/>
        </w:rPr>
        <w:t>Filtre : Q.7-1 = 1 (est inscrit sur un site communautaire)</w:t>
      </w:r>
    </w:p>
    <w:p w:rsidR="005A4FCF" w:rsidRPr="00AB17AF" w:rsidRDefault="005A4FCF" w:rsidP="009E75AF">
      <w:pPr>
        <w:jc w:val="left"/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Q.7-20 Avez-vous déjà acheté un produit ou un service sur internet suite à un avis posté sur un site communautaire par l’un de vos contacts ?</w:t>
      </w:r>
    </w:p>
    <w:p w:rsidR="005A4FCF" w:rsidRPr="00AB17AF" w:rsidRDefault="005A4FCF" w:rsidP="00EE1C2F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1- Oui</w:t>
      </w:r>
    </w:p>
    <w:p w:rsidR="005A4FCF" w:rsidRPr="00AB17AF" w:rsidRDefault="005A4FCF" w:rsidP="00EE1C2F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2- Non</w:t>
      </w:r>
    </w:p>
    <w:p w:rsidR="005A4FCF" w:rsidRPr="00AB17AF" w:rsidRDefault="005A4FCF" w:rsidP="00EE1C2F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3- NSP</w:t>
      </w:r>
    </w:p>
    <w:p w:rsidR="005A4FCF" w:rsidRPr="00AB17AF" w:rsidRDefault="005A4FCF" w:rsidP="00EE1C2F">
      <w:pPr>
        <w:tabs>
          <w:tab w:val="left" w:pos="284"/>
        </w:tabs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4- RR</w:t>
      </w:r>
    </w:p>
    <w:p w:rsidR="005A4FCF" w:rsidRPr="00AB17AF" w:rsidRDefault="005A4FCF" w:rsidP="009E75AF">
      <w:pPr>
        <w:jc w:val="left"/>
        <w:rPr>
          <w:rFonts w:ascii="Calibri" w:hAnsi="Calibri" w:cs="Arial"/>
          <w:b/>
          <w:iCs/>
          <w:szCs w:val="22"/>
        </w:rPr>
      </w:pPr>
    </w:p>
    <w:p w:rsidR="005A4FCF" w:rsidRPr="003A1FA8" w:rsidRDefault="005A4FCF" w:rsidP="00F13C42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3A1FA8">
        <w:rPr>
          <w:rFonts w:ascii="Calibri" w:hAnsi="Calibri" w:cs="Arial"/>
          <w:b/>
          <w:iCs/>
          <w:color w:val="CC0000"/>
          <w:szCs w:val="22"/>
        </w:rPr>
        <w:t>Filtre : Q.7-1 = 1 (est inscrit sur un site communautaire)</w:t>
      </w:r>
    </w:p>
    <w:p w:rsidR="005A4FCF" w:rsidRDefault="005A4FCF" w:rsidP="00C748EF">
      <w:pPr>
        <w:jc w:val="left"/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Q.7-21 Utilisez-vous les réseaux sociaux à titre professionnel durant votre temps libre ?</w:t>
      </w:r>
    </w:p>
    <w:p w:rsidR="005A4FCF" w:rsidRPr="00EE1C2F" w:rsidRDefault="005A4FCF" w:rsidP="00C748EF">
      <w:pPr>
        <w:jc w:val="left"/>
        <w:rPr>
          <w:rFonts w:ascii="Calibri" w:hAnsi="Calibri" w:cs="Arial"/>
          <w:i/>
          <w:iCs/>
          <w:szCs w:val="22"/>
        </w:rPr>
      </w:pPr>
      <w:r w:rsidRPr="00EE1C2F">
        <w:rPr>
          <w:rFonts w:ascii="Calibri" w:hAnsi="Calibri" w:cs="Arial"/>
          <w:i/>
          <w:iCs/>
          <w:szCs w:val="22"/>
        </w:rPr>
        <w:t>ENQ : Citer – 1 réponse possible</w:t>
      </w:r>
    </w:p>
    <w:p w:rsidR="005A4FCF" w:rsidRPr="00AB17AF" w:rsidRDefault="005A4FCF" w:rsidP="00EE1C2F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1-Oui, très régulièrement</w:t>
      </w:r>
    </w:p>
    <w:p w:rsidR="005A4FCF" w:rsidRPr="00AB17AF" w:rsidRDefault="005A4FCF" w:rsidP="00EE1C2F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2-Oui parfois</w:t>
      </w:r>
    </w:p>
    <w:p w:rsidR="005A4FCF" w:rsidRPr="00AB17AF" w:rsidRDefault="005A4FCF" w:rsidP="00EE1C2F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3- Non</w:t>
      </w:r>
    </w:p>
    <w:p w:rsidR="005A4FCF" w:rsidRPr="00AB17AF" w:rsidRDefault="005A4FCF" w:rsidP="00EE1C2F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 xml:space="preserve">4- </w:t>
      </w:r>
      <w:r>
        <w:rPr>
          <w:rFonts w:ascii="Calibri" w:hAnsi="Calibri" w:cs="Arial"/>
          <w:iCs/>
          <w:szCs w:val="22"/>
        </w:rPr>
        <w:t xml:space="preserve">(Ne pas citer) </w:t>
      </w:r>
      <w:r w:rsidRPr="00AB17AF">
        <w:rPr>
          <w:rFonts w:ascii="Calibri" w:hAnsi="Calibri" w:cs="Arial"/>
          <w:iCs/>
          <w:szCs w:val="22"/>
        </w:rPr>
        <w:t>NSP</w:t>
      </w:r>
    </w:p>
    <w:p w:rsidR="005A4FCF" w:rsidRPr="00AB17AF" w:rsidRDefault="005A4FCF" w:rsidP="00EE1C2F">
      <w:pPr>
        <w:tabs>
          <w:tab w:val="left" w:pos="284"/>
        </w:tabs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 xml:space="preserve">5- </w:t>
      </w:r>
      <w:r>
        <w:rPr>
          <w:rFonts w:ascii="Calibri" w:hAnsi="Calibri" w:cs="Arial"/>
          <w:iCs/>
          <w:szCs w:val="22"/>
        </w:rPr>
        <w:t xml:space="preserve">(Ne pas citer) </w:t>
      </w:r>
      <w:r w:rsidRPr="00AB17AF">
        <w:rPr>
          <w:rFonts w:ascii="Calibri" w:hAnsi="Calibri" w:cs="Arial"/>
          <w:iCs/>
          <w:szCs w:val="22"/>
        </w:rPr>
        <w:t>RR</w:t>
      </w:r>
    </w:p>
    <w:p w:rsidR="005A4FCF" w:rsidRPr="00AB17AF" w:rsidRDefault="005A4FCF" w:rsidP="003145D6">
      <w:pPr>
        <w:jc w:val="left"/>
        <w:rPr>
          <w:rFonts w:ascii="Calibri" w:hAnsi="Calibri" w:cs="Arial"/>
          <w:szCs w:val="22"/>
        </w:rPr>
      </w:pPr>
    </w:p>
    <w:p w:rsidR="005A4FCF" w:rsidRPr="003A1FA8" w:rsidRDefault="005A4FCF" w:rsidP="0058261B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3A1FA8">
        <w:rPr>
          <w:rFonts w:ascii="Calibri" w:hAnsi="Calibri" w:cs="Arial"/>
          <w:b/>
          <w:iCs/>
          <w:color w:val="CC0000"/>
          <w:szCs w:val="22"/>
        </w:rPr>
        <w:t>Filtre : Q.7-1 = 1 (est inscrit sur un site communautaire)</w:t>
      </w:r>
    </w:p>
    <w:p w:rsidR="005A4FCF" w:rsidRDefault="005A4FCF" w:rsidP="00D35A15">
      <w:pPr>
        <w:jc w:val="left"/>
        <w:rPr>
          <w:rFonts w:ascii="Calibri" w:hAnsi="Calibri" w:cs="Arial"/>
          <w:b/>
          <w:iCs/>
          <w:szCs w:val="22"/>
        </w:rPr>
      </w:pPr>
      <w:r w:rsidRPr="00AB17AF">
        <w:rPr>
          <w:rFonts w:ascii="Calibri" w:hAnsi="Calibri" w:cs="Arial"/>
          <w:b/>
          <w:iCs/>
          <w:szCs w:val="22"/>
        </w:rPr>
        <w:t>Q.7-22 Utilisez-vous les réseaux sociaux à titre privé durant votre temps de travail ?</w:t>
      </w:r>
    </w:p>
    <w:p w:rsidR="005A4FCF" w:rsidRPr="00EE1C2F" w:rsidRDefault="005A4FCF" w:rsidP="00EE1C2F">
      <w:pPr>
        <w:jc w:val="left"/>
        <w:rPr>
          <w:rFonts w:ascii="Calibri" w:hAnsi="Calibri" w:cs="Arial"/>
          <w:i/>
          <w:iCs/>
          <w:szCs w:val="22"/>
        </w:rPr>
      </w:pPr>
      <w:r w:rsidRPr="00EE1C2F">
        <w:rPr>
          <w:rFonts w:ascii="Calibri" w:hAnsi="Calibri" w:cs="Arial"/>
          <w:i/>
          <w:iCs/>
          <w:szCs w:val="22"/>
        </w:rPr>
        <w:t>ENQ : Citer – 1 réponse possible</w:t>
      </w:r>
    </w:p>
    <w:p w:rsidR="005A4FCF" w:rsidRPr="00AB17AF" w:rsidRDefault="005A4FCF" w:rsidP="00EE1C2F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1-Oui, très régulièrement</w:t>
      </w:r>
    </w:p>
    <w:p w:rsidR="005A4FCF" w:rsidRPr="00AB17AF" w:rsidRDefault="005A4FCF" w:rsidP="00EE1C2F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2-Oui</w:t>
      </w:r>
      <w:r>
        <w:rPr>
          <w:rFonts w:ascii="Calibri" w:hAnsi="Calibri" w:cs="Arial"/>
          <w:iCs/>
          <w:szCs w:val="22"/>
        </w:rPr>
        <w:t>,</w:t>
      </w:r>
      <w:r w:rsidRPr="00AB17AF">
        <w:rPr>
          <w:rFonts w:ascii="Calibri" w:hAnsi="Calibri" w:cs="Arial"/>
          <w:iCs/>
          <w:szCs w:val="22"/>
        </w:rPr>
        <w:t xml:space="preserve"> parfois</w:t>
      </w:r>
    </w:p>
    <w:p w:rsidR="005A4FCF" w:rsidRPr="00AB17AF" w:rsidRDefault="005A4FCF" w:rsidP="00EE1C2F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3- Non</w:t>
      </w:r>
      <w:r>
        <w:rPr>
          <w:rFonts w:ascii="Calibri" w:hAnsi="Calibri" w:cs="Arial"/>
          <w:iCs/>
          <w:szCs w:val="22"/>
        </w:rPr>
        <w:t>,</w:t>
      </w:r>
      <w:r w:rsidRPr="00AB17AF">
        <w:rPr>
          <w:rFonts w:ascii="Calibri" w:hAnsi="Calibri" w:cs="Arial"/>
          <w:iCs/>
          <w:szCs w:val="22"/>
        </w:rPr>
        <w:t xml:space="preserve"> car l’accès est bloqué</w:t>
      </w:r>
    </w:p>
    <w:p w:rsidR="005A4FCF" w:rsidRPr="00AB17AF" w:rsidRDefault="005A4FCF" w:rsidP="00EE1C2F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>4- Non</w:t>
      </w:r>
      <w:r>
        <w:rPr>
          <w:rFonts w:ascii="Calibri" w:hAnsi="Calibri" w:cs="Arial"/>
          <w:iCs/>
          <w:szCs w:val="22"/>
        </w:rPr>
        <w:t>,</w:t>
      </w:r>
      <w:r w:rsidRPr="00AB17AF">
        <w:rPr>
          <w:rFonts w:ascii="Calibri" w:hAnsi="Calibri" w:cs="Arial"/>
          <w:iCs/>
          <w:szCs w:val="22"/>
        </w:rPr>
        <w:t xml:space="preserve"> mais je pourrais le faire</w:t>
      </w:r>
    </w:p>
    <w:p w:rsidR="005A4FCF" w:rsidRPr="00AB17AF" w:rsidRDefault="005A4FCF" w:rsidP="00EE1C2F">
      <w:pPr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 xml:space="preserve">5- </w:t>
      </w:r>
      <w:r>
        <w:rPr>
          <w:rFonts w:ascii="Calibri" w:hAnsi="Calibri" w:cs="Arial"/>
          <w:iCs/>
          <w:szCs w:val="22"/>
        </w:rPr>
        <w:t xml:space="preserve">(Ne pas citer) </w:t>
      </w:r>
      <w:r w:rsidRPr="00AB17AF">
        <w:rPr>
          <w:rFonts w:ascii="Calibri" w:hAnsi="Calibri" w:cs="Arial"/>
          <w:iCs/>
          <w:szCs w:val="22"/>
        </w:rPr>
        <w:t>NSP</w:t>
      </w:r>
    </w:p>
    <w:p w:rsidR="005A4FCF" w:rsidRPr="00AB17AF" w:rsidRDefault="005A4FCF" w:rsidP="00EE1C2F">
      <w:pPr>
        <w:tabs>
          <w:tab w:val="left" w:pos="284"/>
        </w:tabs>
        <w:ind w:left="360"/>
        <w:jc w:val="left"/>
        <w:rPr>
          <w:rFonts w:ascii="Calibri" w:hAnsi="Calibri" w:cs="Arial"/>
          <w:iCs/>
          <w:szCs w:val="22"/>
        </w:rPr>
      </w:pPr>
      <w:r w:rsidRPr="00AB17AF">
        <w:rPr>
          <w:rFonts w:ascii="Calibri" w:hAnsi="Calibri" w:cs="Arial"/>
          <w:iCs/>
          <w:szCs w:val="22"/>
        </w:rPr>
        <w:t xml:space="preserve">6- </w:t>
      </w:r>
      <w:r>
        <w:rPr>
          <w:rFonts w:ascii="Calibri" w:hAnsi="Calibri" w:cs="Arial"/>
          <w:iCs/>
          <w:szCs w:val="22"/>
        </w:rPr>
        <w:t xml:space="preserve">(Ne pas citer) </w:t>
      </w:r>
      <w:r w:rsidRPr="00AB17AF">
        <w:rPr>
          <w:rFonts w:ascii="Calibri" w:hAnsi="Calibri" w:cs="Arial"/>
          <w:iCs/>
          <w:szCs w:val="22"/>
        </w:rPr>
        <w:t>RR</w:t>
      </w:r>
    </w:p>
    <w:p w:rsidR="005A4FCF" w:rsidRPr="00AB17AF" w:rsidRDefault="005A4FCF" w:rsidP="003145D6">
      <w:pPr>
        <w:jc w:val="left"/>
        <w:rPr>
          <w:rFonts w:ascii="Calibri" w:hAnsi="Calibri" w:cs="Arial"/>
          <w:szCs w:val="22"/>
        </w:rPr>
      </w:pPr>
    </w:p>
    <w:p w:rsidR="005A4FCF" w:rsidRPr="00AB17AF" w:rsidRDefault="005A4FCF" w:rsidP="003145D6">
      <w:pPr>
        <w:jc w:val="left"/>
        <w:rPr>
          <w:rFonts w:ascii="Calibri" w:hAnsi="Calibri" w:cs="Arial"/>
          <w:szCs w:val="22"/>
        </w:rPr>
      </w:pPr>
    </w:p>
    <w:p w:rsidR="005A4FCF" w:rsidRPr="00AB17AF" w:rsidRDefault="005A4FCF" w:rsidP="003145D6">
      <w:pPr>
        <w:jc w:val="left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br w:type="page"/>
      </w:r>
    </w:p>
    <w:p w:rsidR="005A4FCF" w:rsidRPr="00AB17AF" w:rsidRDefault="005A4FCF" w:rsidP="003145D6">
      <w:pPr>
        <w:jc w:val="left"/>
        <w:rPr>
          <w:rFonts w:ascii="Calibri" w:hAnsi="Calibri"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A4FCF" w:rsidRPr="00AB17AF" w:rsidTr="000615A4">
        <w:tc>
          <w:tcPr>
            <w:tcW w:w="9212" w:type="dxa"/>
            <w:shd w:val="clear" w:color="auto" w:fill="C0C0C0"/>
          </w:tcPr>
          <w:p w:rsidR="005A4FCF" w:rsidRPr="00AB17AF" w:rsidRDefault="005A4FCF" w:rsidP="000615A4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8 Parlons un instant des applications administratives de l'Internet</w:t>
            </w:r>
          </w:p>
        </w:tc>
      </w:tr>
    </w:tbl>
    <w:p w:rsidR="005A4FCF" w:rsidRPr="00AB17AF" w:rsidRDefault="005A4FCF" w:rsidP="000615A4">
      <w:pPr>
        <w:jc w:val="center"/>
        <w:rPr>
          <w:rFonts w:ascii="Calibri" w:hAnsi="Calibri" w:cs="Arial"/>
          <w:i/>
          <w:szCs w:val="22"/>
        </w:rPr>
      </w:pPr>
    </w:p>
    <w:p w:rsidR="005A4FCF" w:rsidRPr="00EE1C2F" w:rsidRDefault="005A4FCF" w:rsidP="009E33B5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t>Filtre : Si Q.4-5</w:t>
      </w:r>
      <w:r w:rsidRPr="00EE1C2F">
        <w:rPr>
          <w:rFonts w:ascii="Calibri" w:hAnsi="Calibri" w:cs="Arial"/>
          <w:b/>
          <w:iCs/>
          <w:color w:val="CC0000"/>
          <w:szCs w:val="22"/>
        </w:rPr>
        <w:t xml:space="preserve"> = 1</w:t>
      </w:r>
      <w:r>
        <w:rPr>
          <w:rFonts w:ascii="Calibri" w:hAnsi="Calibri" w:cs="Arial"/>
          <w:b/>
          <w:iCs/>
          <w:color w:val="CC0000"/>
          <w:szCs w:val="22"/>
        </w:rPr>
        <w:t xml:space="preserve"> (utilise personnellement internet)</w:t>
      </w:r>
      <w:r w:rsidRPr="00EE1C2F">
        <w:rPr>
          <w:rFonts w:ascii="Calibri" w:hAnsi="Calibri" w:cs="Arial"/>
          <w:b/>
          <w:iCs/>
          <w:color w:val="CC0000"/>
          <w:szCs w:val="22"/>
        </w:rPr>
        <w:t xml:space="preserve"> </w:t>
      </w:r>
    </w:p>
    <w:p w:rsidR="005A4FCF" w:rsidRPr="00AB17AF" w:rsidRDefault="005A4FCF" w:rsidP="000615A4">
      <w:pPr>
        <w:jc w:val="left"/>
        <w:rPr>
          <w:rFonts w:ascii="Calibri" w:hAnsi="Calibri" w:cs="Arial"/>
          <w:b/>
          <w:szCs w:val="22"/>
        </w:rPr>
      </w:pPr>
      <w:r w:rsidRPr="00AB17AF">
        <w:rPr>
          <w:rFonts w:ascii="Calibri" w:hAnsi="Calibri" w:cs="Arial"/>
          <w:b/>
          <w:szCs w:val="22"/>
        </w:rPr>
        <w:t>Q.8-1 Avez-vous consulté le site internet d’une administration publique lors de l’année écoulée ?</w:t>
      </w:r>
    </w:p>
    <w:p w:rsidR="005A4FCF" w:rsidRPr="00AB17AF" w:rsidRDefault="005A4FCF" w:rsidP="00B161EA">
      <w:pPr>
        <w:pStyle w:val="ListParagraph"/>
        <w:numPr>
          <w:ilvl w:val="0"/>
          <w:numId w:val="7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Oui </w:t>
      </w:r>
      <w:r w:rsidRPr="00AB17AF">
        <w:rPr>
          <w:rFonts w:ascii="Calibri" w:hAnsi="Calibri" w:cs="Arial"/>
          <w:bCs/>
          <w:color w:val="000000"/>
          <w:szCs w:val="22"/>
        </w:rPr>
        <w:sym w:font="Wingdings" w:char="F0E8"/>
      </w:r>
      <w:r w:rsidRPr="00AB17AF">
        <w:rPr>
          <w:rFonts w:ascii="Calibri" w:hAnsi="Calibri" w:cs="Arial"/>
          <w:bCs/>
          <w:color w:val="000000"/>
          <w:szCs w:val="22"/>
        </w:rPr>
        <w:t xml:space="preserve"> Q.7-2</w:t>
      </w:r>
    </w:p>
    <w:p w:rsidR="005A4FCF" w:rsidRPr="00AB17AF" w:rsidRDefault="005A4FCF" w:rsidP="00B161EA">
      <w:pPr>
        <w:pStyle w:val="ListParagraph"/>
        <w:numPr>
          <w:ilvl w:val="0"/>
          <w:numId w:val="7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Non </w:t>
      </w:r>
      <w:r w:rsidRPr="00AB17AF">
        <w:rPr>
          <w:rFonts w:ascii="Calibri" w:hAnsi="Calibri" w:cs="Arial"/>
          <w:bCs/>
          <w:color w:val="000000"/>
          <w:szCs w:val="22"/>
        </w:rPr>
        <w:sym w:font="Wingdings" w:char="F0E8"/>
      </w:r>
      <w:r w:rsidRPr="00AB17AF">
        <w:rPr>
          <w:rFonts w:ascii="Calibri" w:hAnsi="Calibri" w:cs="Arial"/>
          <w:bCs/>
          <w:color w:val="000000"/>
          <w:szCs w:val="22"/>
        </w:rPr>
        <w:t xml:space="preserve"> Q.7-11</w:t>
      </w:r>
    </w:p>
    <w:p w:rsidR="005A4FCF" w:rsidRPr="00AB17AF" w:rsidRDefault="005A4FCF" w:rsidP="00B161EA">
      <w:pPr>
        <w:pStyle w:val="ListParagraph"/>
        <w:numPr>
          <w:ilvl w:val="0"/>
          <w:numId w:val="7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NSP </w:t>
      </w:r>
      <w:r w:rsidRPr="00AB17AF">
        <w:rPr>
          <w:rFonts w:ascii="Calibri" w:hAnsi="Calibri" w:cs="Arial"/>
          <w:bCs/>
          <w:color w:val="000000"/>
          <w:szCs w:val="22"/>
        </w:rPr>
        <w:sym w:font="Wingdings" w:char="F0E8"/>
      </w:r>
      <w:r w:rsidRPr="00AB17AF">
        <w:rPr>
          <w:rFonts w:ascii="Calibri" w:hAnsi="Calibri" w:cs="Arial"/>
          <w:bCs/>
          <w:color w:val="000000"/>
          <w:szCs w:val="22"/>
        </w:rPr>
        <w:t xml:space="preserve"> Q.7-11</w:t>
      </w:r>
    </w:p>
    <w:p w:rsidR="005A4FCF" w:rsidRPr="00AB17AF" w:rsidRDefault="005A4FCF" w:rsidP="00B161EA">
      <w:pPr>
        <w:pStyle w:val="ListParagraph"/>
        <w:numPr>
          <w:ilvl w:val="0"/>
          <w:numId w:val="7"/>
        </w:numPr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 xml:space="preserve">RR </w:t>
      </w:r>
      <w:r w:rsidRPr="00AB17AF">
        <w:rPr>
          <w:rFonts w:ascii="Calibri" w:hAnsi="Calibri" w:cs="Arial"/>
          <w:bCs/>
          <w:color w:val="000000"/>
          <w:szCs w:val="22"/>
        </w:rPr>
        <w:sym w:font="Wingdings" w:char="F0E8"/>
      </w:r>
      <w:r w:rsidRPr="00AB17AF">
        <w:rPr>
          <w:rFonts w:ascii="Calibri" w:hAnsi="Calibri" w:cs="Arial"/>
          <w:bCs/>
          <w:color w:val="000000"/>
          <w:szCs w:val="22"/>
        </w:rPr>
        <w:t xml:space="preserve"> Q.7-11</w:t>
      </w:r>
    </w:p>
    <w:p w:rsidR="005A4FCF" w:rsidRPr="00AB17AF" w:rsidRDefault="005A4FCF" w:rsidP="000615A4">
      <w:pPr>
        <w:jc w:val="left"/>
        <w:rPr>
          <w:rFonts w:ascii="Calibri" w:hAnsi="Calibri" w:cs="Arial"/>
          <w:i/>
          <w:szCs w:val="22"/>
        </w:rPr>
      </w:pPr>
    </w:p>
    <w:p w:rsidR="005A4FCF" w:rsidRPr="00EE1C2F" w:rsidRDefault="005A4FCF" w:rsidP="000615A4">
      <w:pPr>
        <w:jc w:val="left"/>
        <w:rPr>
          <w:rFonts w:ascii="Calibri" w:hAnsi="Calibri" w:cs="Arial"/>
          <w:b/>
          <w:iCs/>
          <w:color w:val="CC0000"/>
          <w:szCs w:val="22"/>
        </w:rPr>
      </w:pPr>
      <w:r w:rsidRPr="00EE1C2F">
        <w:rPr>
          <w:rFonts w:ascii="Calibri" w:hAnsi="Calibri" w:cs="Arial"/>
          <w:b/>
          <w:iCs/>
          <w:color w:val="CC0000"/>
          <w:szCs w:val="22"/>
        </w:rPr>
        <w:t>Filtre : Si Q.8-1 = 1</w:t>
      </w:r>
    </w:p>
    <w:tbl>
      <w:tblPr>
        <w:tblW w:w="9372" w:type="dxa"/>
        <w:tblCellMar>
          <w:left w:w="70" w:type="dxa"/>
          <w:right w:w="70" w:type="dxa"/>
        </w:tblCellMar>
        <w:tblLook w:val="0000"/>
      </w:tblPr>
      <w:tblGrid>
        <w:gridCol w:w="3423"/>
        <w:gridCol w:w="1607"/>
        <w:gridCol w:w="2003"/>
        <w:gridCol w:w="881"/>
        <w:gridCol w:w="644"/>
        <w:gridCol w:w="654"/>
        <w:gridCol w:w="160"/>
      </w:tblGrid>
      <w:tr w:rsidR="005A4FCF" w:rsidRPr="00AB17AF" w:rsidTr="005356C6">
        <w:trPr>
          <w:cantSplit/>
        </w:trPr>
        <w:tc>
          <w:tcPr>
            <w:tcW w:w="0" w:type="auto"/>
            <w:gridSpan w:val="5"/>
          </w:tcPr>
          <w:p w:rsidR="005A4FCF" w:rsidRPr="00AB17AF" w:rsidRDefault="005A4FCF" w:rsidP="00DD35CC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Au cours de l'année écoulée, avez-vous utilisé le site internet de ...</w:t>
            </w:r>
          </w:p>
        </w:tc>
        <w:tc>
          <w:tcPr>
            <w:tcW w:w="651" w:type="dxa"/>
          </w:tcPr>
          <w:p w:rsidR="005A4FCF" w:rsidRPr="00AB17AF" w:rsidRDefault="005A4FCF" w:rsidP="00DD35CC">
            <w:pPr>
              <w:jc w:val="left"/>
              <w:rPr>
                <w:rFonts w:ascii="Calibri" w:hAnsi="Calibri" w:cs="Arial"/>
                <w:b/>
              </w:rPr>
            </w:pPr>
          </w:p>
        </w:tc>
        <w:tc>
          <w:tcPr>
            <w:tcW w:w="160" w:type="dxa"/>
          </w:tcPr>
          <w:p w:rsidR="005A4FCF" w:rsidRPr="00AB17AF" w:rsidRDefault="005A4FCF" w:rsidP="00DD35CC">
            <w:pPr>
              <w:jc w:val="left"/>
              <w:rPr>
                <w:rFonts w:ascii="Calibri" w:hAnsi="Calibri" w:cs="Arial"/>
                <w:b/>
              </w:rPr>
            </w:pPr>
          </w:p>
        </w:tc>
      </w:tr>
      <w:tr w:rsidR="005A4FCF" w:rsidRPr="00AB17AF" w:rsidTr="005356C6">
        <w:trPr>
          <w:gridAfter w:val="1"/>
          <w:wAfter w:w="160" w:type="dxa"/>
        </w:trPr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  <w:i/>
              </w:rPr>
            </w:pPr>
          </w:p>
        </w:tc>
        <w:tc>
          <w:tcPr>
            <w:tcW w:w="0" w:type="auto"/>
          </w:tcPr>
          <w:p w:rsidR="005A4FCF" w:rsidRPr="00AB17AF" w:rsidRDefault="005A4FCF" w:rsidP="00456776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1- Régulièrement</w:t>
            </w:r>
          </w:p>
        </w:tc>
        <w:tc>
          <w:tcPr>
            <w:tcW w:w="0" w:type="auto"/>
          </w:tcPr>
          <w:p w:rsidR="005A4FCF" w:rsidRPr="00AB17AF" w:rsidRDefault="005A4FCF" w:rsidP="00BB603E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2- Occasionnellement</w:t>
            </w:r>
          </w:p>
        </w:tc>
        <w:tc>
          <w:tcPr>
            <w:tcW w:w="0" w:type="auto"/>
          </w:tcPr>
          <w:p w:rsidR="005A4FCF" w:rsidRPr="00AB17AF" w:rsidRDefault="005A4FCF" w:rsidP="00BB603E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 Jamais</w:t>
            </w:r>
          </w:p>
        </w:tc>
        <w:tc>
          <w:tcPr>
            <w:tcW w:w="0" w:type="auto"/>
          </w:tcPr>
          <w:p w:rsidR="005A4FCF" w:rsidRPr="00AB17AF" w:rsidRDefault="005A4FCF" w:rsidP="00BB603E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4- NSP</w:t>
            </w:r>
          </w:p>
        </w:tc>
        <w:tc>
          <w:tcPr>
            <w:tcW w:w="654" w:type="dxa"/>
          </w:tcPr>
          <w:p w:rsidR="005A4FCF" w:rsidRPr="00AB17AF" w:rsidRDefault="005A4FCF" w:rsidP="00BB603E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5-RR</w:t>
            </w:r>
          </w:p>
        </w:tc>
      </w:tr>
      <w:tr w:rsidR="005A4FCF" w:rsidRPr="00AB17AF" w:rsidTr="005356C6">
        <w:trPr>
          <w:gridAfter w:val="1"/>
          <w:wAfter w:w="160" w:type="dxa"/>
        </w:trPr>
        <w:tc>
          <w:tcPr>
            <w:tcW w:w="0" w:type="auto"/>
          </w:tcPr>
          <w:p w:rsidR="005A4FCF" w:rsidRPr="00AB17AF" w:rsidRDefault="005A4FCF" w:rsidP="00B63EEA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Q.8-2 Votre commune ?</w:t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2C53BC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654" w:type="dxa"/>
          </w:tcPr>
          <w:p w:rsidR="005A4FCF" w:rsidRPr="00AB17AF" w:rsidRDefault="005A4FCF" w:rsidP="002C53BC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</w:tr>
      <w:tr w:rsidR="005A4FCF" w:rsidRPr="00AB17AF" w:rsidTr="005356C6">
        <w:trPr>
          <w:gridAfter w:val="1"/>
          <w:wAfter w:w="160" w:type="dxa"/>
        </w:trPr>
        <w:tc>
          <w:tcPr>
            <w:tcW w:w="0" w:type="auto"/>
          </w:tcPr>
          <w:p w:rsidR="005A4FCF" w:rsidRPr="00AB17AF" w:rsidRDefault="005A4FCF" w:rsidP="0043088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Q.8-3 Votre département (Conseil Général) ?</w:t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2C53BC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654" w:type="dxa"/>
          </w:tcPr>
          <w:p w:rsidR="005A4FCF" w:rsidRPr="00AB17AF" w:rsidRDefault="005A4FCF" w:rsidP="002C53BC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</w:tr>
      <w:tr w:rsidR="005A4FCF" w:rsidRPr="00AB17AF" w:rsidTr="005356C6">
        <w:trPr>
          <w:gridAfter w:val="1"/>
          <w:wAfter w:w="160" w:type="dxa"/>
        </w:trPr>
        <w:tc>
          <w:tcPr>
            <w:tcW w:w="0" w:type="auto"/>
          </w:tcPr>
          <w:p w:rsidR="005A4FCF" w:rsidRPr="00AB17AF" w:rsidRDefault="005A4FCF" w:rsidP="0043088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Q.8-4 La Région Aquitaine (Conseil Régional) ?  </w:t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2C53BC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654" w:type="dxa"/>
          </w:tcPr>
          <w:p w:rsidR="005A4FCF" w:rsidRPr="00AB17AF" w:rsidRDefault="005A4FCF" w:rsidP="002C53BC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</w:tr>
      <w:tr w:rsidR="005A4FCF" w:rsidRPr="00AB17AF" w:rsidTr="005356C6">
        <w:trPr>
          <w:gridAfter w:val="1"/>
          <w:wAfter w:w="160" w:type="dxa"/>
        </w:trPr>
        <w:tc>
          <w:tcPr>
            <w:tcW w:w="0" w:type="auto"/>
          </w:tcPr>
          <w:p w:rsidR="005A4FCF" w:rsidRPr="00AB17AF" w:rsidRDefault="005A4FCF" w:rsidP="00B63EEA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Q.8-5 La préfecture ?</w:t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2C53BC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654" w:type="dxa"/>
          </w:tcPr>
          <w:p w:rsidR="005A4FCF" w:rsidRPr="00AB17AF" w:rsidRDefault="005A4FCF" w:rsidP="002C53BC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</w:tr>
      <w:tr w:rsidR="005A4FCF" w:rsidRPr="00AB17AF" w:rsidTr="005356C6">
        <w:trPr>
          <w:gridAfter w:val="1"/>
          <w:wAfter w:w="160" w:type="dxa"/>
        </w:trPr>
        <w:tc>
          <w:tcPr>
            <w:tcW w:w="0" w:type="auto"/>
          </w:tcPr>
          <w:p w:rsidR="005A4FCF" w:rsidRPr="00AB17AF" w:rsidRDefault="005A4FCF" w:rsidP="0043088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Q.8-6 La CAF</w:t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2C53BC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654" w:type="dxa"/>
          </w:tcPr>
          <w:p w:rsidR="005A4FCF" w:rsidRPr="00AB17AF" w:rsidRDefault="005A4FCF" w:rsidP="002C53BC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</w:tr>
      <w:tr w:rsidR="005A4FCF" w:rsidRPr="00AB17AF" w:rsidTr="005356C6">
        <w:trPr>
          <w:gridAfter w:val="1"/>
          <w:wAfter w:w="160" w:type="dxa"/>
        </w:trPr>
        <w:tc>
          <w:tcPr>
            <w:tcW w:w="0" w:type="auto"/>
          </w:tcPr>
          <w:p w:rsidR="005A4FCF" w:rsidRPr="00AB17AF" w:rsidRDefault="005A4FCF" w:rsidP="0043088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Q.8-7 L’URSAFF</w:t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2C53BC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654" w:type="dxa"/>
          </w:tcPr>
          <w:p w:rsidR="005A4FCF" w:rsidRPr="00AB17AF" w:rsidRDefault="005A4FCF" w:rsidP="002C53BC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</w:tr>
      <w:tr w:rsidR="005A4FCF" w:rsidRPr="00AB17AF" w:rsidTr="005356C6">
        <w:trPr>
          <w:gridAfter w:val="1"/>
          <w:wAfter w:w="160" w:type="dxa"/>
        </w:trPr>
        <w:tc>
          <w:tcPr>
            <w:tcW w:w="0" w:type="auto"/>
          </w:tcPr>
          <w:p w:rsidR="005A4FCF" w:rsidRPr="00AB17AF" w:rsidRDefault="005A4FCF" w:rsidP="0043088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Q.8-8 Le site gouvernemental Service-Public.fr ?</w:t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0615A4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0" w:type="auto"/>
          </w:tcPr>
          <w:p w:rsidR="005A4FCF" w:rsidRPr="00AB17AF" w:rsidRDefault="005A4FCF" w:rsidP="002C53BC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  <w:tc>
          <w:tcPr>
            <w:tcW w:w="654" w:type="dxa"/>
          </w:tcPr>
          <w:p w:rsidR="005A4FCF" w:rsidRPr="00AB17AF" w:rsidRDefault="005A4FCF" w:rsidP="002C53BC">
            <w:pPr>
              <w:jc w:val="center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sym w:font="Wingdings" w:char="F071"/>
            </w:r>
          </w:p>
        </w:tc>
      </w:tr>
    </w:tbl>
    <w:p w:rsidR="005A4FCF" w:rsidRPr="00AB17AF" w:rsidRDefault="005A4FCF" w:rsidP="000615A4">
      <w:pPr>
        <w:jc w:val="left"/>
        <w:rPr>
          <w:rFonts w:ascii="Calibri" w:hAnsi="Calibri" w:cs="Arial"/>
          <w:iCs/>
          <w:szCs w:val="22"/>
        </w:rPr>
      </w:pPr>
    </w:p>
    <w:p w:rsidR="005A4FCF" w:rsidRPr="00EE1C2F" w:rsidRDefault="005A4FCF" w:rsidP="00E65C10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t>Filtre : Si Q.4-5</w:t>
      </w:r>
      <w:r w:rsidRPr="00EE1C2F">
        <w:rPr>
          <w:rFonts w:ascii="Calibri" w:hAnsi="Calibri" w:cs="Arial"/>
          <w:b/>
          <w:iCs/>
          <w:color w:val="CC0000"/>
          <w:szCs w:val="22"/>
        </w:rPr>
        <w:t>= 1</w:t>
      </w:r>
      <w:r>
        <w:rPr>
          <w:rFonts w:ascii="Calibri" w:hAnsi="Calibri" w:cs="Arial"/>
          <w:b/>
          <w:iCs/>
          <w:color w:val="CC0000"/>
          <w:szCs w:val="22"/>
        </w:rPr>
        <w:t xml:space="preserve"> (utilise internet personnellement)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3"/>
        <w:gridCol w:w="1842"/>
        <w:gridCol w:w="1843"/>
      </w:tblGrid>
      <w:tr w:rsidR="005A4FCF" w:rsidRPr="00AB17AF" w:rsidTr="00DF036F">
        <w:trPr>
          <w:cantSplit/>
        </w:trPr>
        <w:tc>
          <w:tcPr>
            <w:tcW w:w="9212" w:type="dxa"/>
            <w:gridSpan w:val="5"/>
          </w:tcPr>
          <w:p w:rsidR="005A4FCF" w:rsidRPr="00AB17AF" w:rsidRDefault="005A4FCF" w:rsidP="00511C6E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Q.8-9 Avez-vous</w:t>
            </w:r>
            <w:r>
              <w:rPr>
                <w:rFonts w:ascii="Calibri" w:hAnsi="Calibri" w:cs="Arial"/>
                <w:b/>
                <w:szCs w:val="22"/>
              </w:rPr>
              <w:t xml:space="preserve"> ou allez-vous effectuer</w:t>
            </w:r>
            <w:r w:rsidRPr="00AB17AF">
              <w:rPr>
                <w:rFonts w:ascii="Calibri" w:hAnsi="Calibri" w:cs="Arial"/>
                <w:b/>
                <w:szCs w:val="22"/>
              </w:rPr>
              <w:t xml:space="preserve"> votre déclaration de revenu en ligne en 2010 ?</w:t>
            </w:r>
          </w:p>
        </w:tc>
      </w:tr>
      <w:tr w:rsidR="005A4FCF" w:rsidRPr="00AB17AF" w:rsidTr="00254DFC">
        <w:tc>
          <w:tcPr>
            <w:tcW w:w="1842" w:type="dxa"/>
          </w:tcPr>
          <w:p w:rsidR="005A4FCF" w:rsidRPr="00AB17AF" w:rsidRDefault="005A4FCF" w:rsidP="00DF036F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1-Oui </w:t>
            </w:r>
          </w:p>
        </w:tc>
        <w:tc>
          <w:tcPr>
            <w:tcW w:w="1842" w:type="dxa"/>
          </w:tcPr>
          <w:p w:rsidR="005A4FCF" w:rsidRPr="00AB17AF" w:rsidRDefault="005A4FCF" w:rsidP="00DF036F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2- Non </w:t>
            </w:r>
          </w:p>
        </w:tc>
        <w:tc>
          <w:tcPr>
            <w:tcW w:w="1843" w:type="dxa"/>
          </w:tcPr>
          <w:p w:rsidR="005A4FCF" w:rsidRPr="00AB17AF" w:rsidRDefault="005A4FCF" w:rsidP="00DF036F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3-NSP</w:t>
            </w:r>
          </w:p>
        </w:tc>
        <w:tc>
          <w:tcPr>
            <w:tcW w:w="1842" w:type="dxa"/>
          </w:tcPr>
          <w:p w:rsidR="005A4FCF" w:rsidRPr="00AB17AF" w:rsidRDefault="005A4FCF" w:rsidP="00DF036F">
            <w:pPr>
              <w:jc w:val="left"/>
              <w:rPr>
                <w:rFonts w:ascii="Calibri" w:hAnsi="Calibri" w:cs="Arial"/>
                <w:i/>
              </w:rPr>
            </w:pPr>
            <w:r w:rsidRPr="00AB17AF">
              <w:rPr>
                <w:rFonts w:ascii="Calibri" w:hAnsi="Calibri" w:cs="Arial"/>
                <w:szCs w:val="22"/>
              </w:rPr>
              <w:t>4- RR</w:t>
            </w:r>
          </w:p>
        </w:tc>
        <w:tc>
          <w:tcPr>
            <w:tcW w:w="1843" w:type="dxa"/>
          </w:tcPr>
          <w:p w:rsidR="005A4FCF" w:rsidRPr="00AB17AF" w:rsidRDefault="005A4FCF" w:rsidP="009433AA">
            <w:pPr>
              <w:jc w:val="left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szCs w:val="22"/>
              </w:rPr>
              <w:t>5</w:t>
            </w:r>
            <w:r w:rsidRPr="00AB17AF">
              <w:rPr>
                <w:rFonts w:ascii="Calibri" w:hAnsi="Calibri" w:cs="Arial"/>
                <w:szCs w:val="22"/>
              </w:rPr>
              <w:t xml:space="preserve">- </w:t>
            </w:r>
            <w:r>
              <w:rPr>
                <w:rFonts w:ascii="Calibri" w:hAnsi="Calibri" w:cs="Arial"/>
                <w:szCs w:val="22"/>
              </w:rPr>
              <w:t>Non concerné</w:t>
            </w:r>
          </w:p>
        </w:tc>
      </w:tr>
    </w:tbl>
    <w:p w:rsidR="005A4FCF" w:rsidRPr="00AB17AF" w:rsidRDefault="005A4FCF" w:rsidP="000615A4">
      <w:pPr>
        <w:jc w:val="left"/>
        <w:rPr>
          <w:rFonts w:ascii="Calibri" w:hAnsi="Calibri" w:cs="Arial"/>
          <w:szCs w:val="22"/>
        </w:rPr>
      </w:pPr>
    </w:p>
    <w:p w:rsidR="005A4FCF" w:rsidRPr="00AB17AF" w:rsidRDefault="005A4FCF" w:rsidP="000615A4">
      <w:pPr>
        <w:ind w:right="-142"/>
        <w:rPr>
          <w:rFonts w:ascii="Calibri" w:hAnsi="Calibri"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A4FCF" w:rsidRPr="00AB17AF">
        <w:tc>
          <w:tcPr>
            <w:tcW w:w="9212" w:type="dxa"/>
            <w:shd w:val="clear" w:color="auto" w:fill="C0C0C0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 xml:space="preserve">B Nous en avons terminé avec les questions techniques. Il me reste juste à vous poser quelques questions sur le chef de famille </w:t>
            </w:r>
          </w:p>
        </w:tc>
      </w:tr>
    </w:tbl>
    <w:p w:rsidR="005A4FCF" w:rsidRDefault="005A4FCF" w:rsidP="00C90BCF">
      <w:pPr>
        <w:jc w:val="left"/>
        <w:rPr>
          <w:rFonts w:ascii="Calibri" w:hAnsi="Calibri" w:cs="Arial"/>
          <w:b/>
          <w:color w:val="FF0000"/>
          <w:szCs w:val="22"/>
        </w:rPr>
      </w:pPr>
    </w:p>
    <w:p w:rsidR="005A4FCF" w:rsidRPr="00EE1C2F" w:rsidRDefault="005A4FCF" w:rsidP="00EE1C2F">
      <w:pPr>
        <w:jc w:val="left"/>
        <w:rPr>
          <w:rFonts w:ascii="Calibri" w:hAnsi="Calibri" w:cs="Arial"/>
          <w:b/>
          <w:iCs/>
          <w:color w:val="CC0000"/>
          <w:szCs w:val="22"/>
        </w:rPr>
      </w:pPr>
      <w:r>
        <w:rPr>
          <w:rFonts w:ascii="Calibri" w:hAnsi="Calibri" w:cs="Arial"/>
          <w:b/>
          <w:iCs/>
          <w:color w:val="CC0000"/>
          <w:szCs w:val="22"/>
        </w:rPr>
        <w:t>A TOUS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83"/>
        <w:gridCol w:w="4829"/>
      </w:tblGrid>
      <w:tr w:rsidR="005A4FCF" w:rsidRPr="00AB17AF" w:rsidTr="00DF036F">
        <w:trPr>
          <w:cantSplit/>
        </w:trPr>
        <w:tc>
          <w:tcPr>
            <w:tcW w:w="0" w:type="auto"/>
            <w:gridSpan w:val="2"/>
          </w:tcPr>
          <w:p w:rsidR="005A4FCF" w:rsidRPr="00AB17AF" w:rsidRDefault="005A4FCF" w:rsidP="00DF036F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Cs w:val="22"/>
              </w:rPr>
              <w:t>B-0</w:t>
            </w:r>
            <w:r w:rsidRPr="00AB17AF">
              <w:rPr>
                <w:rFonts w:ascii="Calibri" w:hAnsi="Calibri" w:cs="Arial"/>
                <w:b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 xml:space="preserve">Etes-vous le chef de ménage ? </w:t>
            </w:r>
            <w:r w:rsidRPr="00AB17AF">
              <w:rPr>
                <w:rFonts w:ascii="Calibri" w:hAnsi="Calibri" w:cs="Arial"/>
                <w:b/>
                <w:szCs w:val="22"/>
              </w:rPr>
              <w:t>(on entend par chef de ménage la personne qui a les revenus les plus élevés)</w:t>
            </w:r>
          </w:p>
        </w:tc>
      </w:tr>
      <w:tr w:rsidR="005A4FCF" w:rsidRPr="00AB17AF" w:rsidTr="00997067">
        <w:tc>
          <w:tcPr>
            <w:tcW w:w="4390" w:type="dxa"/>
          </w:tcPr>
          <w:p w:rsidR="005A4FCF" w:rsidRPr="00AB17AF" w:rsidRDefault="005A4FCF" w:rsidP="00DF036F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1-Oui </w:t>
            </w:r>
            <w:r w:rsidRPr="00AB17AF">
              <w:rPr>
                <w:rFonts w:ascii="Calibri" w:hAnsi="Calibri" w:cs="Arial"/>
                <w:szCs w:val="22"/>
              </w:rPr>
              <w:sym w:font="Wingdings 3" w:char="F0AA"/>
            </w:r>
            <w:r>
              <w:rPr>
                <w:rFonts w:ascii="Calibri" w:hAnsi="Calibri" w:cs="Arial"/>
                <w:szCs w:val="22"/>
              </w:rPr>
              <w:t xml:space="preserve"> B-5</w:t>
            </w:r>
          </w:p>
        </w:tc>
        <w:tc>
          <w:tcPr>
            <w:tcW w:w="4822" w:type="dxa"/>
          </w:tcPr>
          <w:p w:rsidR="005A4FCF" w:rsidRPr="00AB17AF" w:rsidRDefault="005A4FCF" w:rsidP="00DF036F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2- Non </w:t>
            </w:r>
            <w:r w:rsidRPr="00AB17AF">
              <w:rPr>
                <w:rFonts w:ascii="Calibri" w:hAnsi="Calibri" w:cs="Arial"/>
                <w:szCs w:val="22"/>
              </w:rPr>
              <w:sym w:font="Wingdings 3" w:char="F0AA"/>
            </w:r>
            <w:r>
              <w:rPr>
                <w:rFonts w:ascii="Calibri" w:hAnsi="Calibri" w:cs="Arial"/>
                <w:szCs w:val="22"/>
              </w:rPr>
              <w:t xml:space="preserve"> B-1, B-2, B-3, B-3 selon filtre, B-4 puis B-5</w:t>
            </w:r>
          </w:p>
        </w:tc>
      </w:tr>
    </w:tbl>
    <w:p w:rsidR="005A4FCF" w:rsidRDefault="005A4FCF" w:rsidP="00C90BCF">
      <w:pPr>
        <w:jc w:val="left"/>
        <w:rPr>
          <w:rFonts w:ascii="Calibri" w:hAnsi="Calibri" w:cs="Arial"/>
          <w:b/>
          <w:color w:val="FF0000"/>
          <w:szCs w:val="22"/>
        </w:rPr>
      </w:pPr>
    </w:p>
    <w:p w:rsidR="005A4FCF" w:rsidRPr="00AB17AF" w:rsidRDefault="005A4FCF" w:rsidP="00C90BCF">
      <w:pPr>
        <w:jc w:val="left"/>
        <w:rPr>
          <w:rFonts w:ascii="Calibri" w:hAnsi="Calibri" w:cs="Arial"/>
          <w:b/>
          <w:color w:val="FF0000"/>
          <w:szCs w:val="22"/>
        </w:rPr>
      </w:pPr>
    </w:p>
    <w:p w:rsidR="005A4FCF" w:rsidRPr="00EE1C2F" w:rsidRDefault="005A4FCF" w:rsidP="00C90BCF">
      <w:pPr>
        <w:jc w:val="left"/>
        <w:rPr>
          <w:rFonts w:ascii="Calibri" w:hAnsi="Calibri" w:cs="Arial"/>
          <w:b/>
          <w:color w:val="CC0000"/>
          <w:szCs w:val="22"/>
        </w:rPr>
      </w:pPr>
      <w:r>
        <w:rPr>
          <w:rFonts w:ascii="Calibri" w:hAnsi="Calibri" w:cs="Arial"/>
          <w:b/>
          <w:color w:val="CC0000"/>
          <w:szCs w:val="22"/>
        </w:rPr>
        <w:t>Filtre : B-0 = 2 (l’interviewé n’est pas le chef de ménage)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3"/>
        <w:gridCol w:w="1843"/>
      </w:tblGrid>
      <w:tr w:rsidR="005A4FCF" w:rsidRPr="00AB17AF">
        <w:trPr>
          <w:cantSplit/>
        </w:trPr>
        <w:tc>
          <w:tcPr>
            <w:tcW w:w="9212" w:type="dxa"/>
            <w:gridSpan w:val="5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B-1 Quel est l'âge du chef de ménage ? (on entend par chef de ménage la personne qui a les revenus les plus élevés)</w:t>
            </w:r>
          </w:p>
        </w:tc>
      </w:tr>
      <w:tr w:rsidR="005A4FCF" w:rsidRPr="00AB17AF">
        <w:tc>
          <w:tcPr>
            <w:tcW w:w="1842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1- 15 à 29 ans</w:t>
            </w:r>
          </w:p>
        </w:tc>
        <w:tc>
          <w:tcPr>
            <w:tcW w:w="1842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2- 30 à 44 ans</w:t>
            </w:r>
          </w:p>
        </w:tc>
        <w:tc>
          <w:tcPr>
            <w:tcW w:w="1842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3- 45 à 59 ans</w:t>
            </w:r>
          </w:p>
        </w:tc>
        <w:tc>
          <w:tcPr>
            <w:tcW w:w="1843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4- 60 ans et +</w:t>
            </w:r>
          </w:p>
        </w:tc>
        <w:tc>
          <w:tcPr>
            <w:tcW w:w="1843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5- NSP</w:t>
            </w:r>
          </w:p>
        </w:tc>
      </w:tr>
      <w:tr w:rsidR="005A4FCF" w:rsidRPr="00AB17AF">
        <w:tc>
          <w:tcPr>
            <w:tcW w:w="1842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6- RR</w:t>
            </w:r>
          </w:p>
        </w:tc>
        <w:tc>
          <w:tcPr>
            <w:tcW w:w="1842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</w:p>
        </w:tc>
      </w:tr>
    </w:tbl>
    <w:p w:rsidR="005A4FCF" w:rsidRPr="00AB17AF" w:rsidRDefault="005A4FCF" w:rsidP="00C863D8">
      <w:pPr>
        <w:jc w:val="left"/>
        <w:rPr>
          <w:rFonts w:ascii="Calibri" w:hAnsi="Calibri" w:cs="Arial"/>
          <w:b/>
          <w:color w:val="FF0000"/>
          <w:szCs w:val="22"/>
        </w:rPr>
      </w:pPr>
    </w:p>
    <w:p w:rsidR="005A4FCF" w:rsidRPr="00EE1C2F" w:rsidRDefault="005A4FCF" w:rsidP="00C863D8">
      <w:pPr>
        <w:jc w:val="left"/>
        <w:rPr>
          <w:rFonts w:ascii="Calibri" w:hAnsi="Calibri" w:cs="Arial"/>
          <w:b/>
          <w:color w:val="CC0000"/>
          <w:szCs w:val="22"/>
        </w:rPr>
      </w:pPr>
      <w:r>
        <w:rPr>
          <w:rFonts w:ascii="Calibri" w:hAnsi="Calibri" w:cs="Arial"/>
          <w:b/>
          <w:color w:val="CC0000"/>
          <w:szCs w:val="22"/>
        </w:rPr>
        <w:t>Filtre : B-0 (l’interviewé n’est pas le chef de ménage)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A4FCF" w:rsidRPr="00AB17AF" w:rsidTr="00C863D8">
        <w:trPr>
          <w:cantSplit/>
        </w:trPr>
        <w:tc>
          <w:tcPr>
            <w:tcW w:w="9212" w:type="dxa"/>
          </w:tcPr>
          <w:p w:rsidR="005A4FCF" w:rsidRPr="00AB17AF" w:rsidRDefault="005A4FCF" w:rsidP="00C863D8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 xml:space="preserve">B-2 </w:t>
            </w:r>
            <w:r>
              <w:rPr>
                <w:rFonts w:ascii="Calibri" w:hAnsi="Calibri" w:cs="Arial"/>
                <w:b/>
                <w:szCs w:val="22"/>
              </w:rPr>
              <w:t>Est-ce…</w:t>
            </w:r>
            <w:r w:rsidRPr="00AB17AF">
              <w:rPr>
                <w:rFonts w:ascii="Calibri" w:hAnsi="Calibri" w:cs="Arial"/>
                <w:b/>
                <w:szCs w:val="22"/>
              </w:rPr>
              <w:t xml:space="preserve"> ?</w:t>
            </w:r>
          </w:p>
          <w:p w:rsidR="005A4FCF" w:rsidRPr="00AB17AF" w:rsidRDefault="005A4FCF" w:rsidP="00C863D8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1- </w:t>
            </w:r>
            <w:r>
              <w:rPr>
                <w:rFonts w:ascii="Calibri" w:hAnsi="Calibri" w:cs="Arial"/>
                <w:szCs w:val="22"/>
              </w:rPr>
              <w:t>une f</w:t>
            </w:r>
            <w:r w:rsidRPr="00AB17AF">
              <w:rPr>
                <w:rFonts w:ascii="Calibri" w:hAnsi="Calibri" w:cs="Arial"/>
                <w:szCs w:val="22"/>
              </w:rPr>
              <w:t>emme</w:t>
            </w:r>
          </w:p>
          <w:p w:rsidR="005A4FCF" w:rsidRPr="00AB17AF" w:rsidRDefault="005A4FCF" w:rsidP="00C863D8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2- </w:t>
            </w:r>
            <w:r>
              <w:rPr>
                <w:rFonts w:ascii="Calibri" w:hAnsi="Calibri" w:cs="Arial"/>
                <w:szCs w:val="22"/>
              </w:rPr>
              <w:t>un h</w:t>
            </w:r>
            <w:r w:rsidRPr="00AB17AF">
              <w:rPr>
                <w:rFonts w:ascii="Calibri" w:hAnsi="Calibri" w:cs="Arial"/>
                <w:szCs w:val="22"/>
              </w:rPr>
              <w:t>omme</w:t>
            </w:r>
          </w:p>
        </w:tc>
      </w:tr>
    </w:tbl>
    <w:p w:rsidR="005A4FCF" w:rsidRPr="00AB17AF" w:rsidRDefault="005A4FCF" w:rsidP="00C90BCF">
      <w:pPr>
        <w:jc w:val="left"/>
        <w:rPr>
          <w:rFonts w:ascii="Calibri" w:hAnsi="Calibri" w:cs="Arial"/>
          <w:b/>
          <w:color w:val="FF0000"/>
          <w:szCs w:val="22"/>
        </w:rPr>
      </w:pPr>
    </w:p>
    <w:p w:rsidR="005A4FCF" w:rsidRPr="00EE1C2F" w:rsidRDefault="005A4FCF" w:rsidP="00C90BCF">
      <w:pPr>
        <w:jc w:val="left"/>
        <w:rPr>
          <w:rFonts w:ascii="Calibri" w:hAnsi="Calibri" w:cs="Arial"/>
          <w:b/>
          <w:color w:val="CC0000"/>
          <w:szCs w:val="22"/>
        </w:rPr>
      </w:pPr>
      <w:r>
        <w:rPr>
          <w:rFonts w:ascii="Calibri" w:hAnsi="Calibri" w:cs="Arial"/>
          <w:b/>
          <w:color w:val="CC0000"/>
          <w:szCs w:val="22"/>
        </w:rPr>
        <w:br w:type="page"/>
        <w:t>Filtre : B-0 (l’interviewé n’est pas le chef de ménage)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3"/>
        <w:gridCol w:w="1843"/>
      </w:tblGrid>
      <w:tr w:rsidR="005A4FCF" w:rsidRPr="00AB17AF">
        <w:trPr>
          <w:cantSplit/>
        </w:trPr>
        <w:tc>
          <w:tcPr>
            <w:tcW w:w="9212" w:type="dxa"/>
            <w:gridSpan w:val="5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B-3 Quelles est la catégorie professionnelle du chef de ménage ?</w:t>
            </w:r>
          </w:p>
        </w:tc>
      </w:tr>
      <w:tr w:rsidR="005A4FCF" w:rsidRPr="00AB17AF">
        <w:tc>
          <w:tcPr>
            <w:tcW w:w="1842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1- Agriculteurs, exploitants</w:t>
            </w:r>
          </w:p>
        </w:tc>
        <w:tc>
          <w:tcPr>
            <w:tcW w:w="1842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2- Artisans, commerçants, chefs d’entreprise</w:t>
            </w:r>
          </w:p>
        </w:tc>
        <w:tc>
          <w:tcPr>
            <w:tcW w:w="1842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 Cadres, professions intermédiaires supérieures</w:t>
            </w:r>
          </w:p>
        </w:tc>
        <w:tc>
          <w:tcPr>
            <w:tcW w:w="1843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4- Professions intermédiaires</w:t>
            </w:r>
          </w:p>
        </w:tc>
        <w:tc>
          <w:tcPr>
            <w:tcW w:w="1843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5- Employés</w:t>
            </w:r>
          </w:p>
        </w:tc>
      </w:tr>
      <w:tr w:rsidR="005A4FCF" w:rsidRPr="00AB17AF">
        <w:tc>
          <w:tcPr>
            <w:tcW w:w="1842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6- Ouvriers</w:t>
            </w:r>
          </w:p>
        </w:tc>
        <w:tc>
          <w:tcPr>
            <w:tcW w:w="1842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7- Retraités</w:t>
            </w:r>
          </w:p>
        </w:tc>
        <w:tc>
          <w:tcPr>
            <w:tcW w:w="1842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8- Autres sans activité professionnelle</w:t>
            </w:r>
          </w:p>
        </w:tc>
        <w:tc>
          <w:tcPr>
            <w:tcW w:w="1843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9- NSP</w:t>
            </w:r>
          </w:p>
        </w:tc>
        <w:tc>
          <w:tcPr>
            <w:tcW w:w="1843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10- RR</w:t>
            </w:r>
          </w:p>
        </w:tc>
      </w:tr>
    </w:tbl>
    <w:p w:rsidR="005A4FCF" w:rsidRPr="00AB17AF" w:rsidRDefault="005A4FCF" w:rsidP="00E14DDE">
      <w:pPr>
        <w:jc w:val="center"/>
        <w:rPr>
          <w:rFonts w:ascii="Calibri" w:hAnsi="Calibri" w:cs="Arial"/>
          <w:i/>
          <w:szCs w:val="22"/>
        </w:rPr>
      </w:pPr>
    </w:p>
    <w:p w:rsidR="005A4FCF" w:rsidRPr="0067708B" w:rsidRDefault="005A4FCF" w:rsidP="008A3CE7">
      <w:pPr>
        <w:tabs>
          <w:tab w:val="left" w:pos="1065"/>
        </w:tabs>
        <w:rPr>
          <w:rFonts w:ascii="Calibri" w:hAnsi="Calibri" w:cs="Arial"/>
          <w:b/>
          <w:bCs/>
          <w:color w:val="CC0000"/>
          <w:szCs w:val="22"/>
        </w:rPr>
      </w:pPr>
      <w:r w:rsidRPr="0067708B">
        <w:rPr>
          <w:rFonts w:ascii="Calibri" w:hAnsi="Calibri" w:cs="Arial"/>
          <w:b/>
          <w:bCs/>
          <w:color w:val="CC0000"/>
          <w:szCs w:val="22"/>
        </w:rPr>
        <w:t>Filtre : Si B-3 = 8 (autres sans activité professionnelle)</w:t>
      </w:r>
    </w:p>
    <w:p w:rsidR="005A4FCF" w:rsidRPr="00AB17AF" w:rsidRDefault="005A4FCF" w:rsidP="008A3CE7">
      <w:pPr>
        <w:tabs>
          <w:tab w:val="left" w:pos="1065"/>
        </w:tabs>
        <w:rPr>
          <w:rFonts w:ascii="Calibri" w:hAnsi="Calibri" w:cs="Arial"/>
          <w:b/>
          <w:bCs/>
          <w:szCs w:val="22"/>
        </w:rPr>
      </w:pPr>
      <w:r w:rsidRPr="00AB17AF">
        <w:rPr>
          <w:rFonts w:ascii="Calibri" w:hAnsi="Calibri" w:cs="Arial"/>
          <w:b/>
          <w:bCs/>
          <w:szCs w:val="22"/>
        </w:rPr>
        <w:t>B.3.bis Plus précisément, il est … ?</w:t>
      </w:r>
    </w:p>
    <w:p w:rsidR="005A4FCF" w:rsidRPr="00AB17AF" w:rsidRDefault="005A4FCF" w:rsidP="008A3CE7">
      <w:pPr>
        <w:numPr>
          <w:ilvl w:val="0"/>
          <w:numId w:val="54"/>
        </w:numPr>
        <w:tabs>
          <w:tab w:val="left" w:pos="1065"/>
        </w:tabs>
        <w:ind w:hanging="705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Etudiant</w:t>
      </w:r>
    </w:p>
    <w:p w:rsidR="005A4FCF" w:rsidRPr="00AB17AF" w:rsidRDefault="005A4FCF" w:rsidP="008A3CE7">
      <w:pPr>
        <w:numPr>
          <w:ilvl w:val="0"/>
          <w:numId w:val="54"/>
        </w:numPr>
        <w:tabs>
          <w:tab w:val="left" w:pos="1065"/>
        </w:tabs>
        <w:ind w:hanging="705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Chômeur</w:t>
      </w:r>
    </w:p>
    <w:p w:rsidR="005A4FCF" w:rsidRPr="00AB17AF" w:rsidRDefault="005A4FCF" w:rsidP="008A3CE7">
      <w:pPr>
        <w:numPr>
          <w:ilvl w:val="0"/>
          <w:numId w:val="54"/>
        </w:numPr>
        <w:tabs>
          <w:tab w:val="left" w:pos="1065"/>
        </w:tabs>
        <w:ind w:hanging="705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szCs w:val="22"/>
        </w:rPr>
        <w:t>Sans profession</w:t>
      </w:r>
    </w:p>
    <w:p w:rsidR="005A4FCF" w:rsidRPr="00AB17AF" w:rsidRDefault="005A4FCF" w:rsidP="008A3CE7">
      <w:pPr>
        <w:numPr>
          <w:ilvl w:val="0"/>
          <w:numId w:val="54"/>
        </w:numPr>
        <w:tabs>
          <w:tab w:val="left" w:pos="1065"/>
        </w:tabs>
        <w:ind w:hanging="705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Autre</w:t>
      </w:r>
    </w:p>
    <w:p w:rsidR="005A4FCF" w:rsidRPr="00AB17AF" w:rsidRDefault="005A4FCF" w:rsidP="00A20892">
      <w:pPr>
        <w:jc w:val="left"/>
        <w:rPr>
          <w:rFonts w:ascii="Calibri" w:hAnsi="Calibri" w:cs="Arial"/>
          <w:b/>
          <w:color w:val="FF0000"/>
          <w:szCs w:val="22"/>
        </w:rPr>
      </w:pPr>
    </w:p>
    <w:p w:rsidR="005A4FCF" w:rsidRPr="00EE1C2F" w:rsidRDefault="005A4FCF" w:rsidP="00A20892">
      <w:pPr>
        <w:jc w:val="left"/>
        <w:rPr>
          <w:rFonts w:ascii="Calibri" w:hAnsi="Calibri" w:cs="Arial"/>
          <w:b/>
          <w:color w:val="CC0000"/>
          <w:szCs w:val="22"/>
        </w:rPr>
      </w:pPr>
      <w:r>
        <w:rPr>
          <w:rFonts w:ascii="Calibri" w:hAnsi="Calibri" w:cs="Arial"/>
          <w:b/>
          <w:color w:val="CC0000"/>
          <w:szCs w:val="22"/>
        </w:rPr>
        <w:t>Filtre : B-0 (l’interviewé n’est pas le chef de ménage)</w:t>
      </w:r>
    </w:p>
    <w:tbl>
      <w:tblPr>
        <w:tblW w:w="93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1600"/>
        <w:gridCol w:w="1980"/>
        <w:gridCol w:w="1980"/>
        <w:gridCol w:w="2122"/>
      </w:tblGrid>
      <w:tr w:rsidR="005A4FCF" w:rsidRPr="00AB17AF">
        <w:trPr>
          <w:cantSplit/>
        </w:trPr>
        <w:tc>
          <w:tcPr>
            <w:tcW w:w="9372" w:type="dxa"/>
            <w:gridSpan w:val="5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  <w:b/>
              </w:rPr>
            </w:pPr>
            <w:r w:rsidRPr="00AB17AF">
              <w:rPr>
                <w:rFonts w:ascii="Calibri" w:hAnsi="Calibri" w:cs="Arial"/>
                <w:b/>
                <w:szCs w:val="22"/>
              </w:rPr>
              <w:t>B-4 Quel est le niveau d'étude atteint par le chef de ménage ?</w:t>
            </w:r>
          </w:p>
        </w:tc>
      </w:tr>
      <w:tr w:rsidR="005A4FCF" w:rsidRPr="00AB17AF">
        <w:tc>
          <w:tcPr>
            <w:tcW w:w="1690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 xml:space="preserve">1- </w:t>
            </w:r>
            <w:r>
              <w:rPr>
                <w:rFonts w:ascii="Calibri" w:hAnsi="Calibri" w:cs="Arial"/>
                <w:szCs w:val="22"/>
              </w:rPr>
              <w:t xml:space="preserve">Sans diplôme/ </w:t>
            </w:r>
            <w:r w:rsidRPr="00AB17AF">
              <w:rPr>
                <w:rFonts w:ascii="Calibri" w:hAnsi="Calibri" w:cs="Arial"/>
                <w:szCs w:val="22"/>
              </w:rPr>
              <w:t>Primaire</w:t>
            </w:r>
            <w:r>
              <w:rPr>
                <w:rFonts w:ascii="Calibri" w:hAnsi="Calibri" w:cs="Arial"/>
                <w:szCs w:val="22"/>
              </w:rPr>
              <w:t xml:space="preserve"> (CEP)</w:t>
            </w:r>
          </w:p>
        </w:tc>
        <w:tc>
          <w:tcPr>
            <w:tcW w:w="1600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2- BEPC</w:t>
            </w:r>
          </w:p>
        </w:tc>
        <w:tc>
          <w:tcPr>
            <w:tcW w:w="1980" w:type="dxa"/>
          </w:tcPr>
          <w:p w:rsidR="005A4FCF" w:rsidRPr="00AB17AF" w:rsidRDefault="005A4FCF" w:rsidP="00E32178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3- CAP/BEP</w:t>
            </w:r>
          </w:p>
        </w:tc>
        <w:tc>
          <w:tcPr>
            <w:tcW w:w="1980" w:type="dxa"/>
          </w:tcPr>
          <w:p w:rsidR="005A4FCF" w:rsidRPr="00AB17AF" w:rsidRDefault="005A4FCF" w:rsidP="00E32178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4- Niveau Bac</w:t>
            </w:r>
          </w:p>
        </w:tc>
        <w:tc>
          <w:tcPr>
            <w:tcW w:w="2122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5- Bac+1/ Bac+2</w:t>
            </w:r>
          </w:p>
        </w:tc>
      </w:tr>
      <w:tr w:rsidR="005A4FCF" w:rsidRPr="00AB17AF">
        <w:tc>
          <w:tcPr>
            <w:tcW w:w="1690" w:type="dxa"/>
          </w:tcPr>
          <w:p w:rsidR="005A4FCF" w:rsidRPr="00AB17AF" w:rsidRDefault="005A4FCF" w:rsidP="00E32178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6- Bac+3/ Bac+4</w:t>
            </w:r>
          </w:p>
        </w:tc>
        <w:tc>
          <w:tcPr>
            <w:tcW w:w="1600" w:type="dxa"/>
          </w:tcPr>
          <w:p w:rsidR="005A4FCF" w:rsidRPr="00AB17AF" w:rsidRDefault="005A4FCF" w:rsidP="00E32178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7- Bac+5</w:t>
            </w:r>
            <w:r>
              <w:rPr>
                <w:rFonts w:ascii="Calibri" w:hAnsi="Calibri" w:cs="Arial"/>
                <w:szCs w:val="22"/>
              </w:rPr>
              <w:t xml:space="preserve"> et +</w:t>
            </w:r>
          </w:p>
        </w:tc>
        <w:tc>
          <w:tcPr>
            <w:tcW w:w="1980" w:type="dxa"/>
          </w:tcPr>
          <w:p w:rsidR="005A4FCF" w:rsidRPr="00AB17AF" w:rsidRDefault="005A4FCF" w:rsidP="00E32178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8- NSP</w:t>
            </w:r>
          </w:p>
        </w:tc>
        <w:tc>
          <w:tcPr>
            <w:tcW w:w="1980" w:type="dxa"/>
          </w:tcPr>
          <w:p w:rsidR="005A4FCF" w:rsidRPr="00AB17AF" w:rsidRDefault="005A4FCF" w:rsidP="00E32178">
            <w:pPr>
              <w:jc w:val="left"/>
              <w:rPr>
                <w:rFonts w:ascii="Calibri" w:hAnsi="Calibri" w:cs="Arial"/>
              </w:rPr>
            </w:pPr>
            <w:r w:rsidRPr="00AB17AF">
              <w:rPr>
                <w:rFonts w:ascii="Calibri" w:hAnsi="Calibri" w:cs="Arial"/>
                <w:szCs w:val="22"/>
              </w:rPr>
              <w:t>9- RR</w:t>
            </w:r>
          </w:p>
        </w:tc>
        <w:tc>
          <w:tcPr>
            <w:tcW w:w="2122" w:type="dxa"/>
          </w:tcPr>
          <w:p w:rsidR="005A4FCF" w:rsidRPr="00AB17AF" w:rsidRDefault="005A4FCF" w:rsidP="00E14DDE">
            <w:pPr>
              <w:jc w:val="left"/>
              <w:rPr>
                <w:rFonts w:ascii="Calibri" w:hAnsi="Calibri" w:cs="Arial"/>
              </w:rPr>
            </w:pPr>
          </w:p>
        </w:tc>
      </w:tr>
    </w:tbl>
    <w:p w:rsidR="005A4FCF" w:rsidRPr="00AB17AF" w:rsidRDefault="005A4FCF" w:rsidP="00A20892">
      <w:pPr>
        <w:jc w:val="left"/>
        <w:rPr>
          <w:rFonts w:ascii="Calibri" w:hAnsi="Calibri" w:cs="Arial"/>
          <w:b/>
          <w:color w:val="FF0000"/>
          <w:szCs w:val="22"/>
        </w:rPr>
      </w:pPr>
    </w:p>
    <w:p w:rsidR="005A4FCF" w:rsidRPr="00EE1C2F" w:rsidRDefault="005A4FCF" w:rsidP="00A20892">
      <w:pPr>
        <w:jc w:val="left"/>
        <w:rPr>
          <w:rFonts w:ascii="Calibri" w:hAnsi="Calibri" w:cs="Arial"/>
          <w:b/>
          <w:color w:val="CC0000"/>
          <w:szCs w:val="22"/>
        </w:rPr>
      </w:pPr>
      <w:r w:rsidRPr="00EE1C2F">
        <w:rPr>
          <w:rFonts w:ascii="Calibri" w:hAnsi="Calibri" w:cs="Arial"/>
          <w:b/>
          <w:color w:val="CC0000"/>
          <w:szCs w:val="22"/>
        </w:rPr>
        <w:t>A TOUS</w:t>
      </w:r>
    </w:p>
    <w:p w:rsidR="005A4FCF" w:rsidRDefault="005A4FCF" w:rsidP="00A20892">
      <w:pPr>
        <w:pStyle w:val="question-western"/>
        <w:spacing w:before="0" w:after="0"/>
        <w:rPr>
          <w:rFonts w:ascii="Calibri" w:hAnsi="Calibri" w:cs="Arial"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 xml:space="preserve">B-5 Quelle description s’approche le plus de l’opinion que vous avez du revenu actuel de votre ménage ? </w:t>
      </w:r>
    </w:p>
    <w:p w:rsidR="005A4FCF" w:rsidRPr="00997067" w:rsidRDefault="005A4FCF" w:rsidP="00A20892">
      <w:pPr>
        <w:pStyle w:val="question-western"/>
        <w:spacing w:before="0" w:after="0"/>
        <w:rPr>
          <w:rFonts w:ascii="Calibri" w:hAnsi="Calibri" w:cs="Arial"/>
          <w:b w:val="0"/>
          <w:sz w:val="22"/>
          <w:szCs w:val="22"/>
        </w:rPr>
      </w:pPr>
      <w:r w:rsidRPr="00997067">
        <w:rPr>
          <w:rFonts w:ascii="Calibri" w:hAnsi="Calibri" w:cs="Arial"/>
          <w:b w:val="0"/>
          <w:sz w:val="22"/>
          <w:szCs w:val="22"/>
        </w:rPr>
        <w:t>ENQ : Citer – 1 réponse possible</w:t>
      </w:r>
    </w:p>
    <w:p w:rsidR="005A4FCF" w:rsidRPr="00AB17AF" w:rsidRDefault="005A4FCF" w:rsidP="00853831">
      <w:pPr>
        <w:pStyle w:val="NormalWeb"/>
        <w:numPr>
          <w:ilvl w:val="0"/>
          <w:numId w:val="4"/>
        </w:numPr>
        <w:spacing w:before="0" w:beforeAutospacing="0"/>
        <w:ind w:left="714" w:hanging="357"/>
        <w:jc w:val="left"/>
        <w:rPr>
          <w:rFonts w:ascii="Calibri" w:hAnsi="Calibri" w:cs="Arial"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Vous avez une vie confortable avec le revenu actuel</w:t>
      </w:r>
    </w:p>
    <w:p w:rsidR="005A4FCF" w:rsidRPr="00AB17AF" w:rsidRDefault="005A4FCF" w:rsidP="00853831">
      <w:pPr>
        <w:pStyle w:val="NormalWeb"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Vous vous en sortez avec le revenu actuel</w:t>
      </w:r>
    </w:p>
    <w:p w:rsidR="005A4FCF" w:rsidRPr="00AB17AF" w:rsidRDefault="005A4FCF" w:rsidP="00853831">
      <w:pPr>
        <w:pStyle w:val="NormalWeb"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Vous trouvez la vie difficile avec le revenu actuel</w:t>
      </w:r>
    </w:p>
    <w:p w:rsidR="005A4FCF" w:rsidRPr="00AB17AF" w:rsidRDefault="005A4FCF" w:rsidP="00853831">
      <w:pPr>
        <w:pStyle w:val="NormalWeb"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Vous trouvez la vie très difficile avec le revenu actuel</w:t>
      </w:r>
    </w:p>
    <w:p w:rsidR="005A4FCF" w:rsidRPr="00AB17AF" w:rsidRDefault="005A4FCF" w:rsidP="00853831">
      <w:pPr>
        <w:pStyle w:val="NormalWeb"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NSP</w:t>
      </w:r>
    </w:p>
    <w:p w:rsidR="005A4FCF" w:rsidRPr="00AB17AF" w:rsidRDefault="005A4FCF" w:rsidP="00853831">
      <w:pPr>
        <w:pStyle w:val="NormalWeb"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r w:rsidRPr="00AB17AF">
        <w:rPr>
          <w:rFonts w:ascii="Calibri" w:hAnsi="Calibri" w:cs="Arial"/>
          <w:sz w:val="22"/>
          <w:szCs w:val="22"/>
        </w:rPr>
        <w:t>RR</w:t>
      </w:r>
    </w:p>
    <w:p w:rsidR="005A4FCF" w:rsidRPr="00AB17AF" w:rsidRDefault="005A4FCF" w:rsidP="00E14DDE">
      <w:pPr>
        <w:jc w:val="left"/>
        <w:rPr>
          <w:rFonts w:ascii="Calibri" w:hAnsi="Calibri" w:cs="Arial"/>
          <w:i/>
          <w:szCs w:val="22"/>
        </w:rPr>
      </w:pPr>
    </w:p>
    <w:p w:rsidR="005A4FCF" w:rsidRPr="00EE1C2F" w:rsidRDefault="005A4FCF" w:rsidP="00E14DDE">
      <w:pPr>
        <w:rPr>
          <w:rFonts w:ascii="Calibri" w:hAnsi="Calibri" w:cs="Arial"/>
          <w:b/>
          <w:color w:val="CC0000"/>
          <w:szCs w:val="22"/>
        </w:rPr>
      </w:pPr>
      <w:r w:rsidRPr="00EE1C2F">
        <w:rPr>
          <w:rFonts w:ascii="Calibri" w:hAnsi="Calibri" w:cs="Arial"/>
          <w:b/>
          <w:color w:val="CC0000"/>
          <w:szCs w:val="22"/>
        </w:rPr>
        <w:t>A TOUS</w:t>
      </w:r>
    </w:p>
    <w:p w:rsidR="005A4FCF" w:rsidRPr="00AB17AF" w:rsidRDefault="005A4FCF" w:rsidP="0024175D">
      <w:pPr>
        <w:rPr>
          <w:rFonts w:ascii="Calibri" w:hAnsi="Calibri" w:cs="Arial"/>
          <w:b/>
          <w:szCs w:val="22"/>
        </w:rPr>
      </w:pPr>
      <w:r w:rsidRPr="00AB17AF">
        <w:rPr>
          <w:rFonts w:ascii="Calibri" w:hAnsi="Calibri" w:cs="Arial"/>
          <w:b/>
          <w:szCs w:val="22"/>
        </w:rPr>
        <w:t>B–6   Acceptez-vous d’être recontacté dans le cadre d’une prochaine étude ?</w:t>
      </w:r>
    </w:p>
    <w:p w:rsidR="005A4FCF" w:rsidRPr="00AB17AF" w:rsidRDefault="005A4FCF" w:rsidP="00997067">
      <w:pPr>
        <w:autoSpaceDE w:val="0"/>
        <w:autoSpaceDN w:val="0"/>
        <w:adjustRightInd w:val="0"/>
        <w:ind w:firstLine="360"/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bCs/>
          <w:szCs w:val="22"/>
        </w:rPr>
        <w:t xml:space="preserve">1- oui </w:t>
      </w:r>
      <w:r w:rsidRPr="00AB17AF">
        <w:rPr>
          <w:rFonts w:ascii="Calibri" w:hAnsi="Calibri" w:cs="Arial"/>
          <w:bCs/>
          <w:color w:val="000000"/>
          <w:szCs w:val="22"/>
        </w:rPr>
        <w:sym w:font="Wingdings" w:char="F0E8"/>
      </w:r>
      <w:r w:rsidRPr="00AB17AF">
        <w:rPr>
          <w:rFonts w:ascii="Calibri" w:hAnsi="Calibri" w:cs="Arial"/>
          <w:bCs/>
          <w:color w:val="000000"/>
          <w:szCs w:val="22"/>
        </w:rPr>
        <w:t xml:space="preserve"> B .6, B.7 puis fin du questionnaire</w:t>
      </w:r>
    </w:p>
    <w:p w:rsidR="005A4FCF" w:rsidRPr="00AB17AF" w:rsidRDefault="005A4FCF" w:rsidP="00997067">
      <w:pPr>
        <w:autoSpaceDE w:val="0"/>
        <w:autoSpaceDN w:val="0"/>
        <w:adjustRightInd w:val="0"/>
        <w:ind w:firstLine="360"/>
        <w:jc w:val="left"/>
        <w:rPr>
          <w:rFonts w:ascii="Calibri" w:hAnsi="Calibri" w:cs="Arial"/>
          <w:szCs w:val="22"/>
        </w:rPr>
      </w:pPr>
      <w:r w:rsidRPr="00AB17AF">
        <w:rPr>
          <w:rFonts w:ascii="Calibri" w:hAnsi="Calibri" w:cs="Arial"/>
          <w:bCs/>
          <w:szCs w:val="22"/>
        </w:rPr>
        <w:t xml:space="preserve">2- non </w:t>
      </w:r>
      <w:r w:rsidRPr="00AB17AF">
        <w:rPr>
          <w:rFonts w:ascii="Calibri" w:hAnsi="Calibri" w:cs="Arial"/>
          <w:bCs/>
          <w:color w:val="000000"/>
          <w:szCs w:val="22"/>
        </w:rPr>
        <w:sym w:font="Wingdings" w:char="F0E8"/>
      </w:r>
      <w:r w:rsidRPr="00AB17AF">
        <w:rPr>
          <w:rFonts w:ascii="Calibri" w:hAnsi="Calibri" w:cs="Arial"/>
          <w:bCs/>
          <w:color w:val="000000"/>
          <w:szCs w:val="22"/>
        </w:rPr>
        <w:t xml:space="preserve"> fin du questionnaire</w:t>
      </w:r>
    </w:p>
    <w:p w:rsidR="005A4FCF" w:rsidRPr="00AB17AF" w:rsidRDefault="005A4FCF" w:rsidP="0024175D">
      <w:pPr>
        <w:rPr>
          <w:rFonts w:ascii="Calibri" w:hAnsi="Calibri" w:cs="Arial"/>
          <w:bCs/>
          <w:szCs w:val="22"/>
        </w:rPr>
      </w:pPr>
    </w:p>
    <w:p w:rsidR="005A4FCF" w:rsidRPr="00EE1C2F" w:rsidRDefault="005A4FCF" w:rsidP="0024175D">
      <w:pPr>
        <w:rPr>
          <w:rFonts w:ascii="Calibri" w:hAnsi="Calibri" w:cs="Arial"/>
          <w:b/>
          <w:bCs/>
          <w:color w:val="CC0000"/>
          <w:szCs w:val="22"/>
        </w:rPr>
      </w:pPr>
      <w:r>
        <w:rPr>
          <w:rFonts w:ascii="Calibri" w:hAnsi="Calibri" w:cs="Arial"/>
          <w:b/>
          <w:bCs/>
          <w:color w:val="CC0000"/>
          <w:szCs w:val="22"/>
        </w:rPr>
        <w:t>Filtre : B-6</w:t>
      </w:r>
      <w:r w:rsidRPr="00EE1C2F">
        <w:rPr>
          <w:rFonts w:ascii="Calibri" w:hAnsi="Calibri" w:cs="Arial"/>
          <w:b/>
          <w:bCs/>
          <w:color w:val="CC0000"/>
          <w:szCs w:val="22"/>
        </w:rPr>
        <w:t xml:space="preserve"> = 1 (Accepte d’être recontacté)</w:t>
      </w:r>
    </w:p>
    <w:p w:rsidR="005A4FCF" w:rsidRPr="00EE1C2F" w:rsidRDefault="005A4FCF" w:rsidP="0024175D">
      <w:pPr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B-7</w:t>
      </w:r>
      <w:r w:rsidRPr="00EE1C2F">
        <w:rPr>
          <w:rFonts w:ascii="Calibri" w:hAnsi="Calibri" w:cs="Arial"/>
          <w:b/>
          <w:bCs/>
          <w:szCs w:val="22"/>
        </w:rPr>
        <w:t xml:space="preserve"> Pouvez-vous me préciser votre adresse mail</w:t>
      </w:r>
    </w:p>
    <w:p w:rsidR="005A4FCF" w:rsidRPr="00AB17AF" w:rsidRDefault="005A4FCF" w:rsidP="0024175D">
      <w:pPr>
        <w:rPr>
          <w:rFonts w:ascii="Calibri" w:hAnsi="Calibri" w:cs="Arial"/>
          <w:bCs/>
          <w:szCs w:val="22"/>
        </w:rPr>
      </w:pPr>
      <w:r w:rsidRPr="00AB17AF">
        <w:rPr>
          <w:rFonts w:ascii="Calibri" w:hAnsi="Calibri" w:cs="Arial"/>
          <w:bCs/>
          <w:szCs w:val="22"/>
        </w:rPr>
        <w:t>………………………………………..@......................................................</w:t>
      </w:r>
    </w:p>
    <w:p w:rsidR="005A4FCF" w:rsidRPr="00AB17AF" w:rsidRDefault="005A4FCF" w:rsidP="0024175D">
      <w:pPr>
        <w:rPr>
          <w:rFonts w:ascii="Calibri" w:hAnsi="Calibri" w:cs="Arial"/>
          <w:bCs/>
          <w:szCs w:val="22"/>
        </w:rPr>
      </w:pPr>
    </w:p>
    <w:p w:rsidR="005A4FCF" w:rsidRPr="00EE1C2F" w:rsidRDefault="005A4FCF" w:rsidP="007E0837">
      <w:pPr>
        <w:rPr>
          <w:rFonts w:ascii="Calibri" w:hAnsi="Calibri" w:cs="Arial"/>
          <w:b/>
          <w:bCs/>
          <w:color w:val="CC0000"/>
          <w:szCs w:val="22"/>
        </w:rPr>
      </w:pPr>
      <w:r w:rsidRPr="00EE1C2F">
        <w:rPr>
          <w:rFonts w:ascii="Calibri" w:hAnsi="Calibri" w:cs="Arial"/>
          <w:b/>
          <w:bCs/>
          <w:color w:val="CC0000"/>
          <w:szCs w:val="22"/>
        </w:rPr>
        <w:t>Filtre : B-5 = 1 (Accepte d’être recontacté)</w:t>
      </w:r>
    </w:p>
    <w:p w:rsidR="005A4FCF" w:rsidRPr="00EE1C2F" w:rsidRDefault="005A4FCF" w:rsidP="0024175D">
      <w:pPr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B-8</w:t>
      </w:r>
      <w:r w:rsidRPr="00EE1C2F">
        <w:rPr>
          <w:rFonts w:ascii="Calibri" w:hAnsi="Calibri" w:cs="Arial"/>
          <w:b/>
          <w:bCs/>
          <w:szCs w:val="22"/>
        </w:rPr>
        <w:t xml:space="preserve"> Saisir le n° de téléphone(donnée fichier)</w:t>
      </w:r>
    </w:p>
    <w:p w:rsidR="005A4FCF" w:rsidRPr="00AB17AF" w:rsidRDefault="005A4FCF" w:rsidP="0024175D">
      <w:pPr>
        <w:rPr>
          <w:rFonts w:ascii="Calibri" w:hAnsi="Calibri" w:cs="Arial"/>
          <w:bCs/>
          <w:szCs w:val="22"/>
        </w:rPr>
      </w:pPr>
      <w:r w:rsidRPr="00AB17AF">
        <w:rPr>
          <w:rFonts w:ascii="Calibri" w:hAnsi="Calibri" w:cs="Arial"/>
          <w:bCs/>
          <w:szCs w:val="22"/>
        </w:rPr>
        <w:t>/__/__/__/__/__/__/__/__/__/__/</w:t>
      </w:r>
    </w:p>
    <w:p w:rsidR="005A4FCF" w:rsidRPr="00AB17AF" w:rsidRDefault="005A4FCF" w:rsidP="00E14DDE">
      <w:pPr>
        <w:rPr>
          <w:rFonts w:ascii="Calibri" w:hAnsi="Calibri" w:cs="Arial"/>
          <w:b/>
          <w:szCs w:val="22"/>
        </w:rPr>
      </w:pPr>
    </w:p>
    <w:p w:rsidR="005A4FCF" w:rsidRPr="00AB17AF" w:rsidRDefault="005A4FCF" w:rsidP="00E14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Cs w:val="22"/>
        </w:rPr>
      </w:pPr>
      <w:r w:rsidRPr="00AB17AF">
        <w:rPr>
          <w:rFonts w:ascii="Calibri" w:hAnsi="Calibri" w:cs="Arial"/>
          <w:i/>
          <w:szCs w:val="22"/>
        </w:rPr>
        <w:t>Ce questionnaire est à présent terminé.</w:t>
      </w:r>
    </w:p>
    <w:p w:rsidR="005A4FCF" w:rsidRPr="00AB17AF" w:rsidRDefault="005A4FCF" w:rsidP="00E14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Cs w:val="22"/>
        </w:rPr>
      </w:pPr>
      <w:r w:rsidRPr="00AB17AF">
        <w:rPr>
          <w:rFonts w:ascii="Calibri" w:hAnsi="Calibri" w:cs="Arial"/>
          <w:i/>
          <w:szCs w:val="22"/>
        </w:rPr>
        <w:t>Permettez-moi de vous remercier pour votre participation à cette enquête et de vous souhaiter une très bonne fin de journée/soirée.</w:t>
      </w:r>
    </w:p>
    <w:p w:rsidR="005A4FCF" w:rsidRPr="00AB17AF" w:rsidRDefault="005A4FCF">
      <w:pPr>
        <w:jc w:val="left"/>
        <w:rPr>
          <w:rFonts w:ascii="Calibri" w:hAnsi="Calibri"/>
          <w:szCs w:val="22"/>
        </w:rPr>
      </w:pPr>
    </w:p>
    <w:sectPr w:rsidR="005A4FCF" w:rsidRPr="00AB17AF" w:rsidSect="001F3516">
      <w:headerReference w:type="default" r:id="rId7"/>
      <w:footerReference w:type="default" r:id="rId8"/>
      <w:pgSz w:w="11906" w:h="16838"/>
      <w:pgMar w:top="993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CF" w:rsidRDefault="005A4FCF">
      <w:r>
        <w:separator/>
      </w:r>
    </w:p>
  </w:endnote>
  <w:endnote w:type="continuationSeparator" w:id="0">
    <w:p w:rsidR="005A4FCF" w:rsidRDefault="005A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CF" w:rsidRPr="001956AA" w:rsidRDefault="005A4FCF" w:rsidP="001956AA">
    <w:pPr>
      <w:pStyle w:val="Footer"/>
      <w:rPr>
        <w:rFonts w:ascii="Arial" w:hAnsi="Arial" w:cs="Arial"/>
        <w:sz w:val="16"/>
        <w:szCs w:val="16"/>
      </w:rPr>
    </w:pPr>
    <w:r w:rsidRPr="001956AA">
      <w:rPr>
        <w:rFonts w:ascii="Arial" w:hAnsi="Arial" w:cs="Arial"/>
        <w:sz w:val="16"/>
        <w:szCs w:val="16"/>
      </w:rPr>
      <w:t>11/04/JC/013/B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CF" w:rsidRDefault="005A4FCF">
      <w:r>
        <w:separator/>
      </w:r>
    </w:p>
  </w:footnote>
  <w:footnote w:type="continuationSeparator" w:id="0">
    <w:p w:rsidR="005A4FCF" w:rsidRDefault="005A4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CF" w:rsidRPr="004B5123" w:rsidRDefault="005A4FCF" w:rsidP="00E14DDE">
    <w:pPr>
      <w:pStyle w:val="Header"/>
      <w:rPr>
        <w:rFonts w:ascii="Arial" w:hAnsi="Arial" w:cs="Arial"/>
        <w:sz w:val="16"/>
        <w:szCs w:val="16"/>
      </w:rPr>
    </w:pPr>
    <w:r w:rsidRPr="004B5123">
      <w:rPr>
        <w:rFonts w:ascii="Arial" w:hAnsi="Arial" w:cs="Arial"/>
        <w:sz w:val="16"/>
        <w:szCs w:val="16"/>
      </w:rPr>
      <w:t>Questio</w:t>
    </w:r>
    <w:r>
      <w:rPr>
        <w:rFonts w:ascii="Arial" w:hAnsi="Arial" w:cs="Arial"/>
        <w:sz w:val="16"/>
        <w:szCs w:val="16"/>
      </w:rPr>
      <w:t>nnaire AEC V5 avril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AFF"/>
    <w:multiLevelType w:val="hybridMultilevel"/>
    <w:tmpl w:val="C3982B04"/>
    <w:lvl w:ilvl="0" w:tplc="2AA0884A">
      <w:start w:val="6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B3CE2"/>
    <w:multiLevelType w:val="hybridMultilevel"/>
    <w:tmpl w:val="BACE0994"/>
    <w:lvl w:ilvl="0" w:tplc="763EAB66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353D2"/>
    <w:multiLevelType w:val="hybridMultilevel"/>
    <w:tmpl w:val="0B20082C"/>
    <w:lvl w:ilvl="0" w:tplc="47B2D4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B294D7B"/>
    <w:multiLevelType w:val="hybridMultilevel"/>
    <w:tmpl w:val="38800C1A"/>
    <w:lvl w:ilvl="0" w:tplc="2AF69A96">
      <w:start w:val="8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9578A9"/>
    <w:multiLevelType w:val="hybridMultilevel"/>
    <w:tmpl w:val="47CCC7AC"/>
    <w:lvl w:ilvl="0" w:tplc="AA481FD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57907"/>
    <w:multiLevelType w:val="multilevel"/>
    <w:tmpl w:val="30AEE8D2"/>
    <w:lvl w:ilvl="0">
      <w:start w:val="1"/>
      <w:numFmt w:val="decimal"/>
      <w:lvlText w:val="%1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  <w:b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>
    <w:nsid w:val="0F462673"/>
    <w:multiLevelType w:val="hybridMultilevel"/>
    <w:tmpl w:val="93D84252"/>
    <w:lvl w:ilvl="0" w:tplc="4790ADD4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D95239"/>
    <w:multiLevelType w:val="hybridMultilevel"/>
    <w:tmpl w:val="6F52FA12"/>
    <w:lvl w:ilvl="0" w:tplc="4BD6E534">
      <w:start w:val="1"/>
      <w:numFmt w:val="decimal"/>
      <w:lvlText w:val="%1-"/>
      <w:lvlJc w:val="left"/>
      <w:pPr>
        <w:ind w:left="720" w:hanging="360"/>
      </w:pPr>
      <w:rPr>
        <w:rFonts w:ascii="Calibri" w:hAnsi="Calibri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16479E"/>
    <w:multiLevelType w:val="hybridMultilevel"/>
    <w:tmpl w:val="7BF02C62"/>
    <w:lvl w:ilvl="0" w:tplc="58B2413C">
      <w:start w:val="9"/>
      <w:numFmt w:val="decimal"/>
      <w:lvlText w:val="%1-"/>
      <w:lvlJc w:val="left"/>
      <w:pPr>
        <w:ind w:left="50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AA77DF"/>
    <w:multiLevelType w:val="hybridMultilevel"/>
    <w:tmpl w:val="069ABBF6"/>
    <w:lvl w:ilvl="0" w:tplc="662C2816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C7BC8"/>
    <w:multiLevelType w:val="hybridMultilevel"/>
    <w:tmpl w:val="DCC4EA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640D52"/>
    <w:multiLevelType w:val="hybridMultilevel"/>
    <w:tmpl w:val="7FDED624"/>
    <w:lvl w:ilvl="0" w:tplc="33F0FA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372A39"/>
    <w:multiLevelType w:val="hybridMultilevel"/>
    <w:tmpl w:val="BCF0B6D4"/>
    <w:lvl w:ilvl="0" w:tplc="0FEE6F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050FF8"/>
    <w:multiLevelType w:val="hybridMultilevel"/>
    <w:tmpl w:val="70A29964"/>
    <w:lvl w:ilvl="0" w:tplc="BD8EA2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4A3462"/>
    <w:multiLevelType w:val="hybridMultilevel"/>
    <w:tmpl w:val="9E2CAE9A"/>
    <w:lvl w:ilvl="0" w:tplc="E4169FBA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2D516D"/>
    <w:multiLevelType w:val="hybridMultilevel"/>
    <w:tmpl w:val="367A4D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5965DB"/>
    <w:multiLevelType w:val="hybridMultilevel"/>
    <w:tmpl w:val="E89AF9D4"/>
    <w:lvl w:ilvl="0" w:tplc="8CB212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DB3040"/>
    <w:multiLevelType w:val="hybridMultilevel"/>
    <w:tmpl w:val="17EC21DA"/>
    <w:lvl w:ilvl="0" w:tplc="B9D248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1946BF"/>
    <w:multiLevelType w:val="hybridMultilevel"/>
    <w:tmpl w:val="D714BFFE"/>
    <w:lvl w:ilvl="0" w:tplc="0F686AF0">
      <w:start w:val="1"/>
      <w:numFmt w:val="decimal"/>
      <w:lvlText w:val="%1-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2DE02CFA"/>
    <w:multiLevelType w:val="hybridMultilevel"/>
    <w:tmpl w:val="7DBE4E42"/>
    <w:lvl w:ilvl="0" w:tplc="2D8814EE">
      <w:start w:val="1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5E0AF2"/>
    <w:multiLevelType w:val="hybridMultilevel"/>
    <w:tmpl w:val="538EE2FA"/>
    <w:lvl w:ilvl="0" w:tplc="19E6E9D2">
      <w:start w:val="1"/>
      <w:numFmt w:val="decimal"/>
      <w:lvlText w:val="%1-"/>
      <w:lvlJc w:val="left"/>
      <w:pPr>
        <w:ind w:left="720" w:hanging="360"/>
      </w:pPr>
      <w:rPr>
        <w:rFonts w:ascii="Calibri" w:hAnsi="Calibri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A252EE"/>
    <w:multiLevelType w:val="hybridMultilevel"/>
    <w:tmpl w:val="17EC21DA"/>
    <w:lvl w:ilvl="0" w:tplc="B9D248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73422E"/>
    <w:multiLevelType w:val="hybridMultilevel"/>
    <w:tmpl w:val="D714BFFE"/>
    <w:lvl w:ilvl="0" w:tplc="0F686AF0">
      <w:start w:val="1"/>
      <w:numFmt w:val="decimal"/>
      <w:lvlText w:val="%1-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3">
    <w:nsid w:val="3C374514"/>
    <w:multiLevelType w:val="hybridMultilevel"/>
    <w:tmpl w:val="A308FC56"/>
    <w:lvl w:ilvl="0" w:tplc="ED347ECA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CC5F30"/>
    <w:multiLevelType w:val="hybridMultilevel"/>
    <w:tmpl w:val="546E5C04"/>
    <w:lvl w:ilvl="0" w:tplc="8CB212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C6452D"/>
    <w:multiLevelType w:val="hybridMultilevel"/>
    <w:tmpl w:val="7FDED624"/>
    <w:lvl w:ilvl="0" w:tplc="33F0FA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6E6E5E"/>
    <w:multiLevelType w:val="hybridMultilevel"/>
    <w:tmpl w:val="22B4A91E"/>
    <w:lvl w:ilvl="0" w:tplc="9D5410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922723"/>
    <w:multiLevelType w:val="hybridMultilevel"/>
    <w:tmpl w:val="C844811A"/>
    <w:lvl w:ilvl="0" w:tplc="33F0FA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1B21A0"/>
    <w:multiLevelType w:val="hybridMultilevel"/>
    <w:tmpl w:val="16B694FC"/>
    <w:lvl w:ilvl="0" w:tplc="C0AC0FD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BF4B70"/>
    <w:multiLevelType w:val="hybridMultilevel"/>
    <w:tmpl w:val="BCFC9B46"/>
    <w:lvl w:ilvl="0" w:tplc="D53C1D68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34717B"/>
    <w:multiLevelType w:val="hybridMultilevel"/>
    <w:tmpl w:val="40B4B890"/>
    <w:lvl w:ilvl="0" w:tplc="41E0BDA0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3B05A9"/>
    <w:multiLevelType w:val="hybridMultilevel"/>
    <w:tmpl w:val="9E2CAE9A"/>
    <w:lvl w:ilvl="0" w:tplc="E4169FBA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012ADF"/>
    <w:multiLevelType w:val="hybridMultilevel"/>
    <w:tmpl w:val="F2B23BD0"/>
    <w:lvl w:ilvl="0" w:tplc="65389F8E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DC5E9A"/>
    <w:multiLevelType w:val="hybridMultilevel"/>
    <w:tmpl w:val="6FEE9DB6"/>
    <w:lvl w:ilvl="0" w:tplc="084460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9195C7E"/>
    <w:multiLevelType w:val="hybridMultilevel"/>
    <w:tmpl w:val="3118DBBA"/>
    <w:lvl w:ilvl="0" w:tplc="D688C0D8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387B90"/>
    <w:multiLevelType w:val="hybridMultilevel"/>
    <w:tmpl w:val="367A4D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361D1A"/>
    <w:multiLevelType w:val="hybridMultilevel"/>
    <w:tmpl w:val="2C04EFA6"/>
    <w:lvl w:ilvl="0" w:tplc="FE409E4E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FF1F9B"/>
    <w:multiLevelType w:val="hybridMultilevel"/>
    <w:tmpl w:val="E89AF9D4"/>
    <w:lvl w:ilvl="0" w:tplc="8CB212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6D1D86"/>
    <w:multiLevelType w:val="multilevel"/>
    <w:tmpl w:val="9A1C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83E64A1"/>
    <w:multiLevelType w:val="hybridMultilevel"/>
    <w:tmpl w:val="2FF881A6"/>
    <w:lvl w:ilvl="0" w:tplc="7D64C9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4A18FB"/>
    <w:multiLevelType w:val="hybridMultilevel"/>
    <w:tmpl w:val="0706BA9E"/>
    <w:lvl w:ilvl="0" w:tplc="E314F40A">
      <w:start w:val="1"/>
      <w:numFmt w:val="decimal"/>
      <w:lvlText w:val="%1-"/>
      <w:lvlJc w:val="left"/>
      <w:pPr>
        <w:ind w:left="720" w:hanging="360"/>
      </w:pPr>
      <w:rPr>
        <w:rFonts w:ascii="Calibri" w:hAnsi="Calibri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B851A3"/>
    <w:multiLevelType w:val="hybridMultilevel"/>
    <w:tmpl w:val="7FDED624"/>
    <w:lvl w:ilvl="0" w:tplc="33F0FA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FE2CCD"/>
    <w:multiLevelType w:val="hybridMultilevel"/>
    <w:tmpl w:val="90FCBAB2"/>
    <w:lvl w:ilvl="0" w:tplc="03A2D5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6479A9"/>
    <w:multiLevelType w:val="hybridMultilevel"/>
    <w:tmpl w:val="A2121CEA"/>
    <w:lvl w:ilvl="0" w:tplc="8018BD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E912BE"/>
    <w:multiLevelType w:val="hybridMultilevel"/>
    <w:tmpl w:val="C844811A"/>
    <w:lvl w:ilvl="0" w:tplc="33F0FA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742701"/>
    <w:multiLevelType w:val="hybridMultilevel"/>
    <w:tmpl w:val="16B694FC"/>
    <w:lvl w:ilvl="0" w:tplc="C0AC0FD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890373"/>
    <w:multiLevelType w:val="hybridMultilevel"/>
    <w:tmpl w:val="E66655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5F16752"/>
    <w:multiLevelType w:val="hybridMultilevel"/>
    <w:tmpl w:val="0EDC5490"/>
    <w:lvl w:ilvl="0" w:tplc="9EF478FE">
      <w:start w:val="1"/>
      <w:numFmt w:val="decimal"/>
      <w:lvlText w:val="%1-"/>
      <w:lvlJc w:val="left"/>
      <w:pPr>
        <w:ind w:left="720" w:hanging="360"/>
      </w:pPr>
      <w:rPr>
        <w:rFonts w:ascii="Calibri" w:hAnsi="Calibri" w:cs="Tahoma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4E0CA3"/>
    <w:multiLevelType w:val="hybridMultilevel"/>
    <w:tmpl w:val="1BBA2F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94F0CC0"/>
    <w:multiLevelType w:val="hybridMultilevel"/>
    <w:tmpl w:val="7C8ECD6C"/>
    <w:lvl w:ilvl="0" w:tplc="94BECD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9EF241F"/>
    <w:multiLevelType w:val="hybridMultilevel"/>
    <w:tmpl w:val="5DB8F562"/>
    <w:lvl w:ilvl="0" w:tplc="99ACF5D4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1">
    <w:nsid w:val="7BE318B4"/>
    <w:multiLevelType w:val="hybridMultilevel"/>
    <w:tmpl w:val="91D4FEFC"/>
    <w:lvl w:ilvl="0" w:tplc="A32435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CBF106D"/>
    <w:multiLevelType w:val="hybridMultilevel"/>
    <w:tmpl w:val="E89AF9D4"/>
    <w:lvl w:ilvl="0" w:tplc="8CB212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F326ED1"/>
    <w:multiLevelType w:val="hybridMultilevel"/>
    <w:tmpl w:val="E89AF9D4"/>
    <w:lvl w:ilvl="0" w:tplc="8CB212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38"/>
  </w:num>
  <w:num w:numId="5">
    <w:abstractNumId w:val="48"/>
  </w:num>
  <w:num w:numId="6">
    <w:abstractNumId w:val="12"/>
  </w:num>
  <w:num w:numId="7">
    <w:abstractNumId w:val="51"/>
  </w:num>
  <w:num w:numId="8">
    <w:abstractNumId w:val="46"/>
  </w:num>
  <w:num w:numId="9">
    <w:abstractNumId w:val="10"/>
  </w:num>
  <w:num w:numId="10">
    <w:abstractNumId w:val="15"/>
  </w:num>
  <w:num w:numId="11">
    <w:abstractNumId w:val="33"/>
  </w:num>
  <w:num w:numId="12">
    <w:abstractNumId w:val="26"/>
  </w:num>
  <w:num w:numId="13">
    <w:abstractNumId w:val="43"/>
  </w:num>
  <w:num w:numId="14">
    <w:abstractNumId w:val="42"/>
  </w:num>
  <w:num w:numId="15">
    <w:abstractNumId w:val="39"/>
  </w:num>
  <w:num w:numId="16">
    <w:abstractNumId w:val="50"/>
  </w:num>
  <w:num w:numId="17">
    <w:abstractNumId w:val="47"/>
  </w:num>
  <w:num w:numId="18">
    <w:abstractNumId w:val="4"/>
  </w:num>
  <w:num w:numId="19">
    <w:abstractNumId w:val="49"/>
  </w:num>
  <w:num w:numId="20">
    <w:abstractNumId w:val="11"/>
  </w:num>
  <w:num w:numId="21">
    <w:abstractNumId w:val="44"/>
  </w:num>
  <w:num w:numId="22">
    <w:abstractNumId w:val="27"/>
  </w:num>
  <w:num w:numId="23">
    <w:abstractNumId w:val="0"/>
  </w:num>
  <w:num w:numId="24">
    <w:abstractNumId w:val="24"/>
  </w:num>
  <w:num w:numId="25">
    <w:abstractNumId w:val="16"/>
  </w:num>
  <w:num w:numId="26">
    <w:abstractNumId w:val="37"/>
  </w:num>
  <w:num w:numId="27">
    <w:abstractNumId w:val="53"/>
  </w:num>
  <w:num w:numId="28">
    <w:abstractNumId w:val="13"/>
  </w:num>
  <w:num w:numId="29">
    <w:abstractNumId w:val="45"/>
  </w:num>
  <w:num w:numId="30">
    <w:abstractNumId w:val="36"/>
  </w:num>
  <w:num w:numId="31">
    <w:abstractNumId w:val="52"/>
  </w:num>
  <w:num w:numId="32">
    <w:abstractNumId w:val="28"/>
  </w:num>
  <w:num w:numId="33">
    <w:abstractNumId w:val="23"/>
  </w:num>
  <w:num w:numId="34">
    <w:abstractNumId w:val="41"/>
  </w:num>
  <w:num w:numId="35">
    <w:abstractNumId w:val="1"/>
  </w:num>
  <w:num w:numId="36">
    <w:abstractNumId w:val="25"/>
  </w:num>
  <w:num w:numId="37">
    <w:abstractNumId w:val="21"/>
  </w:num>
  <w:num w:numId="38">
    <w:abstractNumId w:val="29"/>
  </w:num>
  <w:num w:numId="39">
    <w:abstractNumId w:val="17"/>
  </w:num>
  <w:num w:numId="40">
    <w:abstractNumId w:val="9"/>
  </w:num>
  <w:num w:numId="41">
    <w:abstractNumId w:val="14"/>
  </w:num>
  <w:num w:numId="42">
    <w:abstractNumId w:val="31"/>
  </w:num>
  <w:num w:numId="43">
    <w:abstractNumId w:val="34"/>
  </w:num>
  <w:num w:numId="44">
    <w:abstractNumId w:val="3"/>
  </w:num>
  <w:num w:numId="45">
    <w:abstractNumId w:val="8"/>
  </w:num>
  <w:num w:numId="46">
    <w:abstractNumId w:val="19"/>
  </w:num>
  <w:num w:numId="47">
    <w:abstractNumId w:val="32"/>
  </w:num>
  <w:num w:numId="48">
    <w:abstractNumId w:val="6"/>
  </w:num>
  <w:num w:numId="49">
    <w:abstractNumId w:val="35"/>
  </w:num>
  <w:num w:numId="50">
    <w:abstractNumId w:val="20"/>
  </w:num>
  <w:num w:numId="51">
    <w:abstractNumId w:val="40"/>
  </w:num>
  <w:num w:numId="52">
    <w:abstractNumId w:val="7"/>
  </w:num>
  <w:num w:numId="53">
    <w:abstractNumId w:val="30"/>
  </w:num>
  <w:num w:numId="54">
    <w:abstractNumId w:val="2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BA2"/>
    <w:rsid w:val="000022B4"/>
    <w:rsid w:val="00006A7C"/>
    <w:rsid w:val="00012E0D"/>
    <w:rsid w:val="00013E3C"/>
    <w:rsid w:val="000151C2"/>
    <w:rsid w:val="00025478"/>
    <w:rsid w:val="0002787E"/>
    <w:rsid w:val="000317E0"/>
    <w:rsid w:val="00032932"/>
    <w:rsid w:val="0003324B"/>
    <w:rsid w:val="00035828"/>
    <w:rsid w:val="00036916"/>
    <w:rsid w:val="000377B4"/>
    <w:rsid w:val="0004201E"/>
    <w:rsid w:val="00047327"/>
    <w:rsid w:val="00051FB6"/>
    <w:rsid w:val="0005208E"/>
    <w:rsid w:val="00053131"/>
    <w:rsid w:val="0005509D"/>
    <w:rsid w:val="00055639"/>
    <w:rsid w:val="00060AEE"/>
    <w:rsid w:val="000615A4"/>
    <w:rsid w:val="00062325"/>
    <w:rsid w:val="00070D8A"/>
    <w:rsid w:val="0008232F"/>
    <w:rsid w:val="00092F01"/>
    <w:rsid w:val="000937E7"/>
    <w:rsid w:val="0009645E"/>
    <w:rsid w:val="000A3992"/>
    <w:rsid w:val="000C63AA"/>
    <w:rsid w:val="000D3176"/>
    <w:rsid w:val="000D6EA3"/>
    <w:rsid w:val="000E240F"/>
    <w:rsid w:val="000E636E"/>
    <w:rsid w:val="000E749C"/>
    <w:rsid w:val="000F57DC"/>
    <w:rsid w:val="000F7809"/>
    <w:rsid w:val="00103D30"/>
    <w:rsid w:val="0011058A"/>
    <w:rsid w:val="00112F4C"/>
    <w:rsid w:val="0011486C"/>
    <w:rsid w:val="001156BD"/>
    <w:rsid w:val="0011709C"/>
    <w:rsid w:val="00127771"/>
    <w:rsid w:val="00137217"/>
    <w:rsid w:val="001606A3"/>
    <w:rsid w:val="00166156"/>
    <w:rsid w:val="0017035D"/>
    <w:rsid w:val="001759B1"/>
    <w:rsid w:val="0017685F"/>
    <w:rsid w:val="00177DAA"/>
    <w:rsid w:val="00184EB8"/>
    <w:rsid w:val="00187E90"/>
    <w:rsid w:val="00191652"/>
    <w:rsid w:val="0019373B"/>
    <w:rsid w:val="001956AA"/>
    <w:rsid w:val="00196DB7"/>
    <w:rsid w:val="00197365"/>
    <w:rsid w:val="001976D0"/>
    <w:rsid w:val="001A1949"/>
    <w:rsid w:val="001A1C12"/>
    <w:rsid w:val="001A2AF1"/>
    <w:rsid w:val="001A6482"/>
    <w:rsid w:val="001B028B"/>
    <w:rsid w:val="001B1E10"/>
    <w:rsid w:val="001B43D8"/>
    <w:rsid w:val="001B447A"/>
    <w:rsid w:val="001C0C9B"/>
    <w:rsid w:val="001D1DF0"/>
    <w:rsid w:val="001E026F"/>
    <w:rsid w:val="001E0968"/>
    <w:rsid w:val="001E1D0F"/>
    <w:rsid w:val="001E5A7D"/>
    <w:rsid w:val="001E6E5F"/>
    <w:rsid w:val="001F0EA2"/>
    <w:rsid w:val="001F2D6F"/>
    <w:rsid w:val="001F3516"/>
    <w:rsid w:val="001F7C06"/>
    <w:rsid w:val="00202893"/>
    <w:rsid w:val="00203FEA"/>
    <w:rsid w:val="002069B8"/>
    <w:rsid w:val="0020794F"/>
    <w:rsid w:val="00210474"/>
    <w:rsid w:val="00213A4E"/>
    <w:rsid w:val="00214C81"/>
    <w:rsid w:val="002158EF"/>
    <w:rsid w:val="00221486"/>
    <w:rsid w:val="0022192E"/>
    <w:rsid w:val="00221E2F"/>
    <w:rsid w:val="00224A41"/>
    <w:rsid w:val="002272D7"/>
    <w:rsid w:val="00230078"/>
    <w:rsid w:val="00236335"/>
    <w:rsid w:val="002379AF"/>
    <w:rsid w:val="00241546"/>
    <w:rsid w:val="0024175D"/>
    <w:rsid w:val="0024222C"/>
    <w:rsid w:val="002450FD"/>
    <w:rsid w:val="0024776E"/>
    <w:rsid w:val="00247A3B"/>
    <w:rsid w:val="00252D91"/>
    <w:rsid w:val="00252E27"/>
    <w:rsid w:val="00254DFC"/>
    <w:rsid w:val="00254FB6"/>
    <w:rsid w:val="00255F87"/>
    <w:rsid w:val="0026274D"/>
    <w:rsid w:val="00262F21"/>
    <w:rsid w:val="002662A6"/>
    <w:rsid w:val="0027539C"/>
    <w:rsid w:val="00277451"/>
    <w:rsid w:val="00277E06"/>
    <w:rsid w:val="002818B8"/>
    <w:rsid w:val="002829DA"/>
    <w:rsid w:val="00282C35"/>
    <w:rsid w:val="002914C4"/>
    <w:rsid w:val="002940E5"/>
    <w:rsid w:val="002959EB"/>
    <w:rsid w:val="00295D08"/>
    <w:rsid w:val="002A391F"/>
    <w:rsid w:val="002A47A2"/>
    <w:rsid w:val="002A68D3"/>
    <w:rsid w:val="002B097E"/>
    <w:rsid w:val="002B2D25"/>
    <w:rsid w:val="002B341B"/>
    <w:rsid w:val="002B530B"/>
    <w:rsid w:val="002B60C7"/>
    <w:rsid w:val="002B6EDD"/>
    <w:rsid w:val="002B7B5D"/>
    <w:rsid w:val="002C1EBB"/>
    <w:rsid w:val="002C3AF5"/>
    <w:rsid w:val="002C53BC"/>
    <w:rsid w:val="002C713B"/>
    <w:rsid w:val="002C79BE"/>
    <w:rsid w:val="002D7C44"/>
    <w:rsid w:val="002E1F6C"/>
    <w:rsid w:val="002E61F0"/>
    <w:rsid w:val="002E694C"/>
    <w:rsid w:val="002F0935"/>
    <w:rsid w:val="002F100D"/>
    <w:rsid w:val="002F410C"/>
    <w:rsid w:val="002F4134"/>
    <w:rsid w:val="002F5ED3"/>
    <w:rsid w:val="002F645E"/>
    <w:rsid w:val="003053E9"/>
    <w:rsid w:val="00305ACB"/>
    <w:rsid w:val="00312EBF"/>
    <w:rsid w:val="0031344A"/>
    <w:rsid w:val="003145D6"/>
    <w:rsid w:val="00315BBB"/>
    <w:rsid w:val="00320199"/>
    <w:rsid w:val="00325111"/>
    <w:rsid w:val="0032528A"/>
    <w:rsid w:val="00330D99"/>
    <w:rsid w:val="00335B68"/>
    <w:rsid w:val="003362A6"/>
    <w:rsid w:val="0034179F"/>
    <w:rsid w:val="00342FDE"/>
    <w:rsid w:val="003479B0"/>
    <w:rsid w:val="00357429"/>
    <w:rsid w:val="0036399E"/>
    <w:rsid w:val="003653F5"/>
    <w:rsid w:val="0037097C"/>
    <w:rsid w:val="003713E1"/>
    <w:rsid w:val="0038004C"/>
    <w:rsid w:val="00384A69"/>
    <w:rsid w:val="00387A83"/>
    <w:rsid w:val="00391DB4"/>
    <w:rsid w:val="00392AFB"/>
    <w:rsid w:val="00397A67"/>
    <w:rsid w:val="003A1FA8"/>
    <w:rsid w:val="003B0D1F"/>
    <w:rsid w:val="003B1C96"/>
    <w:rsid w:val="003C0308"/>
    <w:rsid w:val="003C2E1A"/>
    <w:rsid w:val="003C3EA8"/>
    <w:rsid w:val="003C4062"/>
    <w:rsid w:val="003C6BF8"/>
    <w:rsid w:val="003D03E4"/>
    <w:rsid w:val="003D2523"/>
    <w:rsid w:val="003D4AC4"/>
    <w:rsid w:val="003D4EFA"/>
    <w:rsid w:val="003D675C"/>
    <w:rsid w:val="003D6B6F"/>
    <w:rsid w:val="003E06F9"/>
    <w:rsid w:val="003E7391"/>
    <w:rsid w:val="003F1961"/>
    <w:rsid w:val="003F1EB0"/>
    <w:rsid w:val="003F4964"/>
    <w:rsid w:val="00401726"/>
    <w:rsid w:val="00403162"/>
    <w:rsid w:val="00404E8A"/>
    <w:rsid w:val="0040571B"/>
    <w:rsid w:val="00415311"/>
    <w:rsid w:val="00415DD8"/>
    <w:rsid w:val="004168FD"/>
    <w:rsid w:val="004213B5"/>
    <w:rsid w:val="00422D4F"/>
    <w:rsid w:val="00424DAC"/>
    <w:rsid w:val="00426A79"/>
    <w:rsid w:val="00427A5B"/>
    <w:rsid w:val="00430148"/>
    <w:rsid w:val="0043088E"/>
    <w:rsid w:val="0043580F"/>
    <w:rsid w:val="00437178"/>
    <w:rsid w:val="0044077C"/>
    <w:rsid w:val="004433AA"/>
    <w:rsid w:val="00446B21"/>
    <w:rsid w:val="00453632"/>
    <w:rsid w:val="00456776"/>
    <w:rsid w:val="00464C77"/>
    <w:rsid w:val="00465691"/>
    <w:rsid w:val="004659F9"/>
    <w:rsid w:val="00471846"/>
    <w:rsid w:val="00481DC9"/>
    <w:rsid w:val="00482C58"/>
    <w:rsid w:val="00483578"/>
    <w:rsid w:val="004936F4"/>
    <w:rsid w:val="004A6536"/>
    <w:rsid w:val="004B4175"/>
    <w:rsid w:val="004B5123"/>
    <w:rsid w:val="004C08B4"/>
    <w:rsid w:val="004C58AE"/>
    <w:rsid w:val="004D106C"/>
    <w:rsid w:val="004D1767"/>
    <w:rsid w:val="004D1DE4"/>
    <w:rsid w:val="004D22D7"/>
    <w:rsid w:val="004D2B3B"/>
    <w:rsid w:val="004D2C0F"/>
    <w:rsid w:val="004D3FA5"/>
    <w:rsid w:val="004D4288"/>
    <w:rsid w:val="004E40C7"/>
    <w:rsid w:val="004F024C"/>
    <w:rsid w:val="004F49DB"/>
    <w:rsid w:val="005046A9"/>
    <w:rsid w:val="00506D5B"/>
    <w:rsid w:val="00511C6E"/>
    <w:rsid w:val="00522604"/>
    <w:rsid w:val="00524066"/>
    <w:rsid w:val="00524A05"/>
    <w:rsid w:val="0052509D"/>
    <w:rsid w:val="005356C6"/>
    <w:rsid w:val="0053718F"/>
    <w:rsid w:val="00543215"/>
    <w:rsid w:val="00543742"/>
    <w:rsid w:val="00544F33"/>
    <w:rsid w:val="00553019"/>
    <w:rsid w:val="005547B4"/>
    <w:rsid w:val="00556D21"/>
    <w:rsid w:val="00560B52"/>
    <w:rsid w:val="0056174C"/>
    <w:rsid w:val="00563441"/>
    <w:rsid w:val="00565859"/>
    <w:rsid w:val="00566EF8"/>
    <w:rsid w:val="00570F18"/>
    <w:rsid w:val="00572814"/>
    <w:rsid w:val="0058261B"/>
    <w:rsid w:val="00582EA9"/>
    <w:rsid w:val="00584F26"/>
    <w:rsid w:val="00586459"/>
    <w:rsid w:val="00590C08"/>
    <w:rsid w:val="005A2272"/>
    <w:rsid w:val="005A4FCF"/>
    <w:rsid w:val="005A5135"/>
    <w:rsid w:val="005A56F3"/>
    <w:rsid w:val="005A5D80"/>
    <w:rsid w:val="005B39F6"/>
    <w:rsid w:val="005B479E"/>
    <w:rsid w:val="005B5516"/>
    <w:rsid w:val="005B5878"/>
    <w:rsid w:val="005B5FAE"/>
    <w:rsid w:val="005B7884"/>
    <w:rsid w:val="005C3173"/>
    <w:rsid w:val="005C3EF1"/>
    <w:rsid w:val="005C55F4"/>
    <w:rsid w:val="005C6314"/>
    <w:rsid w:val="005D01A1"/>
    <w:rsid w:val="005D4F81"/>
    <w:rsid w:val="005E4F1E"/>
    <w:rsid w:val="005E51FB"/>
    <w:rsid w:val="005E580C"/>
    <w:rsid w:val="005E6F94"/>
    <w:rsid w:val="005F2FD9"/>
    <w:rsid w:val="00600231"/>
    <w:rsid w:val="006033DF"/>
    <w:rsid w:val="006036AE"/>
    <w:rsid w:val="00603AE3"/>
    <w:rsid w:val="00605D7C"/>
    <w:rsid w:val="00607163"/>
    <w:rsid w:val="006072DF"/>
    <w:rsid w:val="00607AE1"/>
    <w:rsid w:val="00614BB5"/>
    <w:rsid w:val="00617434"/>
    <w:rsid w:val="00620B38"/>
    <w:rsid w:val="00622A1E"/>
    <w:rsid w:val="00622C23"/>
    <w:rsid w:val="00630C35"/>
    <w:rsid w:val="00631009"/>
    <w:rsid w:val="0063261C"/>
    <w:rsid w:val="00634DD0"/>
    <w:rsid w:val="006377A2"/>
    <w:rsid w:val="006452A1"/>
    <w:rsid w:val="00645683"/>
    <w:rsid w:val="006472E6"/>
    <w:rsid w:val="00656800"/>
    <w:rsid w:val="00664E53"/>
    <w:rsid w:val="0066551D"/>
    <w:rsid w:val="0066591F"/>
    <w:rsid w:val="00665FA8"/>
    <w:rsid w:val="00667B04"/>
    <w:rsid w:val="006763DD"/>
    <w:rsid w:val="0067708B"/>
    <w:rsid w:val="00681F7A"/>
    <w:rsid w:val="00684933"/>
    <w:rsid w:val="00686284"/>
    <w:rsid w:val="006901D9"/>
    <w:rsid w:val="00692CE4"/>
    <w:rsid w:val="00694EE9"/>
    <w:rsid w:val="006959C5"/>
    <w:rsid w:val="006971CA"/>
    <w:rsid w:val="006A06F7"/>
    <w:rsid w:val="006A075B"/>
    <w:rsid w:val="006A1EEA"/>
    <w:rsid w:val="006A1F58"/>
    <w:rsid w:val="006A24B8"/>
    <w:rsid w:val="006A3717"/>
    <w:rsid w:val="006A3C5A"/>
    <w:rsid w:val="006A4592"/>
    <w:rsid w:val="006A4898"/>
    <w:rsid w:val="006A6D79"/>
    <w:rsid w:val="006A7354"/>
    <w:rsid w:val="006B3703"/>
    <w:rsid w:val="006C247E"/>
    <w:rsid w:val="006C3A47"/>
    <w:rsid w:val="006C6082"/>
    <w:rsid w:val="006C7AE0"/>
    <w:rsid w:val="006D22D0"/>
    <w:rsid w:val="006D57D3"/>
    <w:rsid w:val="006D6556"/>
    <w:rsid w:val="006E10A1"/>
    <w:rsid w:val="006E155D"/>
    <w:rsid w:val="006E3141"/>
    <w:rsid w:val="006E4A01"/>
    <w:rsid w:val="006F0284"/>
    <w:rsid w:val="006F1336"/>
    <w:rsid w:val="006F2BE3"/>
    <w:rsid w:val="006F47CE"/>
    <w:rsid w:val="006F6360"/>
    <w:rsid w:val="00703616"/>
    <w:rsid w:val="007051E4"/>
    <w:rsid w:val="00705B48"/>
    <w:rsid w:val="00706745"/>
    <w:rsid w:val="0071041B"/>
    <w:rsid w:val="007159B8"/>
    <w:rsid w:val="007163FD"/>
    <w:rsid w:val="00717478"/>
    <w:rsid w:val="00734990"/>
    <w:rsid w:val="00735101"/>
    <w:rsid w:val="007356A4"/>
    <w:rsid w:val="0073607C"/>
    <w:rsid w:val="00737672"/>
    <w:rsid w:val="00740A67"/>
    <w:rsid w:val="00743B84"/>
    <w:rsid w:val="007460FB"/>
    <w:rsid w:val="007472C0"/>
    <w:rsid w:val="007509D2"/>
    <w:rsid w:val="00754BE8"/>
    <w:rsid w:val="007637D8"/>
    <w:rsid w:val="00765891"/>
    <w:rsid w:val="007709F0"/>
    <w:rsid w:val="00772703"/>
    <w:rsid w:val="00777151"/>
    <w:rsid w:val="007772D6"/>
    <w:rsid w:val="00780AFC"/>
    <w:rsid w:val="00780F52"/>
    <w:rsid w:val="00787645"/>
    <w:rsid w:val="00787920"/>
    <w:rsid w:val="007964E2"/>
    <w:rsid w:val="007A27A2"/>
    <w:rsid w:val="007A2FEC"/>
    <w:rsid w:val="007A5AA1"/>
    <w:rsid w:val="007A5E8E"/>
    <w:rsid w:val="007A6BB8"/>
    <w:rsid w:val="007B0268"/>
    <w:rsid w:val="007B41A0"/>
    <w:rsid w:val="007B46E6"/>
    <w:rsid w:val="007B7A6F"/>
    <w:rsid w:val="007C0BA2"/>
    <w:rsid w:val="007C303B"/>
    <w:rsid w:val="007C3F28"/>
    <w:rsid w:val="007D1418"/>
    <w:rsid w:val="007D21C3"/>
    <w:rsid w:val="007E0837"/>
    <w:rsid w:val="007E0A17"/>
    <w:rsid w:val="007E3800"/>
    <w:rsid w:val="007E3E8F"/>
    <w:rsid w:val="007E65ED"/>
    <w:rsid w:val="007E714D"/>
    <w:rsid w:val="007F71F3"/>
    <w:rsid w:val="00800D26"/>
    <w:rsid w:val="0080284B"/>
    <w:rsid w:val="00810B07"/>
    <w:rsid w:val="00812ADC"/>
    <w:rsid w:val="0081460F"/>
    <w:rsid w:val="00815600"/>
    <w:rsid w:val="008174DD"/>
    <w:rsid w:val="0082339A"/>
    <w:rsid w:val="008235FD"/>
    <w:rsid w:val="00826887"/>
    <w:rsid w:val="00826F80"/>
    <w:rsid w:val="00827757"/>
    <w:rsid w:val="00827DA3"/>
    <w:rsid w:val="00831142"/>
    <w:rsid w:val="00836A14"/>
    <w:rsid w:val="008401EE"/>
    <w:rsid w:val="00841613"/>
    <w:rsid w:val="00841AF8"/>
    <w:rsid w:val="00842203"/>
    <w:rsid w:val="0084317B"/>
    <w:rsid w:val="00843283"/>
    <w:rsid w:val="00843A19"/>
    <w:rsid w:val="008449F0"/>
    <w:rsid w:val="00844F7C"/>
    <w:rsid w:val="00847C08"/>
    <w:rsid w:val="008514A2"/>
    <w:rsid w:val="008525C8"/>
    <w:rsid w:val="00853831"/>
    <w:rsid w:val="0085519B"/>
    <w:rsid w:val="0085565A"/>
    <w:rsid w:val="00860B87"/>
    <w:rsid w:val="00861D2E"/>
    <w:rsid w:val="008660E3"/>
    <w:rsid w:val="0087089D"/>
    <w:rsid w:val="00875DF5"/>
    <w:rsid w:val="00884872"/>
    <w:rsid w:val="008862DF"/>
    <w:rsid w:val="00894D82"/>
    <w:rsid w:val="008A39F5"/>
    <w:rsid w:val="008A3CE7"/>
    <w:rsid w:val="008A6ACA"/>
    <w:rsid w:val="008A7F8B"/>
    <w:rsid w:val="008B2B64"/>
    <w:rsid w:val="008B3309"/>
    <w:rsid w:val="008C2862"/>
    <w:rsid w:val="008C38BC"/>
    <w:rsid w:val="008C7156"/>
    <w:rsid w:val="008D4BF3"/>
    <w:rsid w:val="008E0945"/>
    <w:rsid w:val="008E1ED2"/>
    <w:rsid w:val="008E4E00"/>
    <w:rsid w:val="008E6CBB"/>
    <w:rsid w:val="008E7BB8"/>
    <w:rsid w:val="008F5A3C"/>
    <w:rsid w:val="008F6FCC"/>
    <w:rsid w:val="0090665A"/>
    <w:rsid w:val="00907AE1"/>
    <w:rsid w:val="0091160D"/>
    <w:rsid w:val="00920ADA"/>
    <w:rsid w:val="00925CD3"/>
    <w:rsid w:val="0093413F"/>
    <w:rsid w:val="009433AA"/>
    <w:rsid w:val="00944459"/>
    <w:rsid w:val="00946AF8"/>
    <w:rsid w:val="00950A8A"/>
    <w:rsid w:val="00950F61"/>
    <w:rsid w:val="00964087"/>
    <w:rsid w:val="00967834"/>
    <w:rsid w:val="00970B85"/>
    <w:rsid w:val="00971C6E"/>
    <w:rsid w:val="00971D43"/>
    <w:rsid w:val="009723F6"/>
    <w:rsid w:val="00972663"/>
    <w:rsid w:val="00974013"/>
    <w:rsid w:val="00977202"/>
    <w:rsid w:val="00987056"/>
    <w:rsid w:val="00994CC2"/>
    <w:rsid w:val="00996F07"/>
    <w:rsid w:val="00997067"/>
    <w:rsid w:val="009A5B2C"/>
    <w:rsid w:val="009A7BC5"/>
    <w:rsid w:val="009B22F7"/>
    <w:rsid w:val="009B3C32"/>
    <w:rsid w:val="009B558B"/>
    <w:rsid w:val="009C0C35"/>
    <w:rsid w:val="009C2B29"/>
    <w:rsid w:val="009C5086"/>
    <w:rsid w:val="009C57D4"/>
    <w:rsid w:val="009C78D4"/>
    <w:rsid w:val="009D0388"/>
    <w:rsid w:val="009E1EA7"/>
    <w:rsid w:val="009E33B5"/>
    <w:rsid w:val="009E72DC"/>
    <w:rsid w:val="009E75AF"/>
    <w:rsid w:val="009F142A"/>
    <w:rsid w:val="009F1AB7"/>
    <w:rsid w:val="009F7759"/>
    <w:rsid w:val="009F7B9E"/>
    <w:rsid w:val="00A04AC6"/>
    <w:rsid w:val="00A10470"/>
    <w:rsid w:val="00A10842"/>
    <w:rsid w:val="00A11697"/>
    <w:rsid w:val="00A14179"/>
    <w:rsid w:val="00A2011D"/>
    <w:rsid w:val="00A20892"/>
    <w:rsid w:val="00A2178F"/>
    <w:rsid w:val="00A21D43"/>
    <w:rsid w:val="00A22ECD"/>
    <w:rsid w:val="00A2508A"/>
    <w:rsid w:val="00A276CD"/>
    <w:rsid w:val="00A33D69"/>
    <w:rsid w:val="00A3731A"/>
    <w:rsid w:val="00A40C3F"/>
    <w:rsid w:val="00A45A6A"/>
    <w:rsid w:val="00A47B98"/>
    <w:rsid w:val="00A5347C"/>
    <w:rsid w:val="00A54DAA"/>
    <w:rsid w:val="00A60121"/>
    <w:rsid w:val="00A606B5"/>
    <w:rsid w:val="00A6294D"/>
    <w:rsid w:val="00A65D2F"/>
    <w:rsid w:val="00A67F71"/>
    <w:rsid w:val="00A72AB6"/>
    <w:rsid w:val="00A7525F"/>
    <w:rsid w:val="00A76515"/>
    <w:rsid w:val="00A85404"/>
    <w:rsid w:val="00A877FB"/>
    <w:rsid w:val="00A958CA"/>
    <w:rsid w:val="00AA1CEE"/>
    <w:rsid w:val="00AA71C7"/>
    <w:rsid w:val="00AB17AF"/>
    <w:rsid w:val="00AB1DBB"/>
    <w:rsid w:val="00AB2E21"/>
    <w:rsid w:val="00AB74FF"/>
    <w:rsid w:val="00AC0B5C"/>
    <w:rsid w:val="00AC10B8"/>
    <w:rsid w:val="00AC175E"/>
    <w:rsid w:val="00AE179E"/>
    <w:rsid w:val="00AE2856"/>
    <w:rsid w:val="00AE6932"/>
    <w:rsid w:val="00AF0411"/>
    <w:rsid w:val="00AF1EB9"/>
    <w:rsid w:val="00AF404A"/>
    <w:rsid w:val="00AF6DA9"/>
    <w:rsid w:val="00AF707D"/>
    <w:rsid w:val="00B021A4"/>
    <w:rsid w:val="00B03FF9"/>
    <w:rsid w:val="00B04B4A"/>
    <w:rsid w:val="00B1176F"/>
    <w:rsid w:val="00B12E21"/>
    <w:rsid w:val="00B1349B"/>
    <w:rsid w:val="00B146D8"/>
    <w:rsid w:val="00B161EA"/>
    <w:rsid w:val="00B213C8"/>
    <w:rsid w:val="00B227D8"/>
    <w:rsid w:val="00B266D2"/>
    <w:rsid w:val="00B270B9"/>
    <w:rsid w:val="00B27DA2"/>
    <w:rsid w:val="00B3422A"/>
    <w:rsid w:val="00B375A7"/>
    <w:rsid w:val="00B376EF"/>
    <w:rsid w:val="00B40028"/>
    <w:rsid w:val="00B44704"/>
    <w:rsid w:val="00B44A7F"/>
    <w:rsid w:val="00B5182A"/>
    <w:rsid w:val="00B52358"/>
    <w:rsid w:val="00B530C2"/>
    <w:rsid w:val="00B54BC2"/>
    <w:rsid w:val="00B61157"/>
    <w:rsid w:val="00B63EEA"/>
    <w:rsid w:val="00B65A98"/>
    <w:rsid w:val="00B71AD3"/>
    <w:rsid w:val="00B725A8"/>
    <w:rsid w:val="00B72C0F"/>
    <w:rsid w:val="00B7756A"/>
    <w:rsid w:val="00B81D66"/>
    <w:rsid w:val="00B83F87"/>
    <w:rsid w:val="00B91014"/>
    <w:rsid w:val="00B91386"/>
    <w:rsid w:val="00B9150E"/>
    <w:rsid w:val="00B92FFA"/>
    <w:rsid w:val="00B94B88"/>
    <w:rsid w:val="00B97A80"/>
    <w:rsid w:val="00BA0902"/>
    <w:rsid w:val="00BA1958"/>
    <w:rsid w:val="00BB3E1C"/>
    <w:rsid w:val="00BB3F31"/>
    <w:rsid w:val="00BB46D1"/>
    <w:rsid w:val="00BB4967"/>
    <w:rsid w:val="00BB5C38"/>
    <w:rsid w:val="00BB603E"/>
    <w:rsid w:val="00BB70B5"/>
    <w:rsid w:val="00BC75E0"/>
    <w:rsid w:val="00BD4F0B"/>
    <w:rsid w:val="00BD7488"/>
    <w:rsid w:val="00BE1504"/>
    <w:rsid w:val="00BE3A97"/>
    <w:rsid w:val="00BE530E"/>
    <w:rsid w:val="00BE68DD"/>
    <w:rsid w:val="00BE7DC0"/>
    <w:rsid w:val="00BF1776"/>
    <w:rsid w:val="00BF6514"/>
    <w:rsid w:val="00C0103F"/>
    <w:rsid w:val="00C02DE9"/>
    <w:rsid w:val="00C04565"/>
    <w:rsid w:val="00C06EF4"/>
    <w:rsid w:val="00C0705F"/>
    <w:rsid w:val="00C0706F"/>
    <w:rsid w:val="00C072A0"/>
    <w:rsid w:val="00C12450"/>
    <w:rsid w:val="00C1378E"/>
    <w:rsid w:val="00C14F56"/>
    <w:rsid w:val="00C20FA7"/>
    <w:rsid w:val="00C21A81"/>
    <w:rsid w:val="00C258B1"/>
    <w:rsid w:val="00C32D6E"/>
    <w:rsid w:val="00C3451F"/>
    <w:rsid w:val="00C44FCF"/>
    <w:rsid w:val="00C52ACA"/>
    <w:rsid w:val="00C53AE4"/>
    <w:rsid w:val="00C55B19"/>
    <w:rsid w:val="00C6043D"/>
    <w:rsid w:val="00C60476"/>
    <w:rsid w:val="00C64D5C"/>
    <w:rsid w:val="00C700A3"/>
    <w:rsid w:val="00C712D0"/>
    <w:rsid w:val="00C74019"/>
    <w:rsid w:val="00C748EF"/>
    <w:rsid w:val="00C7590C"/>
    <w:rsid w:val="00C806F7"/>
    <w:rsid w:val="00C83E9A"/>
    <w:rsid w:val="00C85497"/>
    <w:rsid w:val="00C863D8"/>
    <w:rsid w:val="00C86B60"/>
    <w:rsid w:val="00C90BCF"/>
    <w:rsid w:val="00C96F8F"/>
    <w:rsid w:val="00CA1C38"/>
    <w:rsid w:val="00CA22B7"/>
    <w:rsid w:val="00CA23B4"/>
    <w:rsid w:val="00CA6456"/>
    <w:rsid w:val="00CB178D"/>
    <w:rsid w:val="00CB2C9B"/>
    <w:rsid w:val="00CB3212"/>
    <w:rsid w:val="00CB463C"/>
    <w:rsid w:val="00CB5526"/>
    <w:rsid w:val="00CB6027"/>
    <w:rsid w:val="00CB6537"/>
    <w:rsid w:val="00CC3863"/>
    <w:rsid w:val="00CC5A8B"/>
    <w:rsid w:val="00CD1DAD"/>
    <w:rsid w:val="00CD278A"/>
    <w:rsid w:val="00CD3312"/>
    <w:rsid w:val="00CE3C9F"/>
    <w:rsid w:val="00CE3E9D"/>
    <w:rsid w:val="00CE68F2"/>
    <w:rsid w:val="00CE6CB7"/>
    <w:rsid w:val="00CE710C"/>
    <w:rsid w:val="00CF1280"/>
    <w:rsid w:val="00CF3977"/>
    <w:rsid w:val="00CF50EF"/>
    <w:rsid w:val="00CF5124"/>
    <w:rsid w:val="00D0064B"/>
    <w:rsid w:val="00D02241"/>
    <w:rsid w:val="00D0716A"/>
    <w:rsid w:val="00D100A2"/>
    <w:rsid w:val="00D16DF1"/>
    <w:rsid w:val="00D201A6"/>
    <w:rsid w:val="00D213E8"/>
    <w:rsid w:val="00D24F56"/>
    <w:rsid w:val="00D25976"/>
    <w:rsid w:val="00D27324"/>
    <w:rsid w:val="00D27B27"/>
    <w:rsid w:val="00D305D7"/>
    <w:rsid w:val="00D32B6F"/>
    <w:rsid w:val="00D35A15"/>
    <w:rsid w:val="00D37552"/>
    <w:rsid w:val="00D4058F"/>
    <w:rsid w:val="00D5069F"/>
    <w:rsid w:val="00D50A9B"/>
    <w:rsid w:val="00D5742A"/>
    <w:rsid w:val="00D646BE"/>
    <w:rsid w:val="00D673E3"/>
    <w:rsid w:val="00D70ADA"/>
    <w:rsid w:val="00D70FC1"/>
    <w:rsid w:val="00D71DA7"/>
    <w:rsid w:val="00D77266"/>
    <w:rsid w:val="00D83143"/>
    <w:rsid w:val="00D8582C"/>
    <w:rsid w:val="00D8683D"/>
    <w:rsid w:val="00D87693"/>
    <w:rsid w:val="00D87D6B"/>
    <w:rsid w:val="00D90832"/>
    <w:rsid w:val="00D91F09"/>
    <w:rsid w:val="00D92E87"/>
    <w:rsid w:val="00D93005"/>
    <w:rsid w:val="00D94CF6"/>
    <w:rsid w:val="00D967CB"/>
    <w:rsid w:val="00D96D5B"/>
    <w:rsid w:val="00DA03BC"/>
    <w:rsid w:val="00DA0A1E"/>
    <w:rsid w:val="00DA0B67"/>
    <w:rsid w:val="00DA3081"/>
    <w:rsid w:val="00DA3653"/>
    <w:rsid w:val="00DA56D2"/>
    <w:rsid w:val="00DB0C5F"/>
    <w:rsid w:val="00DB1D04"/>
    <w:rsid w:val="00DB24DA"/>
    <w:rsid w:val="00DB3806"/>
    <w:rsid w:val="00DC1416"/>
    <w:rsid w:val="00DC38BF"/>
    <w:rsid w:val="00DC3A54"/>
    <w:rsid w:val="00DC4A60"/>
    <w:rsid w:val="00DC663F"/>
    <w:rsid w:val="00DC6D5E"/>
    <w:rsid w:val="00DC753C"/>
    <w:rsid w:val="00DC759A"/>
    <w:rsid w:val="00DD35CC"/>
    <w:rsid w:val="00DD6A21"/>
    <w:rsid w:val="00DD7804"/>
    <w:rsid w:val="00DE06AF"/>
    <w:rsid w:val="00DE1439"/>
    <w:rsid w:val="00DE2634"/>
    <w:rsid w:val="00DE2AC9"/>
    <w:rsid w:val="00DE4D84"/>
    <w:rsid w:val="00DF036F"/>
    <w:rsid w:val="00DF3F55"/>
    <w:rsid w:val="00E0084A"/>
    <w:rsid w:val="00E0196B"/>
    <w:rsid w:val="00E12A71"/>
    <w:rsid w:val="00E14DDE"/>
    <w:rsid w:val="00E204F7"/>
    <w:rsid w:val="00E30E3A"/>
    <w:rsid w:val="00E32178"/>
    <w:rsid w:val="00E4291D"/>
    <w:rsid w:val="00E42C1E"/>
    <w:rsid w:val="00E436B4"/>
    <w:rsid w:val="00E438A6"/>
    <w:rsid w:val="00E43BBC"/>
    <w:rsid w:val="00E46FC5"/>
    <w:rsid w:val="00E50EF2"/>
    <w:rsid w:val="00E52F15"/>
    <w:rsid w:val="00E549DF"/>
    <w:rsid w:val="00E6354E"/>
    <w:rsid w:val="00E64199"/>
    <w:rsid w:val="00E64B9E"/>
    <w:rsid w:val="00E65C10"/>
    <w:rsid w:val="00E66E24"/>
    <w:rsid w:val="00E67F4D"/>
    <w:rsid w:val="00E71462"/>
    <w:rsid w:val="00E7340A"/>
    <w:rsid w:val="00E76419"/>
    <w:rsid w:val="00E8315A"/>
    <w:rsid w:val="00E879BF"/>
    <w:rsid w:val="00E87D7B"/>
    <w:rsid w:val="00E908D9"/>
    <w:rsid w:val="00E95E98"/>
    <w:rsid w:val="00EA2261"/>
    <w:rsid w:val="00EA26D0"/>
    <w:rsid w:val="00EA4631"/>
    <w:rsid w:val="00EA5098"/>
    <w:rsid w:val="00EA6299"/>
    <w:rsid w:val="00EA66C2"/>
    <w:rsid w:val="00EA68F2"/>
    <w:rsid w:val="00EB078C"/>
    <w:rsid w:val="00EB4271"/>
    <w:rsid w:val="00EC2380"/>
    <w:rsid w:val="00EC35A1"/>
    <w:rsid w:val="00EC383F"/>
    <w:rsid w:val="00EC6EA1"/>
    <w:rsid w:val="00ED0F6D"/>
    <w:rsid w:val="00ED25A5"/>
    <w:rsid w:val="00ED37A0"/>
    <w:rsid w:val="00ED465A"/>
    <w:rsid w:val="00ED7EC2"/>
    <w:rsid w:val="00EE1C2F"/>
    <w:rsid w:val="00EE48C3"/>
    <w:rsid w:val="00EE58CD"/>
    <w:rsid w:val="00EE7435"/>
    <w:rsid w:val="00EF051E"/>
    <w:rsid w:val="00EF0AEB"/>
    <w:rsid w:val="00EF201F"/>
    <w:rsid w:val="00F0232D"/>
    <w:rsid w:val="00F042F3"/>
    <w:rsid w:val="00F06438"/>
    <w:rsid w:val="00F066CC"/>
    <w:rsid w:val="00F06957"/>
    <w:rsid w:val="00F07CA6"/>
    <w:rsid w:val="00F10417"/>
    <w:rsid w:val="00F13953"/>
    <w:rsid w:val="00F13C42"/>
    <w:rsid w:val="00F151F1"/>
    <w:rsid w:val="00F21637"/>
    <w:rsid w:val="00F2318B"/>
    <w:rsid w:val="00F26FA8"/>
    <w:rsid w:val="00F3004C"/>
    <w:rsid w:val="00F315C2"/>
    <w:rsid w:val="00F33C36"/>
    <w:rsid w:val="00F36061"/>
    <w:rsid w:val="00F364BA"/>
    <w:rsid w:val="00F5153D"/>
    <w:rsid w:val="00F63FE7"/>
    <w:rsid w:val="00F70C29"/>
    <w:rsid w:val="00F73744"/>
    <w:rsid w:val="00F7456C"/>
    <w:rsid w:val="00F7485E"/>
    <w:rsid w:val="00F823AD"/>
    <w:rsid w:val="00F84102"/>
    <w:rsid w:val="00F8484B"/>
    <w:rsid w:val="00F869E7"/>
    <w:rsid w:val="00F90A20"/>
    <w:rsid w:val="00F91C64"/>
    <w:rsid w:val="00FA0B82"/>
    <w:rsid w:val="00FA32BE"/>
    <w:rsid w:val="00FA49C9"/>
    <w:rsid w:val="00FB063C"/>
    <w:rsid w:val="00FB1DFE"/>
    <w:rsid w:val="00FB2724"/>
    <w:rsid w:val="00FB2D1D"/>
    <w:rsid w:val="00FB426F"/>
    <w:rsid w:val="00FB466D"/>
    <w:rsid w:val="00FB7333"/>
    <w:rsid w:val="00FC08B4"/>
    <w:rsid w:val="00FC0DA8"/>
    <w:rsid w:val="00FC3074"/>
    <w:rsid w:val="00FD063B"/>
    <w:rsid w:val="00FD5EC2"/>
    <w:rsid w:val="00FD60ED"/>
    <w:rsid w:val="00FD79D5"/>
    <w:rsid w:val="00FE1A73"/>
    <w:rsid w:val="00FE78CF"/>
    <w:rsid w:val="00FE7C75"/>
    <w:rsid w:val="00FF0C65"/>
    <w:rsid w:val="00FF1E77"/>
    <w:rsid w:val="00FF3600"/>
    <w:rsid w:val="00FF3F07"/>
    <w:rsid w:val="00FF4436"/>
    <w:rsid w:val="00FF6CA8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C5"/>
    <w:pPr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DDE"/>
    <w:pPr>
      <w:keepNext/>
      <w:jc w:val="left"/>
      <w:outlineLvl w:val="0"/>
    </w:pPr>
    <w:rPr>
      <w:rFonts w:ascii="Times New Roman" w:hAnsi="Times New Roman"/>
      <w:b/>
      <w:bCs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D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4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72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72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13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13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13C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213C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213C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Gris">
    <w:name w:val="Gris"/>
    <w:basedOn w:val="Normal"/>
    <w:uiPriority w:val="99"/>
    <w:rsid w:val="00E14DDE"/>
    <w:pPr>
      <w:shd w:val="pct10" w:color="auto" w:fill="auto"/>
      <w:ind w:right="-142" w:firstLine="1"/>
      <w:jc w:val="left"/>
    </w:pPr>
    <w:rPr>
      <w:rFonts w:ascii="Tahoma" w:hAnsi="Tahoma" w:cs="Tahoma"/>
      <w:sz w:val="20"/>
    </w:rPr>
  </w:style>
  <w:style w:type="paragraph" w:styleId="BodyText2">
    <w:name w:val="Body Text 2"/>
    <w:basedOn w:val="Normal"/>
    <w:link w:val="BodyText2Char"/>
    <w:uiPriority w:val="99"/>
    <w:rsid w:val="00E14DDE"/>
    <w:pPr>
      <w:shd w:val="pct10" w:color="auto" w:fill="auto"/>
      <w:ind w:right="-142"/>
    </w:pPr>
    <w:rPr>
      <w:rFonts w:ascii="Tahoma" w:hAnsi="Tahom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13C8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4D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13C8"/>
    <w:rPr>
      <w:rFonts w:ascii="Verdana" w:hAnsi="Verdan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4DD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14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13C8"/>
    <w:rPr>
      <w:rFonts w:ascii="Verdana" w:hAnsi="Verdana" w:cs="Times New Roman"/>
      <w:sz w:val="24"/>
      <w:szCs w:val="24"/>
    </w:rPr>
  </w:style>
  <w:style w:type="paragraph" w:customStyle="1" w:styleId="Listerponses">
    <w:name w:val="Liste_réponses"/>
    <w:basedOn w:val="Normal"/>
    <w:uiPriority w:val="99"/>
    <w:rsid w:val="00E14DDE"/>
    <w:pPr>
      <w:tabs>
        <w:tab w:val="left" w:pos="1080"/>
      </w:tabs>
      <w:ind w:left="540"/>
    </w:pPr>
    <w:rPr>
      <w:rFonts w:ascii="Tahoma" w:hAnsi="Tahoma" w:cs="Tahoma"/>
      <w:sz w:val="20"/>
    </w:rPr>
  </w:style>
  <w:style w:type="paragraph" w:customStyle="1" w:styleId="Question">
    <w:name w:val="Question"/>
    <w:basedOn w:val="BodyText"/>
    <w:uiPriority w:val="99"/>
    <w:rsid w:val="00E14DDE"/>
    <w:pPr>
      <w:spacing w:after="0"/>
      <w:jc w:val="left"/>
    </w:pPr>
    <w:rPr>
      <w:rFonts w:eastAsia="Arial Unicode MS" w:cs="Tahoma"/>
      <w:b/>
      <w:bCs/>
      <w:sz w:val="20"/>
      <w:szCs w:val="20"/>
    </w:rPr>
  </w:style>
  <w:style w:type="character" w:customStyle="1" w:styleId="Instructions">
    <w:name w:val="Instructions"/>
    <w:basedOn w:val="DefaultParagraphFont"/>
    <w:uiPriority w:val="99"/>
    <w:rsid w:val="00E14DDE"/>
    <w:rPr>
      <w:rFonts w:cs="Times New Roman"/>
      <w:b/>
      <w:i/>
    </w:rPr>
  </w:style>
  <w:style w:type="paragraph" w:styleId="Header">
    <w:name w:val="header"/>
    <w:basedOn w:val="Normal"/>
    <w:link w:val="HeaderChar"/>
    <w:uiPriority w:val="99"/>
    <w:rsid w:val="00E14D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13C8"/>
    <w:rPr>
      <w:rFonts w:ascii="Verdana" w:hAnsi="Verdana" w:cs="Times New Roman"/>
      <w:sz w:val="24"/>
      <w:szCs w:val="24"/>
    </w:rPr>
  </w:style>
  <w:style w:type="paragraph" w:styleId="NormalWeb">
    <w:name w:val="Normal (Web)"/>
    <w:basedOn w:val="Normal"/>
    <w:uiPriority w:val="99"/>
    <w:rsid w:val="00E14DDE"/>
    <w:pPr>
      <w:spacing w:before="100" w:beforeAutospacing="1"/>
      <w:jc w:val="center"/>
    </w:pPr>
    <w:rPr>
      <w:rFonts w:ascii="Times New Roman" w:hAnsi="Times New Roman"/>
      <w:sz w:val="24"/>
    </w:rPr>
  </w:style>
  <w:style w:type="paragraph" w:customStyle="1" w:styleId="question-western">
    <w:name w:val="question-western"/>
    <w:basedOn w:val="Normal"/>
    <w:uiPriority w:val="99"/>
    <w:rsid w:val="00E14DDE"/>
    <w:pPr>
      <w:spacing w:before="278" w:after="62"/>
    </w:pPr>
    <w:rPr>
      <w:b/>
      <w:bCs/>
      <w:sz w:val="20"/>
      <w:szCs w:val="20"/>
    </w:rPr>
  </w:style>
  <w:style w:type="character" w:customStyle="1" w:styleId="EmailStyle35">
    <w:name w:val="EmailStyle351"/>
    <w:aliases w:val="EmailStyle351"/>
    <w:basedOn w:val="DefaultParagraphFont"/>
    <w:uiPriority w:val="99"/>
    <w:semiHidden/>
    <w:personal/>
    <w:rsid w:val="00277E06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99"/>
    <w:rsid w:val="00622C23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5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3C8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9F1AB7"/>
    <w:pPr>
      <w:ind w:left="720"/>
      <w:contextualSpacing/>
    </w:pPr>
  </w:style>
  <w:style w:type="paragraph" w:customStyle="1" w:styleId="LeTitre">
    <w:name w:val="Le Titre"/>
    <w:basedOn w:val="Normal"/>
    <w:uiPriority w:val="99"/>
    <w:rsid w:val="00994CC2"/>
    <w:pPr>
      <w:jc w:val="left"/>
    </w:pPr>
    <w:rPr>
      <w:rFonts w:ascii="Times" w:hAnsi="Times" w:cs="Times"/>
      <w:sz w:val="24"/>
    </w:rPr>
  </w:style>
  <w:style w:type="character" w:styleId="CommentReference">
    <w:name w:val="annotation reference"/>
    <w:basedOn w:val="DefaultParagraphFont"/>
    <w:uiPriority w:val="99"/>
    <w:semiHidden/>
    <w:rsid w:val="007B46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4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13C8"/>
    <w:rPr>
      <w:rFonts w:ascii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13C8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15D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15DD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B7756A"/>
    <w:rPr>
      <w:rFonts w:ascii="Verdana" w:hAnsi="Verdana"/>
      <w:szCs w:val="24"/>
    </w:rPr>
  </w:style>
  <w:style w:type="paragraph" w:customStyle="1" w:styleId="consignesenquteur">
    <w:name w:val="consignesenquteur"/>
    <w:basedOn w:val="Normal"/>
    <w:uiPriority w:val="99"/>
    <w:rsid w:val="00B530C2"/>
    <w:pPr>
      <w:spacing w:before="60" w:after="120"/>
      <w:ind w:left="357"/>
      <w:jc w:val="left"/>
    </w:pPr>
    <w:rPr>
      <w:rFonts w:ascii="Times New Roman" w:hAnsi="Times New Roman"/>
      <w:b/>
      <w:bCs/>
      <w:i/>
      <w:iCs/>
      <w:szCs w:val="22"/>
    </w:rPr>
  </w:style>
  <w:style w:type="paragraph" w:customStyle="1" w:styleId="question0">
    <w:name w:val="question"/>
    <w:basedOn w:val="Normal"/>
    <w:uiPriority w:val="99"/>
    <w:rsid w:val="00B530C2"/>
    <w:pPr>
      <w:keepNext/>
      <w:overflowPunct w:val="0"/>
      <w:autoSpaceDE w:val="0"/>
      <w:autoSpaceDN w:val="0"/>
      <w:spacing w:before="240" w:after="60"/>
      <w:ind w:left="794" w:hanging="794"/>
    </w:pPr>
    <w:rPr>
      <w:rFonts w:ascii="Arial" w:hAnsi="Arial" w:cs="Arial"/>
      <w:b/>
      <w:b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758</TotalTime>
  <Pages>20</Pages>
  <Words>5729</Words>
  <Characters>31515</Characters>
  <Application>Microsoft Office Outlook</Application>
  <DocSecurity>0</DocSecurity>
  <Lines>0</Lines>
  <Paragraphs>0</Paragraphs>
  <ScaleCrop>false</ScaleCrop>
  <Company>Teleperformance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 Madame, Monsieur</dc:title>
  <dc:subject/>
  <dc:creator>s.goasguen</dc:creator>
  <cp:keywords/>
  <dc:description/>
  <cp:lastModifiedBy>s.goasguen</cp:lastModifiedBy>
  <cp:revision>37</cp:revision>
  <cp:lastPrinted>2011-04-26T07:17:00Z</cp:lastPrinted>
  <dcterms:created xsi:type="dcterms:W3CDTF">2011-04-20T05:22:00Z</dcterms:created>
  <dcterms:modified xsi:type="dcterms:W3CDTF">2011-04-26T08:02:00Z</dcterms:modified>
</cp:coreProperties>
</file>